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19" w:type="dxa"/>
        <w:tblInd w:w="-972"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538"/>
        <w:gridCol w:w="567"/>
        <w:gridCol w:w="516"/>
        <w:gridCol w:w="761"/>
        <w:gridCol w:w="708"/>
        <w:gridCol w:w="425"/>
        <w:gridCol w:w="567"/>
        <w:gridCol w:w="709"/>
        <w:gridCol w:w="1134"/>
        <w:gridCol w:w="708"/>
        <w:gridCol w:w="851"/>
        <w:gridCol w:w="709"/>
        <w:gridCol w:w="141"/>
        <w:gridCol w:w="567"/>
        <w:gridCol w:w="142"/>
        <w:gridCol w:w="567"/>
        <w:gridCol w:w="1109"/>
      </w:tblGrid>
      <w:tr w:rsidR="000572A5" w:rsidRPr="000572A5" w:rsidTr="000572A5">
        <w:trPr>
          <w:trHeight w:val="567"/>
        </w:trPr>
        <w:tc>
          <w:tcPr>
            <w:tcW w:w="10719" w:type="dxa"/>
            <w:gridSpan w:val="17"/>
            <w:tcBorders>
              <w:top w:val="single" w:sz="6" w:space="0" w:color="auto"/>
              <w:bottom w:val="single" w:sz="6" w:space="0" w:color="auto"/>
            </w:tcBorders>
            <w:shd w:val="clear" w:color="auto" w:fill="FDF36F"/>
            <w:vAlign w:val="center"/>
          </w:tcPr>
          <w:p w:rsidR="000572A5" w:rsidRPr="000572A5" w:rsidRDefault="000572A5" w:rsidP="000572A5">
            <w:pPr>
              <w:widowControl/>
              <w:overflowPunct w:val="0"/>
              <w:autoSpaceDE w:val="0"/>
              <w:autoSpaceDN w:val="0"/>
              <w:adjustRightInd w:val="0"/>
              <w:jc w:val="center"/>
              <w:textAlignment w:val="baseline"/>
              <w:rPr>
                <w:rFonts w:ascii="Times New Roman" w:hAnsi="Times New Roman"/>
                <w:b/>
                <w:bCs/>
                <w:sz w:val="20"/>
                <w:lang w:val="es-ES_tradnl" w:eastAsia="es-ES"/>
              </w:rPr>
            </w:pPr>
            <w:r w:rsidRPr="000572A5">
              <w:rPr>
                <w:rFonts w:ascii="Times New Roman" w:hAnsi="Times New Roman"/>
                <w:b/>
                <w:bCs/>
                <w:sz w:val="20"/>
                <w:lang w:val="es-ES_tradnl" w:eastAsia="es-ES"/>
              </w:rPr>
              <w:t xml:space="preserve">SOLICITUD DE </w:t>
            </w:r>
            <w:r w:rsidR="00C11C5B">
              <w:rPr>
                <w:rFonts w:ascii="Times New Roman" w:hAnsi="Times New Roman"/>
                <w:b/>
                <w:bCs/>
                <w:sz w:val="20"/>
                <w:lang w:val="es-ES_tradnl" w:eastAsia="es-ES"/>
              </w:rPr>
              <w:t xml:space="preserve">INICIO DE </w:t>
            </w:r>
            <w:r w:rsidRPr="000572A5">
              <w:rPr>
                <w:rFonts w:ascii="Times New Roman" w:hAnsi="Times New Roman"/>
                <w:b/>
                <w:bCs/>
                <w:sz w:val="20"/>
                <w:lang w:val="es-ES_tradnl" w:eastAsia="es-ES"/>
              </w:rPr>
              <w:t>APERTURA DE NUEVA OFICINA DE FARMACIA</w:t>
            </w:r>
          </w:p>
          <w:p w:rsidR="000572A5" w:rsidRPr="000572A5" w:rsidRDefault="000572A5" w:rsidP="000572A5">
            <w:pPr>
              <w:widowControl/>
              <w:overflowPunct w:val="0"/>
              <w:autoSpaceDE w:val="0"/>
              <w:autoSpaceDN w:val="0"/>
              <w:adjustRightInd w:val="0"/>
              <w:jc w:val="center"/>
              <w:textAlignment w:val="baseline"/>
              <w:rPr>
                <w:rFonts w:ascii="Arial" w:hAnsi="Arial"/>
                <w:sz w:val="22"/>
                <w:lang w:val="es-ES_tradnl" w:eastAsia="es-ES"/>
              </w:rPr>
            </w:pPr>
            <w:r w:rsidRPr="000572A5">
              <w:rPr>
                <w:rFonts w:ascii="Times New Roman" w:hAnsi="Times New Roman"/>
                <w:b/>
                <w:bCs/>
                <w:sz w:val="20"/>
                <w:lang w:val="es-ES_tradnl" w:eastAsia="es-ES"/>
              </w:rPr>
              <w:t xml:space="preserve">Procedimiento nº: </w:t>
            </w:r>
            <w:r w:rsidR="00C11C5B">
              <w:rPr>
                <w:rFonts w:ascii="Times New Roman" w:hAnsi="Times New Roman"/>
                <w:b/>
                <w:bCs/>
                <w:sz w:val="20"/>
                <w:lang w:val="es-ES_tradnl" w:eastAsia="es-ES"/>
              </w:rPr>
              <w:t>2469</w:t>
            </w:r>
          </w:p>
        </w:tc>
      </w:tr>
      <w:tr w:rsidR="000572A5" w:rsidRPr="000572A5" w:rsidTr="00350E1A">
        <w:trPr>
          <w:trHeight w:val="122"/>
        </w:trPr>
        <w:tc>
          <w:tcPr>
            <w:tcW w:w="10719" w:type="dxa"/>
            <w:gridSpan w:val="17"/>
            <w:tcBorders>
              <w:top w:val="single" w:sz="6" w:space="0" w:color="auto"/>
              <w:left w:val="nil"/>
              <w:right w:val="nil"/>
            </w:tcBorders>
            <w:shd w:val="clear" w:color="auto" w:fill="auto"/>
            <w:vAlign w:val="center"/>
          </w:tcPr>
          <w:p w:rsidR="000572A5" w:rsidRPr="000572A5" w:rsidRDefault="000572A5" w:rsidP="000572A5">
            <w:pPr>
              <w:widowControl/>
              <w:overflowPunct w:val="0"/>
              <w:autoSpaceDE w:val="0"/>
              <w:autoSpaceDN w:val="0"/>
              <w:adjustRightInd w:val="0"/>
              <w:jc w:val="center"/>
              <w:textAlignment w:val="baseline"/>
              <w:rPr>
                <w:rFonts w:ascii="Times New Roman" w:hAnsi="Times New Roman"/>
                <w:b/>
                <w:bCs/>
                <w:sz w:val="20"/>
                <w:lang w:val="es-ES_tradnl" w:eastAsia="es-ES"/>
              </w:rPr>
            </w:pPr>
          </w:p>
        </w:tc>
      </w:tr>
      <w:tr w:rsidR="00C262F7" w:rsidRPr="000572A5" w:rsidTr="001E1D40">
        <w:trPr>
          <w:trHeight w:val="401"/>
        </w:trPr>
        <w:tc>
          <w:tcPr>
            <w:tcW w:w="1621" w:type="dxa"/>
            <w:gridSpan w:val="3"/>
            <w:shd w:val="clear" w:color="auto" w:fill="EDEDED"/>
            <w:vAlign w:val="center"/>
          </w:tcPr>
          <w:p w:rsidR="00C262F7" w:rsidRPr="000572A5" w:rsidRDefault="00C262F7" w:rsidP="00C262F7">
            <w:pPr>
              <w:widowControl/>
              <w:overflowPunct w:val="0"/>
              <w:autoSpaceDE w:val="0"/>
              <w:autoSpaceDN w:val="0"/>
              <w:adjustRightInd w:val="0"/>
              <w:jc w:val="center"/>
              <w:textAlignment w:val="baseline"/>
              <w:rPr>
                <w:rFonts w:ascii="Times New Roman" w:hAnsi="Times New Roman"/>
                <w:b/>
                <w:bCs/>
                <w:sz w:val="18"/>
                <w:szCs w:val="18"/>
                <w:lang w:val="es-ES_tradnl" w:eastAsia="es-ES"/>
              </w:rPr>
            </w:pPr>
            <w:r w:rsidRPr="000572A5">
              <w:rPr>
                <w:rFonts w:ascii="Times New Roman" w:hAnsi="Times New Roman"/>
                <w:b/>
                <w:bCs/>
                <w:sz w:val="18"/>
                <w:szCs w:val="18"/>
                <w:lang w:val="es-ES_tradnl" w:eastAsia="es-ES"/>
              </w:rPr>
              <w:t>SOLICITANTE</w:t>
            </w:r>
          </w:p>
        </w:tc>
        <w:sdt>
          <w:sdtPr>
            <w:rPr>
              <w:rStyle w:val="Estilo1"/>
              <w:b/>
              <w:color w:val="C00000"/>
              <w:sz w:val="24"/>
            </w:rPr>
            <w:id w:val="-170729051"/>
            <w15:appearance w15:val="hidden"/>
            <w14:checkbox>
              <w14:checked w14:val="0"/>
              <w14:checkedState w14:val="2612" w14:font="MS Gothic"/>
              <w14:uncheckedState w14:val="2610" w14:font="MS Gothic"/>
            </w14:checkbox>
          </w:sdtPr>
          <w:sdtEndPr>
            <w:rPr>
              <w:rStyle w:val="Estilo1"/>
            </w:rPr>
          </w:sdtEndPr>
          <w:sdtContent>
            <w:tc>
              <w:tcPr>
                <w:tcW w:w="761" w:type="dxa"/>
                <w:tcBorders>
                  <w:right w:val="nil"/>
                </w:tcBorders>
                <w:shd w:val="clear" w:color="auto" w:fill="FFFFFF"/>
                <w:vAlign w:val="center"/>
              </w:tcPr>
              <w:p w:rsidR="00C262F7" w:rsidRPr="00224C65" w:rsidRDefault="00C11C5B" w:rsidP="00C262F7">
                <w:pPr>
                  <w:widowControl/>
                  <w:overflowPunct w:val="0"/>
                  <w:autoSpaceDE w:val="0"/>
                  <w:autoSpaceDN w:val="0"/>
                  <w:adjustRightInd w:val="0"/>
                  <w:textAlignment w:val="baseline"/>
                  <w:rPr>
                    <w:rFonts w:ascii="Times New Roman" w:hAnsi="Times New Roman"/>
                    <w:sz w:val="18"/>
                    <w:szCs w:val="18"/>
                    <w:lang w:val="es-ES_tradnl" w:eastAsia="es-ES"/>
                  </w:rPr>
                </w:pPr>
                <w:r>
                  <w:rPr>
                    <w:rStyle w:val="Estilo1"/>
                    <w:rFonts w:ascii="MS Gothic" w:eastAsia="MS Gothic" w:hAnsi="MS Gothic" w:hint="eastAsia"/>
                    <w:b/>
                    <w:color w:val="C00000"/>
                    <w:sz w:val="24"/>
                  </w:rPr>
                  <w:t>☐</w:t>
                </w:r>
              </w:p>
            </w:tc>
          </w:sdtContent>
        </w:sdt>
        <w:tc>
          <w:tcPr>
            <w:tcW w:w="1700" w:type="dxa"/>
            <w:gridSpan w:val="3"/>
            <w:tcBorders>
              <w:left w:val="nil"/>
            </w:tcBorders>
            <w:shd w:val="clear" w:color="auto" w:fill="FFFFFF"/>
            <w:vAlign w:val="center"/>
          </w:tcPr>
          <w:p w:rsidR="00C262F7" w:rsidRPr="000572A5" w:rsidRDefault="00C262F7" w:rsidP="00C262F7">
            <w:pPr>
              <w:widowControl/>
              <w:overflowPunct w:val="0"/>
              <w:autoSpaceDE w:val="0"/>
              <w:autoSpaceDN w:val="0"/>
              <w:adjustRightInd w:val="0"/>
              <w:ind w:left="176" w:hanging="176"/>
              <w:jc w:val="both"/>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AYUNTAMIENTOS</w:t>
            </w:r>
          </w:p>
        </w:tc>
        <w:sdt>
          <w:sdtPr>
            <w:rPr>
              <w:rStyle w:val="Estilo1"/>
              <w:b/>
              <w:color w:val="C00000"/>
              <w:sz w:val="24"/>
            </w:rPr>
            <w:id w:val="-188524774"/>
            <w15:appearance w15:val="hidden"/>
            <w14:checkbox>
              <w14:checked w14:val="0"/>
              <w14:checkedState w14:val="2612" w14:font="MS Gothic"/>
              <w14:uncheckedState w14:val="2610" w14:font="MS Gothic"/>
            </w14:checkbox>
          </w:sdtPr>
          <w:sdtEndPr>
            <w:rPr>
              <w:rStyle w:val="Estilo1"/>
            </w:rPr>
          </w:sdtEndPr>
          <w:sdtContent>
            <w:tc>
              <w:tcPr>
                <w:tcW w:w="709" w:type="dxa"/>
                <w:tcBorders>
                  <w:right w:val="nil"/>
                </w:tcBorders>
                <w:shd w:val="clear" w:color="auto" w:fill="FFFFFF"/>
                <w:vAlign w:val="center"/>
              </w:tcPr>
              <w:p w:rsidR="00C262F7" w:rsidRPr="00224C65" w:rsidRDefault="001E1D40" w:rsidP="00C262F7">
                <w:pPr>
                  <w:widowControl/>
                  <w:overflowPunct w:val="0"/>
                  <w:autoSpaceDE w:val="0"/>
                  <w:autoSpaceDN w:val="0"/>
                  <w:adjustRightInd w:val="0"/>
                  <w:textAlignment w:val="baseline"/>
                  <w:rPr>
                    <w:rFonts w:ascii="Times New Roman" w:hAnsi="Times New Roman"/>
                    <w:sz w:val="18"/>
                    <w:szCs w:val="18"/>
                    <w:lang w:val="es-ES_tradnl" w:eastAsia="es-ES"/>
                  </w:rPr>
                </w:pPr>
                <w:r>
                  <w:rPr>
                    <w:rStyle w:val="Estilo1"/>
                    <w:rFonts w:ascii="MS Gothic" w:eastAsia="MS Gothic" w:hAnsi="MS Gothic" w:hint="eastAsia"/>
                    <w:b/>
                    <w:color w:val="C00000"/>
                    <w:sz w:val="24"/>
                  </w:rPr>
                  <w:t>☐</w:t>
                </w:r>
              </w:p>
            </w:tc>
          </w:sdtContent>
        </w:sdt>
        <w:tc>
          <w:tcPr>
            <w:tcW w:w="3543" w:type="dxa"/>
            <w:gridSpan w:val="5"/>
            <w:tcBorders>
              <w:left w:val="nil"/>
            </w:tcBorders>
            <w:shd w:val="clear" w:color="auto" w:fill="FFFFFF"/>
            <w:vAlign w:val="center"/>
          </w:tcPr>
          <w:p w:rsidR="00C262F7" w:rsidRPr="000572A5"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COLEGIO OFICIAL DE FARMACEUTICOS</w:t>
            </w:r>
          </w:p>
        </w:tc>
        <w:sdt>
          <w:sdtPr>
            <w:rPr>
              <w:rStyle w:val="Estilo1"/>
              <w:b/>
              <w:color w:val="C00000"/>
              <w:sz w:val="24"/>
            </w:rPr>
            <w:id w:val="548037856"/>
            <w15:appearance w15:val="hidden"/>
            <w14:checkbox>
              <w14:checked w14:val="0"/>
              <w14:checkedState w14:val="2612" w14:font="MS Gothic"/>
              <w14:uncheckedState w14:val="2610" w14:font="MS Gothic"/>
            </w14:checkbox>
          </w:sdtPr>
          <w:sdtEndPr>
            <w:rPr>
              <w:rStyle w:val="Estilo1"/>
            </w:rPr>
          </w:sdtEndPr>
          <w:sdtContent>
            <w:tc>
              <w:tcPr>
                <w:tcW w:w="709" w:type="dxa"/>
                <w:gridSpan w:val="2"/>
                <w:tcBorders>
                  <w:right w:val="nil"/>
                </w:tcBorders>
                <w:shd w:val="clear" w:color="auto" w:fill="FFFFFF"/>
                <w:vAlign w:val="center"/>
              </w:tcPr>
              <w:p w:rsidR="00C262F7" w:rsidRPr="00224C65" w:rsidRDefault="00895DFF" w:rsidP="00C262F7">
                <w:pPr>
                  <w:widowControl/>
                  <w:overflowPunct w:val="0"/>
                  <w:autoSpaceDE w:val="0"/>
                  <w:autoSpaceDN w:val="0"/>
                  <w:adjustRightInd w:val="0"/>
                  <w:textAlignment w:val="baseline"/>
                  <w:rPr>
                    <w:rFonts w:ascii="Times New Roman" w:hAnsi="Times New Roman"/>
                    <w:sz w:val="18"/>
                    <w:szCs w:val="18"/>
                    <w:lang w:val="es-ES_tradnl" w:eastAsia="es-ES"/>
                  </w:rPr>
                </w:pPr>
                <w:r>
                  <w:rPr>
                    <w:rStyle w:val="Estilo1"/>
                    <w:rFonts w:ascii="MS Gothic" w:eastAsia="MS Gothic" w:hAnsi="MS Gothic" w:hint="eastAsia"/>
                    <w:b/>
                    <w:color w:val="C00000"/>
                    <w:sz w:val="24"/>
                  </w:rPr>
                  <w:t>☐</w:t>
                </w:r>
              </w:p>
            </w:tc>
          </w:sdtContent>
        </w:sdt>
        <w:tc>
          <w:tcPr>
            <w:tcW w:w="1676" w:type="dxa"/>
            <w:gridSpan w:val="2"/>
            <w:tcBorders>
              <w:left w:val="nil"/>
            </w:tcBorders>
            <w:shd w:val="clear" w:color="auto" w:fill="FFFFFF"/>
            <w:vAlign w:val="center"/>
          </w:tcPr>
          <w:p w:rsidR="00C262F7" w:rsidRPr="000572A5"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FARMACEUTICOS</w:t>
            </w:r>
          </w:p>
        </w:tc>
      </w:tr>
      <w:tr w:rsidR="00C262F7" w:rsidRPr="000572A5" w:rsidTr="00C11C5B">
        <w:trPr>
          <w:trHeight w:val="600"/>
        </w:trPr>
        <w:tc>
          <w:tcPr>
            <w:tcW w:w="2382" w:type="dxa"/>
            <w:gridSpan w:val="4"/>
            <w:shd w:val="clear" w:color="auto" w:fill="FFFFFF" w:themeFill="background1"/>
          </w:tcPr>
          <w:p w:rsidR="00C262F7" w:rsidRPr="00895DFF" w:rsidRDefault="00C262F7" w:rsidP="00C262F7">
            <w:pPr>
              <w:widowControl/>
              <w:overflowPunct w:val="0"/>
              <w:autoSpaceDE w:val="0"/>
              <w:autoSpaceDN w:val="0"/>
              <w:adjustRightInd w:val="0"/>
              <w:textAlignment w:val="baseline"/>
              <w:rPr>
                <w:rFonts w:ascii="Times New Roman" w:hAnsi="Times New Roman"/>
                <w:sz w:val="16"/>
                <w:szCs w:val="16"/>
                <w:lang w:val="es-ES_tradnl"/>
              </w:rPr>
            </w:pPr>
            <w:r w:rsidRPr="00895DFF">
              <w:rPr>
                <w:rFonts w:ascii="Times New Roman" w:hAnsi="Times New Roman"/>
                <w:sz w:val="16"/>
                <w:szCs w:val="16"/>
                <w:lang w:val="es-ES_tradnl"/>
              </w:rPr>
              <w:t>NIF / CIF:</w:t>
            </w:r>
          </w:p>
          <w:bookmarkStart w:id="0" w:name="_GoBack"/>
          <w:p w:rsidR="00C262F7" w:rsidRPr="00895DFF" w:rsidRDefault="001E1D40" w:rsidP="00C262F7">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110.25pt;height:18pt" o:ole="">
                  <v:imagedata r:id="rId8" o:title=""/>
                </v:shape>
                <w:control r:id="rId9" w:name="TextBox122" w:shapeid="_x0000_i1111"/>
              </w:object>
            </w:r>
            <w:bookmarkEnd w:id="0"/>
          </w:p>
        </w:tc>
        <w:tc>
          <w:tcPr>
            <w:tcW w:w="8337" w:type="dxa"/>
            <w:gridSpan w:val="13"/>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APELLIDOS Y NOMBRE /RAZON SOCIAL</w:t>
            </w:r>
            <w:r>
              <w:rPr>
                <w:rFonts w:ascii="Times New Roman" w:hAnsi="Times New Roman"/>
                <w:sz w:val="16"/>
                <w:szCs w:val="16"/>
                <w:lang w:val="es-ES_tradnl" w:eastAsia="es-ES"/>
              </w:rPr>
              <w:t>:</w:t>
            </w:r>
          </w:p>
          <w:p w:rsidR="00C262F7" w:rsidRPr="000572A5" w:rsidRDefault="001E1D40"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71" type="#_x0000_t75" style="width:393.75pt;height:18pt" o:ole="">
                  <v:imagedata r:id="rId10" o:title=""/>
                </v:shape>
                <w:control r:id="rId11" w:name="TextBox123" w:shapeid="_x0000_i1071"/>
              </w:object>
            </w:r>
          </w:p>
        </w:tc>
      </w:tr>
      <w:tr w:rsidR="00C262F7" w:rsidRPr="000572A5" w:rsidTr="000572A5">
        <w:trPr>
          <w:trHeight w:val="380"/>
        </w:trPr>
        <w:tc>
          <w:tcPr>
            <w:tcW w:w="10719" w:type="dxa"/>
            <w:gridSpan w:val="17"/>
            <w:shd w:val="clear" w:color="auto" w:fill="EDEDED"/>
          </w:tcPr>
          <w:p w:rsidR="00C262F7" w:rsidRPr="000572A5"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DOMICILIO A EFECTOS DE NOTIFICACIÓN:</w:t>
            </w:r>
          </w:p>
        </w:tc>
      </w:tr>
      <w:tr w:rsidR="00C262F7" w:rsidRPr="000572A5" w:rsidTr="00672D77">
        <w:trPr>
          <w:trHeight w:val="567"/>
        </w:trPr>
        <w:tc>
          <w:tcPr>
            <w:tcW w:w="1105" w:type="dxa"/>
            <w:gridSpan w:val="2"/>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CL /PL /AV/</w:t>
            </w:r>
            <w:r>
              <w:rPr>
                <w:rFonts w:ascii="Times New Roman" w:hAnsi="Times New Roman"/>
                <w:sz w:val="16"/>
                <w:szCs w:val="16"/>
                <w:lang w:val="es-ES_tradnl" w:eastAsia="es-ES"/>
              </w:rPr>
              <w:t>:</w:t>
            </w:r>
          </w:p>
          <w:p w:rsidR="00C262F7" w:rsidRPr="000572A5"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73" type="#_x0000_t75" style="width:41.25pt;height:18pt" o:ole="">
                  <v:imagedata r:id="rId12" o:title=""/>
                </v:shape>
                <w:control r:id="rId13" w:name="TextBox12" w:shapeid="_x0000_i1073"/>
              </w:object>
            </w:r>
          </w:p>
        </w:tc>
        <w:tc>
          <w:tcPr>
            <w:tcW w:w="4820" w:type="dxa"/>
            <w:gridSpan w:val="7"/>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NOMBRE DE LA VIA PÚBLICA</w:t>
            </w:r>
            <w:r>
              <w:rPr>
                <w:rFonts w:ascii="Times New Roman" w:hAnsi="Times New Roman"/>
                <w:sz w:val="16"/>
                <w:szCs w:val="16"/>
                <w:lang w:val="es-ES_tradnl" w:eastAsia="es-ES"/>
              </w:rPr>
              <w:t>:</w:t>
            </w:r>
          </w:p>
          <w:p w:rsidR="00C262F7" w:rsidRPr="000572A5"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75" type="#_x0000_t75" style="width:226.5pt;height:18pt" o:ole="">
                  <v:imagedata r:id="rId14" o:title=""/>
                </v:shape>
                <w:control r:id="rId15" w:name="TextBox13" w:shapeid="_x0000_i1075"/>
              </w:object>
            </w:r>
          </w:p>
        </w:tc>
        <w:tc>
          <w:tcPr>
            <w:tcW w:w="708" w:type="dxa"/>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NÚM</w:t>
            </w:r>
            <w:r>
              <w:rPr>
                <w:rFonts w:ascii="Times New Roman" w:hAnsi="Times New Roman"/>
                <w:sz w:val="16"/>
                <w:szCs w:val="16"/>
                <w:lang w:val="es-ES_tradnl" w:eastAsia="es-ES"/>
              </w:rPr>
              <w:t>:</w:t>
            </w:r>
          </w:p>
          <w:p w:rsidR="00C262F7" w:rsidRPr="000572A5"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77" type="#_x0000_t75" style="width:22.5pt;height:18pt" o:ole="">
                  <v:imagedata r:id="rId16" o:title=""/>
                </v:shape>
                <w:control r:id="rId17" w:name="TextBox121" w:shapeid="_x0000_i1077"/>
              </w:object>
            </w:r>
          </w:p>
        </w:tc>
        <w:tc>
          <w:tcPr>
            <w:tcW w:w="851" w:type="dxa"/>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LETRA</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79" type="#_x0000_t75" style="width:22.5pt;height:18pt" o:ole="">
                  <v:imagedata r:id="rId16" o:title=""/>
                </v:shape>
                <w:control r:id="rId18" w:name="TextBox1211" w:shapeid="_x0000_i1079"/>
              </w:object>
            </w:r>
          </w:p>
        </w:tc>
        <w:tc>
          <w:tcPr>
            <w:tcW w:w="709" w:type="dxa"/>
            <w:shd w:val="clear" w:color="auto" w:fill="auto"/>
          </w:tcPr>
          <w:p w:rsidR="00C262F7"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ESC:</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81" type="#_x0000_t75" style="width:22.5pt;height:18pt" o:ole="">
                  <v:imagedata r:id="rId16" o:title=""/>
                </v:shape>
                <w:control r:id="rId19" w:name="TextBox1212" w:shapeid="_x0000_i1081"/>
              </w:object>
            </w:r>
          </w:p>
        </w:tc>
        <w:tc>
          <w:tcPr>
            <w:tcW w:w="708" w:type="dxa"/>
            <w:gridSpan w:val="2"/>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PISO</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83" type="#_x0000_t75" style="width:22.5pt;height:18pt" o:ole="">
                  <v:imagedata r:id="rId16" o:title=""/>
                </v:shape>
                <w:control r:id="rId20" w:name="TextBox1213" w:shapeid="_x0000_i1083"/>
              </w:object>
            </w:r>
          </w:p>
        </w:tc>
        <w:tc>
          <w:tcPr>
            <w:tcW w:w="709" w:type="dxa"/>
            <w:gridSpan w:val="2"/>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PTA.</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85" type="#_x0000_t75" style="width:22.5pt;height:18pt" o:ole="">
                  <v:imagedata r:id="rId16" o:title=""/>
                </v:shape>
                <w:control r:id="rId21" w:name="TextBox1214" w:shapeid="_x0000_i1085"/>
              </w:object>
            </w:r>
          </w:p>
        </w:tc>
        <w:tc>
          <w:tcPr>
            <w:tcW w:w="1109" w:type="dxa"/>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C.P.</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87" type="#_x0000_t75" style="width:43.5pt;height:18pt" o:ole="">
                  <v:imagedata r:id="rId22" o:title=""/>
                </v:shape>
                <w:control r:id="rId23" w:name="TextBox1215" w:shapeid="_x0000_i1087"/>
              </w:object>
            </w:r>
          </w:p>
        </w:tc>
      </w:tr>
      <w:tr w:rsidR="00C262F7" w:rsidRPr="000572A5" w:rsidTr="00672D77">
        <w:trPr>
          <w:trHeight w:val="567"/>
        </w:trPr>
        <w:tc>
          <w:tcPr>
            <w:tcW w:w="3090" w:type="dxa"/>
            <w:gridSpan w:val="5"/>
            <w:tcBorders>
              <w:bottom w:val="single" w:sz="4" w:space="0" w:color="auto"/>
            </w:tcBorders>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MUNICIPIO</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89" type="#_x0000_t75" style="width:141.75pt;height:18pt" o:ole="">
                  <v:imagedata r:id="rId24" o:title=""/>
                </v:shape>
                <w:control r:id="rId25" w:name="TextBox1216" w:shapeid="_x0000_i1089"/>
              </w:object>
            </w:r>
          </w:p>
        </w:tc>
        <w:tc>
          <w:tcPr>
            <w:tcW w:w="2835" w:type="dxa"/>
            <w:gridSpan w:val="4"/>
            <w:tcBorders>
              <w:bottom w:val="single" w:sz="4" w:space="0" w:color="auto"/>
            </w:tcBorders>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PROVINCIA</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91" type="#_x0000_t75" style="width:120.75pt;height:18pt" o:ole="">
                  <v:imagedata r:id="rId26" o:title=""/>
                </v:shape>
                <w:control r:id="rId27" w:name="TextBox1217" w:shapeid="_x0000_i1091"/>
              </w:object>
            </w:r>
          </w:p>
        </w:tc>
        <w:tc>
          <w:tcPr>
            <w:tcW w:w="1559" w:type="dxa"/>
            <w:gridSpan w:val="2"/>
            <w:tcBorders>
              <w:bottom w:val="single" w:sz="4" w:space="0" w:color="auto"/>
            </w:tcBorders>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TELEFONO</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93" type="#_x0000_t75" style="width:63.75pt;height:18pt" o:ole="">
                  <v:imagedata r:id="rId28" o:title=""/>
                </v:shape>
                <w:control r:id="rId29" w:name="TextBox1218" w:shapeid="_x0000_i1093"/>
              </w:object>
            </w:r>
          </w:p>
        </w:tc>
        <w:tc>
          <w:tcPr>
            <w:tcW w:w="3235" w:type="dxa"/>
            <w:gridSpan w:val="6"/>
            <w:tcBorders>
              <w:bottom w:val="single" w:sz="4" w:space="0" w:color="auto"/>
            </w:tcBorders>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CORREO ELECTRONICO</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95" type="#_x0000_t75" style="width:147.75pt;height:18pt" o:ole="">
                  <v:imagedata r:id="rId30" o:title=""/>
                </v:shape>
                <w:control r:id="rId31" w:name="TextBox1219" w:shapeid="_x0000_i1095"/>
              </w:object>
            </w:r>
          </w:p>
        </w:tc>
      </w:tr>
      <w:tr w:rsidR="00C262F7" w:rsidRPr="000572A5" w:rsidTr="00672D77">
        <w:trPr>
          <w:trHeight w:val="567"/>
        </w:trPr>
        <w:tc>
          <w:tcPr>
            <w:tcW w:w="3515" w:type="dxa"/>
            <w:gridSpan w:val="6"/>
            <w:tcBorders>
              <w:bottom w:val="single" w:sz="4" w:space="0" w:color="auto"/>
            </w:tcBorders>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NIF REPRESENTANTE LEGAL EN SU CASO</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97" type="#_x0000_t75" style="width:158.25pt;height:18pt" o:ole="">
                  <v:imagedata r:id="rId32" o:title=""/>
                </v:shape>
                <w:control r:id="rId33" w:name="TextBox12110" w:shapeid="_x0000_i1097"/>
              </w:object>
            </w:r>
          </w:p>
        </w:tc>
        <w:tc>
          <w:tcPr>
            <w:tcW w:w="7204" w:type="dxa"/>
            <w:gridSpan w:val="11"/>
            <w:tcBorders>
              <w:bottom w:val="single" w:sz="4" w:space="0" w:color="auto"/>
            </w:tcBorders>
            <w:shd w:val="clear" w:color="auto" w:fill="auto"/>
          </w:tcPr>
          <w:p w:rsidR="00275D8D" w:rsidRDefault="00C262F7" w:rsidP="00275D8D">
            <w:pPr>
              <w:widowControl/>
              <w:overflowPunct w:val="0"/>
              <w:autoSpaceDE w:val="0"/>
              <w:autoSpaceDN w:val="0"/>
              <w:adjustRightInd w:val="0"/>
              <w:textAlignment w:val="baseline"/>
              <w:rPr>
                <w:rFonts w:ascii="Times New Roman" w:hAnsi="Times New Roman"/>
                <w:b/>
                <w:sz w:val="18"/>
                <w:szCs w:val="18"/>
                <w:vertAlign w:val="superscript"/>
                <w:lang w:val="es-ES_tradnl" w:eastAsia="es-ES"/>
              </w:rPr>
            </w:pPr>
            <w:r w:rsidRPr="000572A5">
              <w:rPr>
                <w:rFonts w:ascii="Times New Roman" w:hAnsi="Times New Roman"/>
                <w:sz w:val="16"/>
                <w:szCs w:val="16"/>
                <w:lang w:val="es-ES_tradnl" w:eastAsia="es-ES"/>
              </w:rPr>
              <w:t>APELLIDOS Y NOMBRE REPRESENTANTE LEGAL</w:t>
            </w:r>
            <w:r w:rsidR="00275D8D" w:rsidRPr="000572A5">
              <w:rPr>
                <w:rFonts w:ascii="Times New Roman" w:hAnsi="Times New Roman"/>
                <w:b/>
                <w:sz w:val="18"/>
                <w:szCs w:val="18"/>
                <w:vertAlign w:val="superscript"/>
                <w:lang w:val="es-ES_tradnl" w:eastAsia="es-ES"/>
              </w:rPr>
              <w:t>[4]</w:t>
            </w:r>
          </w:p>
          <w:p w:rsidR="00275D8D" w:rsidRPr="000572A5" w:rsidRDefault="00275D8D" w:rsidP="00275D8D">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99" type="#_x0000_t75" style="width:348pt;height:18pt" o:ole="">
                  <v:imagedata r:id="rId34" o:title=""/>
                </v:shape>
                <w:control r:id="rId35" w:name="TextBox12111" w:shapeid="_x0000_i1099"/>
              </w:object>
            </w:r>
          </w:p>
        </w:tc>
      </w:tr>
      <w:tr w:rsidR="00C262F7" w:rsidRPr="000572A5" w:rsidTr="000572A5">
        <w:trPr>
          <w:trHeight w:val="240"/>
        </w:trPr>
        <w:tc>
          <w:tcPr>
            <w:tcW w:w="10719" w:type="dxa"/>
            <w:gridSpan w:val="17"/>
            <w:tcBorders>
              <w:top w:val="single" w:sz="4" w:space="0" w:color="auto"/>
              <w:left w:val="nil"/>
              <w:bottom w:val="single" w:sz="4" w:space="0" w:color="auto"/>
              <w:right w:val="nil"/>
            </w:tcBorders>
            <w:shd w:val="clear" w:color="auto" w:fill="auto"/>
          </w:tcPr>
          <w:p w:rsidR="00C262F7" w:rsidRPr="000572A5" w:rsidRDefault="00C262F7" w:rsidP="00C262F7">
            <w:pPr>
              <w:widowControl/>
              <w:spacing w:before="40" w:after="20"/>
              <w:ind w:left="141"/>
              <w:jc w:val="both"/>
              <w:rPr>
                <w:rFonts w:ascii="Times New Roman" w:eastAsia="Calibri" w:hAnsi="Times New Roman"/>
                <w:b/>
                <w:color w:val="000000"/>
                <w:sz w:val="18"/>
                <w:szCs w:val="18"/>
                <w:lang w:eastAsia="es-ES"/>
              </w:rPr>
            </w:pPr>
          </w:p>
        </w:tc>
      </w:tr>
      <w:tr w:rsidR="00C262F7" w:rsidRPr="000572A5" w:rsidTr="000572A5">
        <w:trPr>
          <w:trHeight w:val="737"/>
        </w:trPr>
        <w:tc>
          <w:tcPr>
            <w:tcW w:w="10719" w:type="dxa"/>
            <w:gridSpan w:val="17"/>
            <w:tcBorders>
              <w:top w:val="single" w:sz="4" w:space="0" w:color="auto"/>
            </w:tcBorders>
            <w:shd w:val="clear" w:color="auto" w:fill="EDEDED"/>
          </w:tcPr>
          <w:p w:rsidR="00C262F7" w:rsidRPr="000572A5" w:rsidRDefault="00C262F7" w:rsidP="00C262F7">
            <w:pPr>
              <w:widowControl/>
              <w:spacing w:before="40" w:after="20"/>
              <w:ind w:left="141"/>
              <w:jc w:val="both"/>
              <w:rPr>
                <w:rFonts w:ascii="Times New Roman" w:eastAsia="Calibri" w:hAnsi="Times New Roman"/>
                <w:b/>
                <w:color w:val="000000"/>
                <w:sz w:val="18"/>
                <w:szCs w:val="18"/>
                <w:lang w:eastAsia="es-ES"/>
              </w:rPr>
            </w:pPr>
            <w:r w:rsidRPr="000572A5">
              <w:rPr>
                <w:rFonts w:ascii="Times New Roman" w:eastAsia="Calibri" w:hAnsi="Times New Roman"/>
                <w:b/>
                <w:color w:val="000000"/>
                <w:sz w:val="18"/>
                <w:szCs w:val="18"/>
                <w:lang w:eastAsia="es-ES"/>
              </w:rPr>
              <w:t xml:space="preserve">SOLICITUD [1] EXPRESA DE NOTIFICACIÓN ELECTRÓNICA </w:t>
            </w:r>
          </w:p>
          <w:p w:rsidR="00C262F7" w:rsidRPr="000572A5" w:rsidRDefault="00C262F7" w:rsidP="00225F65">
            <w:pPr>
              <w:widowControl/>
              <w:ind w:left="141"/>
              <w:jc w:val="both"/>
              <w:rPr>
                <w:rFonts w:ascii="Times New Roman" w:eastAsia="Calibri" w:hAnsi="Times New Roman"/>
                <w:color w:val="000000"/>
                <w:sz w:val="18"/>
                <w:szCs w:val="18"/>
                <w:lang w:eastAsia="es-ES"/>
              </w:rPr>
            </w:pPr>
            <w:r w:rsidRPr="000572A5">
              <w:rPr>
                <w:rFonts w:ascii="Times New Roman" w:eastAsia="Calibri" w:hAnsi="Times New Roman"/>
                <w:b/>
                <w:color w:val="000000"/>
                <w:sz w:val="18"/>
                <w:szCs w:val="18"/>
                <w:lang w:eastAsia="es-ES"/>
              </w:rPr>
              <w:t xml:space="preserve">Marcar </w:t>
            </w:r>
            <w:r w:rsidR="001E1D40">
              <w:rPr>
                <w:rFonts w:ascii="Times New Roman" w:eastAsia="Calibri" w:hAnsi="Times New Roman"/>
                <w:b/>
                <w:noProof/>
                <w:color w:val="000000"/>
                <w:sz w:val="18"/>
                <w:szCs w:val="18"/>
                <w:lang w:eastAsia="es-ES"/>
              </w:rPr>
              <w:t>con una X</w:t>
            </w:r>
            <w:r w:rsidRPr="000572A5">
              <w:rPr>
                <w:rFonts w:ascii="Times New Roman" w:eastAsia="Calibri" w:hAnsi="Times New Roman"/>
                <w:color w:val="000000"/>
                <w:sz w:val="18"/>
                <w:szCs w:val="18"/>
                <w:lang w:eastAsia="es-ES"/>
              </w:rPr>
              <w:t xml:space="preserve"> </w:t>
            </w:r>
            <w:r w:rsidRPr="000572A5">
              <w:rPr>
                <w:rFonts w:ascii="Times New Roman" w:eastAsia="Calibri" w:hAnsi="Times New Roman"/>
                <w:b/>
                <w:color w:val="000000"/>
                <w:sz w:val="18"/>
                <w:szCs w:val="18"/>
                <w:lang w:eastAsia="es-ES"/>
              </w:rPr>
              <w:t>(*)</w:t>
            </w:r>
            <w:r w:rsidRPr="000572A5">
              <w:rPr>
                <w:rFonts w:ascii="Times New Roman" w:eastAsia="Calibri" w:hAnsi="Times New Roman"/>
                <w:color w:val="000000"/>
                <w:sz w:val="18"/>
                <w:szCs w:val="18"/>
                <w:lang w:eastAsia="es-ES"/>
              </w:rPr>
              <w:t xml:space="preserve"> para solicitar a la Administración la notificación electrónica, de no marcarse esta opción la Administración notificará a las personas físicas por correo postal.</w:t>
            </w:r>
          </w:p>
        </w:tc>
      </w:tr>
      <w:tr w:rsidR="00C262F7" w:rsidRPr="000572A5" w:rsidTr="00672D77">
        <w:trPr>
          <w:trHeight w:val="1789"/>
        </w:trPr>
        <w:sdt>
          <w:sdtPr>
            <w:rPr>
              <w:rStyle w:val="Estilo1"/>
              <w:b/>
              <w:color w:val="C00000"/>
              <w:sz w:val="32"/>
            </w:rPr>
            <w:id w:val="1786542814"/>
            <w15:appearance w15:val="hidden"/>
            <w14:checkbox>
              <w14:checked w14:val="0"/>
              <w14:checkedState w14:val="2612" w14:font="MS Gothic"/>
              <w14:uncheckedState w14:val="2610" w14:font="MS Gothic"/>
            </w14:checkbox>
          </w:sdtPr>
          <w:sdtEndPr>
            <w:rPr>
              <w:rStyle w:val="Estilo1"/>
            </w:rPr>
          </w:sdtEndPr>
          <w:sdtContent>
            <w:tc>
              <w:tcPr>
                <w:tcW w:w="538" w:type="dxa"/>
                <w:tcBorders>
                  <w:left w:val="single" w:sz="4" w:space="0" w:color="auto"/>
                  <w:right w:val="single" w:sz="4" w:space="0" w:color="auto"/>
                </w:tcBorders>
                <w:shd w:val="clear" w:color="auto" w:fill="auto"/>
                <w:vAlign w:val="center"/>
              </w:tcPr>
              <w:p w:rsidR="008A71E6" w:rsidRPr="00275D8D" w:rsidRDefault="001E1D40" w:rsidP="008A71E6">
                <w:pPr>
                  <w:widowControl/>
                  <w:overflowPunct w:val="0"/>
                  <w:autoSpaceDE w:val="0"/>
                  <w:autoSpaceDN w:val="0"/>
                  <w:adjustRightInd w:val="0"/>
                  <w:jc w:val="center"/>
                  <w:textAlignment w:val="baseline"/>
                  <w:rPr>
                    <w:rFonts w:ascii="Times New Roman" w:hAnsi="Times New Roman"/>
                    <w:szCs w:val="18"/>
                    <w:lang w:val="es-ES_tradnl"/>
                  </w:rPr>
                </w:pPr>
                <w:r>
                  <w:rPr>
                    <w:rStyle w:val="Estilo1"/>
                    <w:rFonts w:ascii="MS Gothic" w:eastAsia="MS Gothic" w:hAnsi="MS Gothic" w:hint="eastAsia"/>
                    <w:b/>
                    <w:color w:val="C00000"/>
                    <w:sz w:val="32"/>
                  </w:rPr>
                  <w:t>☐</w:t>
                </w:r>
              </w:p>
            </w:tc>
          </w:sdtContent>
        </w:sdt>
        <w:tc>
          <w:tcPr>
            <w:tcW w:w="10181" w:type="dxa"/>
            <w:gridSpan w:val="16"/>
            <w:tcBorders>
              <w:left w:val="single" w:sz="4" w:space="0" w:color="auto"/>
            </w:tcBorders>
            <w:shd w:val="clear" w:color="auto" w:fill="auto"/>
          </w:tcPr>
          <w:p w:rsidR="00C262F7" w:rsidRPr="000572A5" w:rsidRDefault="00C262F7" w:rsidP="00C262F7">
            <w:pPr>
              <w:widowControl/>
              <w:overflowPunct w:val="0"/>
              <w:autoSpaceDE w:val="0"/>
              <w:autoSpaceDN w:val="0"/>
              <w:adjustRightInd w:val="0"/>
              <w:spacing w:line="235" w:lineRule="exact"/>
              <w:ind w:left="74" w:right="75"/>
              <w:jc w:val="both"/>
              <w:textAlignment w:val="baseline"/>
              <w:rPr>
                <w:rFonts w:ascii="Times New Roman" w:hAnsi="Times New Roman"/>
                <w:color w:val="000000"/>
                <w:sz w:val="18"/>
                <w:szCs w:val="18"/>
                <w:lang w:val="es-ES_tradnl" w:eastAsia="es-ES"/>
              </w:rPr>
            </w:pPr>
            <w:r w:rsidRPr="000572A5">
              <w:rPr>
                <w:rFonts w:ascii="Times New Roman" w:hAnsi="Times New Roman"/>
                <w:b/>
                <w:color w:val="000000"/>
                <w:sz w:val="18"/>
                <w:szCs w:val="18"/>
                <w:lang w:val="es-ES_tradnl" w:eastAsia="es-ES"/>
              </w:rPr>
              <w:t>Solicito que me notifique a través del Servicio de Notificación electrónica por comparecencia en la Sede Electrónica de la CARM</w:t>
            </w:r>
            <w:r w:rsidRPr="000572A5">
              <w:rPr>
                <w:rFonts w:ascii="Times New Roman" w:hAnsi="Times New Roman"/>
                <w:color w:val="000000"/>
                <w:sz w:val="18"/>
                <w:szCs w:val="18"/>
                <w:lang w:val="es-ES_tradnl" w:eastAsia="es-ES"/>
              </w:rPr>
              <w:t xml:space="preserve"> </w:t>
            </w:r>
            <w:r w:rsidRPr="000572A5">
              <w:rPr>
                <w:rFonts w:ascii="Times New Roman" w:hAnsi="Times New Roman"/>
                <w:b/>
                <w:color w:val="000000"/>
                <w:sz w:val="18"/>
                <w:szCs w:val="18"/>
                <w:lang w:val="es-ES_tradnl" w:eastAsia="es-ES"/>
              </w:rPr>
              <w:t>[2]</w:t>
            </w:r>
            <w:r w:rsidRPr="000572A5">
              <w:rPr>
                <w:rFonts w:ascii="Times New Roman" w:hAnsi="Times New Roman"/>
                <w:color w:val="000000"/>
                <w:sz w:val="18"/>
                <w:szCs w:val="18"/>
                <w:lang w:val="es-ES_tradnl" w:eastAsia="es-ES"/>
              </w:rPr>
              <w:t xml:space="preserve">, los actos y resoluciones administrativos que se deriven de cualquier procedimiento tramitado a partir de este momento por dicho organismo. </w:t>
            </w:r>
          </w:p>
          <w:p w:rsidR="00C262F7" w:rsidRPr="000572A5" w:rsidRDefault="00C262F7" w:rsidP="00C262F7">
            <w:pPr>
              <w:widowControl/>
              <w:overflowPunct w:val="0"/>
              <w:autoSpaceDE w:val="0"/>
              <w:autoSpaceDN w:val="0"/>
              <w:adjustRightInd w:val="0"/>
              <w:spacing w:line="235" w:lineRule="exact"/>
              <w:ind w:left="74" w:right="75"/>
              <w:jc w:val="both"/>
              <w:textAlignment w:val="baseline"/>
              <w:rPr>
                <w:rFonts w:ascii="Times New Roman" w:eastAsia="Arial" w:hAnsi="Times New Roman"/>
                <w:color w:val="000000"/>
                <w:sz w:val="18"/>
                <w:szCs w:val="18"/>
                <w:lang w:val="es-ES_tradnl" w:eastAsia="es-ES"/>
              </w:rPr>
            </w:pPr>
            <w:r w:rsidRPr="000572A5">
              <w:rPr>
                <w:rFonts w:ascii="Times New Roman" w:hAnsi="Times New Roman"/>
                <w:color w:val="000000"/>
                <w:sz w:val="18"/>
                <w:szCs w:val="18"/>
                <w:lang w:val="es-ES_tradnl" w:eastAsia="es-ES"/>
              </w:rPr>
              <w:t xml:space="preserve">A tal fin, me comprometo </w:t>
            </w:r>
            <w:r w:rsidRPr="000572A5">
              <w:rPr>
                <w:rFonts w:ascii="Times New Roman" w:hAnsi="Times New Roman"/>
                <w:b/>
                <w:color w:val="000000"/>
                <w:sz w:val="18"/>
                <w:szCs w:val="18"/>
                <w:lang w:val="es-ES_tradnl" w:eastAsia="es-ES"/>
              </w:rPr>
              <w:t>[3]</w:t>
            </w:r>
            <w:r w:rsidRPr="000572A5">
              <w:rPr>
                <w:rFonts w:ascii="Times New Roman" w:hAnsi="Times New Roman"/>
                <w:color w:val="000000"/>
                <w:sz w:val="18"/>
                <w:szCs w:val="18"/>
                <w:lang w:val="es-ES_tradnl" w:eastAsia="es-ES"/>
              </w:rPr>
              <w:t xml:space="preserve"> a acceder periódicamente a través de mi certificado digital , DNI electrónico o de los sistemas de clave concertada o cualquier otro sistema habilitado por la Administración Regional, a mi buzón electrónico ubicado en la Sede Electrónica de la CARM </w:t>
            </w:r>
            <w:hyperlink r:id="rId36" w:tgtFrame="_blank" w:history="1">
              <w:r w:rsidRPr="000572A5">
                <w:rPr>
                  <w:rFonts w:ascii="Times New Roman" w:hAnsi="Times New Roman"/>
                  <w:color w:val="0563C1"/>
                  <w:sz w:val="18"/>
                  <w:szCs w:val="18"/>
                  <w:u w:val="single"/>
                  <w:lang w:val="es-ES_tradnl" w:eastAsia="es-ES"/>
                </w:rPr>
                <w:t>https://sede.carm.es</w:t>
              </w:r>
            </w:hyperlink>
            <w:r w:rsidRPr="000572A5">
              <w:rPr>
                <w:rFonts w:ascii="Times New Roman" w:hAnsi="Times New Roman"/>
                <w:color w:val="000000"/>
                <w:sz w:val="18"/>
                <w:szCs w:val="18"/>
                <w:lang w:val="es-ES_tradnl" w:eastAsia="es-ES"/>
              </w:rPr>
              <w:t xml:space="preserve"> / apartado consultas/notificaciones electrónicas/, o directamente en la URL </w:t>
            </w:r>
            <w:hyperlink r:id="rId37" w:tgtFrame="_blank" w:history="1">
              <w:r w:rsidRPr="000572A5">
                <w:rPr>
                  <w:rFonts w:ascii="Times New Roman" w:hAnsi="Times New Roman"/>
                  <w:color w:val="0563C1"/>
                  <w:sz w:val="18"/>
                  <w:szCs w:val="18"/>
                  <w:u w:val="single"/>
                  <w:lang w:val="es-ES_tradnl" w:eastAsia="es-ES"/>
                </w:rPr>
                <w:t>https://sede.carm.es/vernotificaciones</w:t>
              </w:r>
            </w:hyperlink>
          </w:p>
        </w:tc>
      </w:tr>
      <w:tr w:rsidR="00C262F7" w:rsidRPr="000572A5" w:rsidTr="000572A5">
        <w:trPr>
          <w:trHeight w:val="737"/>
        </w:trPr>
        <w:tc>
          <w:tcPr>
            <w:tcW w:w="10719" w:type="dxa"/>
            <w:gridSpan w:val="17"/>
            <w:shd w:val="clear" w:color="auto" w:fill="EDEDED"/>
          </w:tcPr>
          <w:p w:rsidR="00C262F7" w:rsidRPr="000572A5" w:rsidRDefault="00C262F7" w:rsidP="00C262F7">
            <w:pPr>
              <w:widowControl/>
              <w:spacing w:before="40" w:after="20"/>
              <w:ind w:left="141"/>
              <w:jc w:val="both"/>
              <w:rPr>
                <w:rFonts w:ascii="Times New Roman" w:eastAsia="Calibri" w:hAnsi="Times New Roman"/>
                <w:b/>
                <w:color w:val="000000"/>
                <w:sz w:val="18"/>
                <w:szCs w:val="18"/>
                <w:lang w:eastAsia="es-ES"/>
              </w:rPr>
            </w:pPr>
            <w:r w:rsidRPr="000572A5">
              <w:rPr>
                <w:rFonts w:ascii="Times New Roman" w:eastAsia="Calibri" w:hAnsi="Times New Roman"/>
                <w:b/>
                <w:color w:val="000000"/>
                <w:sz w:val="18"/>
                <w:szCs w:val="18"/>
                <w:lang w:eastAsia="es-ES"/>
              </w:rPr>
              <w:t>SUSCRIPCIÓN AL SERVICIO DE AVISOS DE NOTIFICACIONES</w:t>
            </w:r>
          </w:p>
          <w:p w:rsidR="00C262F7" w:rsidRPr="000572A5" w:rsidRDefault="008A71E6" w:rsidP="001E1D40">
            <w:pPr>
              <w:widowControl/>
              <w:spacing w:after="20"/>
              <w:ind w:left="141"/>
              <w:jc w:val="both"/>
              <w:rPr>
                <w:rFonts w:ascii="Times New Roman" w:eastAsia="Calibri" w:hAnsi="Times New Roman"/>
                <w:color w:val="000000"/>
                <w:sz w:val="18"/>
                <w:szCs w:val="18"/>
                <w:lang w:eastAsia="es-ES"/>
              </w:rPr>
            </w:pPr>
            <w:r w:rsidRPr="000572A5">
              <w:rPr>
                <w:rFonts w:ascii="Times New Roman" w:eastAsia="Calibri" w:hAnsi="Times New Roman"/>
                <w:b/>
                <w:color w:val="000000"/>
                <w:sz w:val="18"/>
                <w:szCs w:val="18"/>
                <w:lang w:eastAsia="es-ES"/>
              </w:rPr>
              <w:t xml:space="preserve">Marcar </w:t>
            </w:r>
            <w:r w:rsidR="001E1D40">
              <w:rPr>
                <w:rFonts w:ascii="Times New Roman" w:eastAsia="Calibri" w:hAnsi="Times New Roman"/>
                <w:b/>
                <w:noProof/>
                <w:color w:val="000000"/>
                <w:sz w:val="18"/>
                <w:szCs w:val="18"/>
                <w:lang w:eastAsia="es-ES"/>
              </w:rPr>
              <w:t xml:space="preserve">con una X </w:t>
            </w:r>
            <w:r w:rsidR="00C262F7" w:rsidRPr="000572A5">
              <w:rPr>
                <w:rFonts w:ascii="Times New Roman" w:eastAsia="Calibri" w:hAnsi="Times New Roman"/>
                <w:color w:val="000000"/>
                <w:sz w:val="18"/>
                <w:szCs w:val="18"/>
                <w:lang w:eastAsia="es-ES"/>
              </w:rPr>
              <w:t>para autorizar el envío de avisos de las notificaciones emitidas al número de teléfono móvil o a la dirección de correo electrónico indicados. El aviso en ningún caso tendrá la consideración de notificación.</w:t>
            </w:r>
          </w:p>
        </w:tc>
      </w:tr>
      <w:tr w:rsidR="00C262F7" w:rsidRPr="000572A5" w:rsidTr="00672D77">
        <w:trPr>
          <w:trHeight w:val="669"/>
        </w:trPr>
        <w:sdt>
          <w:sdtPr>
            <w:rPr>
              <w:rStyle w:val="Estilo1"/>
              <w:b/>
              <w:color w:val="C00000"/>
              <w:sz w:val="32"/>
            </w:rPr>
            <w:id w:val="-43678604"/>
            <w15:appearance w15:val="hidden"/>
            <w14:checkbox>
              <w14:checked w14:val="0"/>
              <w14:checkedState w14:val="2612" w14:font="MS Gothic"/>
              <w14:uncheckedState w14:val="2610" w14:font="MS Gothic"/>
            </w14:checkbox>
          </w:sdtPr>
          <w:sdtEndPr>
            <w:rPr>
              <w:rStyle w:val="Estilo1"/>
            </w:rPr>
          </w:sdtEndPr>
          <w:sdtContent>
            <w:tc>
              <w:tcPr>
                <w:tcW w:w="538" w:type="dxa"/>
                <w:tcBorders>
                  <w:bottom w:val="single" w:sz="4" w:space="0" w:color="auto"/>
                </w:tcBorders>
                <w:shd w:val="clear" w:color="auto" w:fill="auto"/>
                <w:vAlign w:val="center"/>
              </w:tcPr>
              <w:p w:rsidR="00C262F7" w:rsidRPr="000572A5" w:rsidRDefault="001E1D40" w:rsidP="00275D8D">
                <w:pPr>
                  <w:widowControl/>
                  <w:overflowPunct w:val="0"/>
                  <w:autoSpaceDE w:val="0"/>
                  <w:autoSpaceDN w:val="0"/>
                  <w:adjustRightInd w:val="0"/>
                  <w:jc w:val="center"/>
                  <w:textAlignment w:val="baseline"/>
                  <w:rPr>
                    <w:rFonts w:ascii="Times New Roman" w:hAnsi="Times New Roman"/>
                    <w:sz w:val="18"/>
                    <w:szCs w:val="18"/>
                    <w:lang w:val="es-ES_tradnl" w:eastAsia="es-ES"/>
                  </w:rPr>
                </w:pPr>
                <w:r>
                  <w:rPr>
                    <w:rStyle w:val="Estilo1"/>
                    <w:rFonts w:ascii="MS Gothic" w:eastAsia="MS Gothic" w:hAnsi="MS Gothic" w:hint="eastAsia"/>
                    <w:b/>
                    <w:color w:val="C00000"/>
                    <w:sz w:val="32"/>
                  </w:rPr>
                  <w:t>☐</w:t>
                </w:r>
              </w:p>
            </w:tc>
          </w:sdtContent>
        </w:sdt>
        <w:tc>
          <w:tcPr>
            <w:tcW w:w="10181" w:type="dxa"/>
            <w:gridSpan w:val="16"/>
            <w:tcBorders>
              <w:bottom w:val="single" w:sz="4" w:space="0" w:color="auto"/>
            </w:tcBorders>
            <w:shd w:val="clear" w:color="auto" w:fill="auto"/>
          </w:tcPr>
          <w:p w:rsidR="00C262F7" w:rsidRPr="000572A5" w:rsidRDefault="00C262F7" w:rsidP="00275D8D">
            <w:pPr>
              <w:widowControl/>
              <w:ind w:left="34"/>
              <w:jc w:val="both"/>
              <w:rPr>
                <w:rFonts w:ascii="Times New Roman" w:eastAsia="Calibri" w:hAnsi="Times New Roman"/>
                <w:color w:val="000000"/>
                <w:sz w:val="18"/>
                <w:szCs w:val="18"/>
                <w:lang w:eastAsia="es-ES"/>
              </w:rPr>
            </w:pPr>
            <w:r w:rsidRPr="000572A5">
              <w:rPr>
                <w:rFonts w:ascii="Times New Roman" w:eastAsia="Calibri" w:hAnsi="Times New Roman"/>
                <w:color w:val="000000"/>
                <w:sz w:val="18"/>
                <w:szCs w:val="18"/>
                <w:lang w:eastAsia="es-ES"/>
              </w:rPr>
              <w:t>Autorizo a que me envíe un aviso, siempre que disponga de una nueva notificación en la Dirección Electrónica Habilitada Única o en la Sede Electrónica, a través de un correo electrónico a la dirección de correo</w:t>
            </w:r>
            <w:r w:rsidR="00275D8D">
              <w:rPr>
                <w:rFonts w:ascii="Times New Roman" w:eastAsia="Calibri" w:hAnsi="Times New Roman"/>
                <w:color w:val="000000"/>
                <w:sz w:val="18"/>
                <w:szCs w:val="18"/>
                <w:lang w:eastAsia="es-ES"/>
              </w:rPr>
              <w:t xml:space="preserve">  </w:t>
            </w:r>
            <w:r w:rsidR="00275D8D">
              <w:rPr>
                <w:rFonts w:ascii="Times New Roman" w:hAnsi="Times New Roman"/>
                <w:sz w:val="16"/>
                <w:szCs w:val="16"/>
                <w:lang w:val="es-ES_tradnl"/>
              </w:rPr>
              <w:object w:dxaOrig="225" w:dyaOrig="225">
                <v:shape id="_x0000_i1101" type="#_x0000_t75" style="width:192pt;height:18pt" o:ole="">
                  <v:imagedata r:id="rId38" o:title=""/>
                </v:shape>
                <w:control r:id="rId39" w:name="TextBox12112" w:shapeid="_x0000_i1101"/>
              </w:object>
            </w:r>
            <w:r w:rsidRPr="000572A5">
              <w:rPr>
                <w:rFonts w:ascii="Times New Roman" w:eastAsia="Calibri" w:hAnsi="Times New Roman"/>
                <w:color w:val="000000"/>
                <w:sz w:val="18"/>
                <w:szCs w:val="18"/>
                <w:lang w:eastAsia="es-ES"/>
              </w:rPr>
              <w:t xml:space="preserve"> y/o vía SMS al nº de teléfono móvil</w:t>
            </w:r>
            <w:r w:rsidR="00275D8D">
              <w:rPr>
                <w:rFonts w:ascii="Times New Roman" w:eastAsia="Calibri" w:hAnsi="Times New Roman"/>
                <w:color w:val="000000"/>
                <w:sz w:val="18"/>
                <w:szCs w:val="18"/>
                <w:lang w:eastAsia="es-ES"/>
              </w:rPr>
              <w:t xml:space="preserve">   </w:t>
            </w:r>
            <w:r w:rsidRPr="000572A5">
              <w:rPr>
                <w:rFonts w:ascii="Times New Roman" w:eastAsia="Calibri" w:hAnsi="Times New Roman"/>
                <w:color w:val="000000"/>
                <w:sz w:val="18"/>
                <w:szCs w:val="18"/>
                <w:lang w:eastAsia="es-ES"/>
              </w:rPr>
              <w:t xml:space="preserve"> </w:t>
            </w:r>
            <w:r w:rsidR="00275D8D">
              <w:rPr>
                <w:rFonts w:ascii="Times New Roman" w:hAnsi="Times New Roman"/>
                <w:sz w:val="16"/>
                <w:szCs w:val="16"/>
                <w:lang w:val="es-ES_tradnl"/>
              </w:rPr>
              <w:object w:dxaOrig="225" w:dyaOrig="225">
                <v:shape id="_x0000_i1103" type="#_x0000_t75" style="width:104.25pt;height:18pt" o:ole="">
                  <v:imagedata r:id="rId40" o:title=""/>
                </v:shape>
                <w:control r:id="rId41" w:name="TextBox12113" w:shapeid="_x0000_i1103"/>
              </w:object>
            </w:r>
            <w:r w:rsidRPr="000572A5">
              <w:rPr>
                <w:rFonts w:ascii="Times New Roman" w:eastAsia="Calibri" w:hAnsi="Times New Roman"/>
                <w:color w:val="000000"/>
                <w:sz w:val="18"/>
                <w:szCs w:val="18"/>
                <w:lang w:eastAsia="es-ES"/>
              </w:rPr>
              <w:t>.</w:t>
            </w:r>
          </w:p>
        </w:tc>
      </w:tr>
      <w:tr w:rsidR="00C262F7" w:rsidRPr="000572A5" w:rsidTr="001E1D40">
        <w:trPr>
          <w:trHeight w:val="214"/>
        </w:trPr>
        <w:tc>
          <w:tcPr>
            <w:tcW w:w="10719" w:type="dxa"/>
            <w:gridSpan w:val="17"/>
            <w:tcBorders>
              <w:left w:val="nil"/>
              <w:right w:val="nil"/>
            </w:tcBorders>
            <w:shd w:val="clear" w:color="auto" w:fill="FFFFCC"/>
            <w:vAlign w:val="center"/>
          </w:tcPr>
          <w:p w:rsidR="00C262F7" w:rsidRPr="000572A5" w:rsidRDefault="00C262F7" w:rsidP="00C262F7">
            <w:pPr>
              <w:widowControl/>
              <w:overflowPunct w:val="0"/>
              <w:autoSpaceDE w:val="0"/>
              <w:autoSpaceDN w:val="0"/>
              <w:adjustRightInd w:val="0"/>
              <w:spacing w:after="20"/>
              <w:jc w:val="center"/>
              <w:textAlignment w:val="baseline"/>
              <w:rPr>
                <w:rFonts w:ascii="Times New Roman" w:hAnsi="Times New Roman"/>
                <w:b/>
                <w:bCs/>
                <w:sz w:val="20"/>
                <w:lang w:val="es-ES_tradnl" w:eastAsia="es-ES"/>
              </w:rPr>
            </w:pPr>
          </w:p>
        </w:tc>
      </w:tr>
      <w:tr w:rsidR="00C262F7" w:rsidRPr="000572A5" w:rsidTr="000572A5">
        <w:trPr>
          <w:trHeight w:val="340"/>
        </w:trPr>
        <w:tc>
          <w:tcPr>
            <w:tcW w:w="10719" w:type="dxa"/>
            <w:gridSpan w:val="17"/>
            <w:shd w:val="clear" w:color="auto" w:fill="EDEDED"/>
            <w:vAlign w:val="center"/>
          </w:tcPr>
          <w:p w:rsidR="00C262F7" w:rsidRPr="000572A5" w:rsidRDefault="00C262F7" w:rsidP="00C262F7">
            <w:pPr>
              <w:widowControl/>
              <w:overflowPunct w:val="0"/>
              <w:autoSpaceDE w:val="0"/>
              <w:autoSpaceDN w:val="0"/>
              <w:adjustRightInd w:val="0"/>
              <w:spacing w:after="20"/>
              <w:textAlignment w:val="baseline"/>
              <w:rPr>
                <w:rFonts w:ascii="Times New Roman" w:hAnsi="Times New Roman"/>
                <w:b/>
                <w:bCs/>
                <w:sz w:val="18"/>
                <w:szCs w:val="18"/>
                <w:lang w:val="es-ES_tradnl" w:eastAsia="es-ES"/>
              </w:rPr>
            </w:pPr>
            <w:r w:rsidRPr="000572A5">
              <w:rPr>
                <w:rFonts w:ascii="Times New Roman" w:hAnsi="Times New Roman"/>
                <w:b/>
                <w:bCs/>
                <w:sz w:val="18"/>
                <w:szCs w:val="18"/>
                <w:lang w:val="es-ES_tradnl" w:eastAsia="es-ES"/>
              </w:rPr>
              <w:t>ZONA FARMACEUTICA PARA LA QUE SE SOLICITA LA APERTURA DE UNA NUEVA OFICINA DE FARMACIA:</w:t>
            </w:r>
          </w:p>
        </w:tc>
      </w:tr>
      <w:tr w:rsidR="00C262F7" w:rsidRPr="000572A5" w:rsidTr="000572A5">
        <w:trPr>
          <w:trHeight w:val="559"/>
        </w:trPr>
        <w:tc>
          <w:tcPr>
            <w:tcW w:w="10719" w:type="dxa"/>
            <w:gridSpan w:val="17"/>
            <w:tcBorders>
              <w:bottom w:val="single" w:sz="4" w:space="0" w:color="auto"/>
            </w:tcBorders>
            <w:shd w:val="clear" w:color="auto" w:fill="FFFFCC"/>
            <w:vAlign w:val="center"/>
          </w:tcPr>
          <w:p w:rsidR="00C262F7" w:rsidRPr="000572A5" w:rsidRDefault="00275D8D" w:rsidP="00C262F7">
            <w:pPr>
              <w:widowControl/>
              <w:overflowPunct w:val="0"/>
              <w:autoSpaceDE w:val="0"/>
              <w:autoSpaceDN w:val="0"/>
              <w:adjustRightInd w:val="0"/>
              <w:spacing w:after="20"/>
              <w:textAlignment w:val="baseline"/>
              <w:rPr>
                <w:rFonts w:ascii="Times New Roman" w:hAnsi="Times New Roman"/>
                <w:b/>
                <w:bCs/>
                <w:sz w:val="20"/>
                <w:lang w:val="es-ES_tradnl" w:eastAsia="es-ES"/>
              </w:rPr>
            </w:pPr>
            <w:r>
              <w:rPr>
                <w:rFonts w:ascii="Times New Roman" w:hAnsi="Times New Roman"/>
                <w:sz w:val="16"/>
                <w:szCs w:val="16"/>
                <w:lang w:val="es-ES_tradnl"/>
              </w:rPr>
              <w:object w:dxaOrig="225" w:dyaOrig="225">
                <v:shape id="_x0000_i1105" type="#_x0000_t75" style="width:512.25pt;height:18pt" o:ole="">
                  <v:imagedata r:id="rId42" o:title=""/>
                </v:shape>
                <w:control r:id="rId43" w:name="TextBox12114" w:shapeid="_x0000_i1105"/>
              </w:object>
            </w:r>
          </w:p>
        </w:tc>
      </w:tr>
      <w:tr w:rsidR="00C262F7" w:rsidRPr="000572A5" w:rsidTr="001E1D40">
        <w:trPr>
          <w:trHeight w:val="205"/>
        </w:trPr>
        <w:tc>
          <w:tcPr>
            <w:tcW w:w="10719" w:type="dxa"/>
            <w:gridSpan w:val="17"/>
            <w:tcBorders>
              <w:left w:val="nil"/>
              <w:right w:val="nil"/>
            </w:tcBorders>
            <w:shd w:val="clear" w:color="auto" w:fill="FFFFCC"/>
            <w:vAlign w:val="center"/>
          </w:tcPr>
          <w:p w:rsidR="00C262F7" w:rsidRPr="000572A5" w:rsidRDefault="00C262F7" w:rsidP="00C262F7">
            <w:pPr>
              <w:widowControl/>
              <w:overflowPunct w:val="0"/>
              <w:autoSpaceDE w:val="0"/>
              <w:autoSpaceDN w:val="0"/>
              <w:adjustRightInd w:val="0"/>
              <w:spacing w:after="20"/>
              <w:textAlignment w:val="baseline"/>
              <w:rPr>
                <w:rFonts w:ascii="Times New Roman" w:hAnsi="Times New Roman"/>
                <w:b/>
                <w:bCs/>
                <w:sz w:val="20"/>
                <w:lang w:val="es-ES_tradnl" w:eastAsia="es-ES"/>
              </w:rPr>
            </w:pPr>
          </w:p>
        </w:tc>
      </w:tr>
      <w:tr w:rsidR="00C262F7" w:rsidRPr="000572A5" w:rsidTr="000572A5">
        <w:trPr>
          <w:trHeight w:val="486"/>
        </w:trPr>
        <w:tc>
          <w:tcPr>
            <w:tcW w:w="10719" w:type="dxa"/>
            <w:gridSpan w:val="17"/>
            <w:shd w:val="clear" w:color="auto" w:fill="EDEDED"/>
            <w:vAlign w:val="center"/>
          </w:tcPr>
          <w:p w:rsidR="00C262F7" w:rsidRPr="000572A5" w:rsidRDefault="00C262F7" w:rsidP="00C262F7">
            <w:pPr>
              <w:widowControl/>
              <w:overflowPunct w:val="0"/>
              <w:autoSpaceDE w:val="0"/>
              <w:autoSpaceDN w:val="0"/>
              <w:adjustRightInd w:val="0"/>
              <w:spacing w:after="20"/>
              <w:textAlignment w:val="baseline"/>
              <w:rPr>
                <w:rFonts w:ascii="Times New Roman" w:hAnsi="Times New Roman"/>
                <w:b/>
                <w:bCs/>
                <w:sz w:val="18"/>
                <w:szCs w:val="18"/>
                <w:lang w:val="es-ES_tradnl" w:eastAsia="es-ES"/>
              </w:rPr>
            </w:pPr>
            <w:r w:rsidRPr="000572A5">
              <w:rPr>
                <w:rFonts w:ascii="Times New Roman" w:hAnsi="Times New Roman"/>
                <w:b/>
                <w:bCs/>
                <w:sz w:val="18"/>
                <w:szCs w:val="18"/>
                <w:lang w:val="es-ES_tradnl" w:eastAsia="es-ES"/>
              </w:rPr>
              <w:t>DOCUMENTACION A PRESENTAR (señalar la documentación que se adjunta a esta solicitud):</w:t>
            </w:r>
          </w:p>
        </w:tc>
      </w:tr>
      <w:tr w:rsidR="008F3F5C" w:rsidRPr="000572A5" w:rsidTr="008F3F5C">
        <w:tblPrEx>
          <w:tblBorders>
            <w:left w:val="single" w:sz="4" w:space="0" w:color="auto"/>
            <w:right w:val="single" w:sz="4" w:space="0" w:color="auto"/>
            <w:insideV w:val="single" w:sz="4" w:space="0" w:color="auto"/>
          </w:tblBorders>
        </w:tblPrEx>
        <w:trPr>
          <w:trHeight w:val="379"/>
        </w:trPr>
        <w:tc>
          <w:tcPr>
            <w:tcW w:w="10719" w:type="dxa"/>
            <w:gridSpan w:val="17"/>
            <w:tcBorders>
              <w:top w:val="single" w:sz="6" w:space="0" w:color="auto"/>
              <w:left w:val="single" w:sz="6" w:space="0" w:color="auto"/>
              <w:bottom w:val="single" w:sz="6" w:space="0" w:color="auto"/>
              <w:right w:val="single" w:sz="6" w:space="0" w:color="auto"/>
            </w:tcBorders>
            <w:shd w:val="clear" w:color="auto" w:fill="auto"/>
            <w:vAlign w:val="bottom"/>
          </w:tcPr>
          <w:p w:rsidR="008F3F5C" w:rsidRPr="008F3F5C" w:rsidRDefault="008F3F5C" w:rsidP="008F3F5C">
            <w:pPr>
              <w:widowControl/>
              <w:spacing w:before="60" w:after="60"/>
              <w:ind w:left="360"/>
              <w:jc w:val="both"/>
              <w:rPr>
                <w:rFonts w:ascii="Times New Roman" w:hAnsi="Times New Roman"/>
                <w:b/>
                <w:color w:val="000000"/>
                <w:sz w:val="18"/>
                <w:szCs w:val="18"/>
                <w:u w:val="single"/>
                <w:lang w:eastAsia="es-ES"/>
              </w:rPr>
            </w:pPr>
            <w:r w:rsidRPr="00275D8D">
              <w:rPr>
                <w:rFonts w:ascii="Times New Roman" w:hAnsi="Times New Roman"/>
                <w:b/>
                <w:color w:val="000000"/>
                <w:sz w:val="18"/>
                <w:szCs w:val="18"/>
                <w:u w:val="single"/>
                <w:lang w:eastAsia="es-ES"/>
              </w:rPr>
              <w:t>1.- COMÚN A TODOS LOS SOLICITANTES:</w:t>
            </w:r>
          </w:p>
        </w:tc>
      </w:tr>
      <w:tr w:rsidR="008F3F5C" w:rsidRPr="000572A5" w:rsidTr="00672D77">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223115246"/>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8F3F5C" w:rsidRPr="008F3F5C" w:rsidRDefault="00350E1A" w:rsidP="00672D77">
                <w:pPr>
                  <w:widowControl/>
                  <w:spacing w:before="60" w:after="60"/>
                  <w:rPr>
                    <w:rFonts w:ascii="Times New Roman" w:hAnsi="Times New Roman"/>
                    <w:b/>
                    <w:color w:val="000000"/>
                    <w:sz w:val="18"/>
                    <w:szCs w:val="18"/>
                    <w:u w:val="single"/>
                    <w:lang w:eastAsia="es-ES"/>
                  </w:rPr>
                </w:pPr>
                <w:r>
                  <w:rPr>
                    <w:rStyle w:val="Estilo1"/>
                    <w:rFonts w:ascii="MS Gothic" w:eastAsia="MS Gothic" w:hAnsi="MS Gothic" w:hint="eastAsia"/>
                    <w:b/>
                    <w:color w:val="C00000"/>
                    <w:sz w:val="24"/>
                  </w:rPr>
                  <w:t>☐</w:t>
                </w:r>
              </w:p>
            </w:tc>
          </w:sdtContent>
        </w:sdt>
        <w:tc>
          <w:tcPr>
            <w:tcW w:w="10181" w:type="dxa"/>
            <w:gridSpan w:val="16"/>
            <w:tcBorders>
              <w:top w:val="single" w:sz="6" w:space="0" w:color="auto"/>
              <w:left w:val="single" w:sz="6" w:space="0" w:color="auto"/>
              <w:bottom w:val="single" w:sz="6" w:space="0" w:color="auto"/>
              <w:right w:val="single" w:sz="6" w:space="0" w:color="auto"/>
            </w:tcBorders>
            <w:shd w:val="clear" w:color="auto" w:fill="auto"/>
            <w:vAlign w:val="bottom"/>
          </w:tcPr>
          <w:p w:rsidR="008F3F5C" w:rsidRPr="008F3F5C" w:rsidRDefault="008F3F5C" w:rsidP="008F3F5C">
            <w:pPr>
              <w:widowControl/>
              <w:spacing w:before="60" w:after="60"/>
              <w:ind w:left="34"/>
              <w:jc w:val="both"/>
              <w:rPr>
                <w:rFonts w:ascii="Times New Roman" w:hAnsi="Times New Roman"/>
                <w:b/>
                <w:color w:val="000000"/>
                <w:sz w:val="18"/>
                <w:szCs w:val="18"/>
                <w:u w:val="single"/>
                <w:lang w:eastAsia="es-ES"/>
              </w:rPr>
            </w:pPr>
            <w:r w:rsidRPr="000572A5">
              <w:rPr>
                <w:rFonts w:ascii="Times New Roman" w:hAnsi="Times New Roman"/>
                <w:color w:val="000000"/>
                <w:sz w:val="18"/>
                <w:szCs w:val="18"/>
                <w:lang w:val="es-ES_tradnl" w:eastAsia="es-ES"/>
              </w:rPr>
              <w:t>Certificación del órgano competente del ayuntamiento o en su defecto del instituto nacional de estadísticas de la población censada de la zona farmacéutica que conste en la última revisión del padrón municipal o padrones municipales vigentes en el momento de la solicitud, si la zona engloba más de un municipio</w:t>
            </w:r>
          </w:p>
        </w:tc>
      </w:tr>
      <w:tr w:rsidR="008F3F5C" w:rsidRPr="00672D77" w:rsidTr="00672D77">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1201124264"/>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8F3F5C" w:rsidRPr="00672D77" w:rsidRDefault="00350E1A" w:rsidP="00672D77">
                <w:pPr>
                  <w:widowControl/>
                  <w:spacing w:before="60" w:after="60"/>
                  <w:rPr>
                    <w:rFonts w:ascii="Times New Roman" w:hAnsi="Times New Roman"/>
                    <w:sz w:val="18"/>
                    <w:szCs w:val="18"/>
                    <w:lang w:val="es-ES_tradnl" w:eastAsia="es-ES"/>
                  </w:rPr>
                </w:pPr>
                <w:r>
                  <w:rPr>
                    <w:rStyle w:val="Estilo1"/>
                    <w:rFonts w:ascii="MS Gothic" w:eastAsia="MS Gothic" w:hAnsi="MS Gothic" w:hint="eastAsia"/>
                    <w:b/>
                    <w:color w:val="C00000"/>
                    <w:sz w:val="24"/>
                  </w:rPr>
                  <w:t>☐</w:t>
                </w:r>
              </w:p>
            </w:tc>
          </w:sdtContent>
        </w:sdt>
        <w:tc>
          <w:tcPr>
            <w:tcW w:w="10181" w:type="dxa"/>
            <w:gridSpan w:val="16"/>
            <w:tcBorders>
              <w:top w:val="single" w:sz="6" w:space="0" w:color="auto"/>
              <w:left w:val="single" w:sz="6" w:space="0" w:color="auto"/>
              <w:bottom w:val="single" w:sz="6" w:space="0" w:color="auto"/>
              <w:right w:val="single" w:sz="6" w:space="0" w:color="auto"/>
            </w:tcBorders>
            <w:shd w:val="clear" w:color="auto" w:fill="auto"/>
            <w:vAlign w:val="bottom"/>
          </w:tcPr>
          <w:p w:rsidR="008F3F5C" w:rsidRPr="00672D77" w:rsidRDefault="008F3F5C" w:rsidP="00672D77">
            <w:pPr>
              <w:widowControl/>
              <w:spacing w:before="60" w:after="60"/>
              <w:rPr>
                <w:rFonts w:ascii="Times New Roman" w:hAnsi="Times New Roman"/>
                <w:sz w:val="18"/>
                <w:szCs w:val="18"/>
                <w:lang w:val="es-ES_tradnl" w:eastAsia="es-ES"/>
              </w:rPr>
            </w:pPr>
            <w:r w:rsidRPr="00672D77">
              <w:rPr>
                <w:rFonts w:ascii="Times New Roman" w:hAnsi="Times New Roman"/>
                <w:sz w:val="18"/>
                <w:szCs w:val="18"/>
                <w:lang w:val="es-ES_tradnl" w:eastAsia="es-ES"/>
              </w:rPr>
              <w:t>En las zonas farmacéuticas turísticas certificación de la consejería competente que acredite el número de plazas turísticas referidas a alojamientos hoteleros, apartamentos turísticos y plazas de camping, y certificado del instituto nacional de estadística sobre viviendas construidas de segunda residencia, pudiendo acompañar, en su caso, certificación municipal, expedida por el órgano competente.</w:t>
            </w:r>
          </w:p>
        </w:tc>
      </w:tr>
      <w:tr w:rsidR="008F3F5C" w:rsidRPr="000572A5" w:rsidTr="008F3F5C">
        <w:tblPrEx>
          <w:tblBorders>
            <w:left w:val="single" w:sz="4" w:space="0" w:color="auto"/>
            <w:right w:val="single" w:sz="4" w:space="0" w:color="auto"/>
            <w:insideV w:val="single" w:sz="4" w:space="0" w:color="auto"/>
          </w:tblBorders>
        </w:tblPrEx>
        <w:trPr>
          <w:trHeight w:val="379"/>
        </w:trPr>
        <w:tc>
          <w:tcPr>
            <w:tcW w:w="10719" w:type="dxa"/>
            <w:gridSpan w:val="17"/>
            <w:tcBorders>
              <w:top w:val="single" w:sz="6" w:space="0" w:color="auto"/>
              <w:left w:val="single" w:sz="6" w:space="0" w:color="auto"/>
              <w:bottom w:val="single" w:sz="6" w:space="0" w:color="auto"/>
              <w:right w:val="single" w:sz="6" w:space="0" w:color="auto"/>
            </w:tcBorders>
            <w:shd w:val="clear" w:color="auto" w:fill="auto"/>
            <w:vAlign w:val="bottom"/>
          </w:tcPr>
          <w:p w:rsidR="008F3F5C" w:rsidRPr="008F3F5C" w:rsidRDefault="008F3F5C" w:rsidP="008F3F5C">
            <w:pPr>
              <w:widowControl/>
              <w:spacing w:before="60" w:after="60"/>
              <w:ind w:left="360"/>
              <w:jc w:val="both"/>
              <w:rPr>
                <w:rFonts w:ascii="Times New Roman" w:hAnsi="Times New Roman"/>
                <w:b/>
                <w:color w:val="000000"/>
                <w:sz w:val="18"/>
                <w:szCs w:val="18"/>
                <w:u w:val="single"/>
                <w:lang w:eastAsia="es-ES"/>
              </w:rPr>
            </w:pPr>
            <w:r w:rsidRPr="000572A5">
              <w:rPr>
                <w:rFonts w:ascii="Times New Roman" w:hAnsi="Times New Roman"/>
                <w:b/>
                <w:color w:val="000000"/>
                <w:sz w:val="18"/>
                <w:szCs w:val="18"/>
                <w:u w:val="single"/>
                <w:lang w:eastAsia="es-ES"/>
              </w:rPr>
              <w:t>2.- EN LOS SUPUESTO DE SOLICITUD A INSTANCIAS DEL COLEGIO OFICIAL DE FARMACÉUTICOS Y/O AYUNTAMIENTOS</w:t>
            </w:r>
          </w:p>
        </w:tc>
      </w:tr>
      <w:tr w:rsidR="008F3F5C" w:rsidRPr="000572A5" w:rsidTr="00672D77">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1524399362"/>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8F3F5C" w:rsidRPr="008F3F5C" w:rsidRDefault="00350E1A" w:rsidP="00672D77">
                <w:pPr>
                  <w:widowControl/>
                  <w:spacing w:before="60" w:after="60"/>
                  <w:jc w:val="both"/>
                  <w:rPr>
                    <w:rFonts w:ascii="Times New Roman" w:hAnsi="Times New Roman"/>
                    <w:b/>
                    <w:color w:val="000000"/>
                    <w:sz w:val="18"/>
                    <w:szCs w:val="18"/>
                    <w:u w:val="single"/>
                    <w:lang w:eastAsia="es-ES"/>
                  </w:rPr>
                </w:pPr>
                <w:r>
                  <w:rPr>
                    <w:rStyle w:val="Estilo1"/>
                    <w:rFonts w:ascii="MS Gothic" w:eastAsia="MS Gothic" w:hAnsi="MS Gothic" w:hint="eastAsia"/>
                    <w:b/>
                    <w:color w:val="C00000"/>
                    <w:sz w:val="24"/>
                  </w:rPr>
                  <w:t>☐</w:t>
                </w:r>
              </w:p>
            </w:tc>
          </w:sdtContent>
        </w:sdt>
        <w:tc>
          <w:tcPr>
            <w:tcW w:w="10181" w:type="dxa"/>
            <w:gridSpan w:val="16"/>
            <w:tcBorders>
              <w:top w:val="single" w:sz="6" w:space="0" w:color="auto"/>
              <w:left w:val="single" w:sz="6" w:space="0" w:color="auto"/>
              <w:bottom w:val="single" w:sz="6" w:space="0" w:color="auto"/>
              <w:right w:val="single" w:sz="6" w:space="0" w:color="auto"/>
            </w:tcBorders>
            <w:shd w:val="clear" w:color="auto" w:fill="auto"/>
            <w:vAlign w:val="bottom"/>
          </w:tcPr>
          <w:p w:rsidR="008F3F5C" w:rsidRPr="008F3F5C" w:rsidRDefault="008F3F5C" w:rsidP="008F3F5C">
            <w:pPr>
              <w:widowControl/>
              <w:spacing w:before="60" w:after="60"/>
              <w:ind w:left="34"/>
              <w:jc w:val="both"/>
              <w:rPr>
                <w:rFonts w:ascii="Times New Roman" w:hAnsi="Times New Roman"/>
                <w:b/>
                <w:color w:val="000000"/>
                <w:sz w:val="18"/>
                <w:szCs w:val="18"/>
                <w:u w:val="single"/>
                <w:lang w:eastAsia="es-ES"/>
              </w:rPr>
            </w:pPr>
            <w:r w:rsidRPr="000572A5">
              <w:rPr>
                <w:rFonts w:ascii="Times New Roman" w:hAnsi="Times New Roman"/>
                <w:color w:val="000000"/>
                <w:sz w:val="18"/>
                <w:szCs w:val="18"/>
                <w:lang w:val="es-ES_tradnl" w:eastAsia="es-ES"/>
              </w:rPr>
              <w:t>Acuerdo de la junta de gobierno del colegio de farmacéuticos/acuerdo del pleno del ayuntamiento o del órgano municipal competente respectivamente</w:t>
            </w:r>
          </w:p>
        </w:tc>
      </w:tr>
      <w:tr w:rsidR="008F3F5C" w:rsidRPr="000572A5" w:rsidTr="008F3F5C">
        <w:tblPrEx>
          <w:tblBorders>
            <w:left w:val="single" w:sz="4" w:space="0" w:color="auto"/>
            <w:right w:val="single" w:sz="4" w:space="0" w:color="auto"/>
            <w:insideV w:val="single" w:sz="4" w:space="0" w:color="auto"/>
          </w:tblBorders>
        </w:tblPrEx>
        <w:trPr>
          <w:trHeight w:val="412"/>
        </w:trPr>
        <w:tc>
          <w:tcPr>
            <w:tcW w:w="10719" w:type="dxa"/>
            <w:gridSpan w:val="17"/>
            <w:tcBorders>
              <w:top w:val="single" w:sz="6" w:space="0" w:color="auto"/>
              <w:left w:val="single" w:sz="6" w:space="0" w:color="auto"/>
              <w:bottom w:val="single" w:sz="6" w:space="0" w:color="auto"/>
              <w:right w:val="single" w:sz="6" w:space="0" w:color="auto"/>
            </w:tcBorders>
            <w:shd w:val="clear" w:color="auto" w:fill="auto"/>
            <w:vAlign w:val="bottom"/>
          </w:tcPr>
          <w:p w:rsidR="008F3F5C" w:rsidRPr="008F3F5C" w:rsidRDefault="008F3F5C" w:rsidP="008F3F5C">
            <w:pPr>
              <w:widowControl/>
              <w:spacing w:before="60" w:after="60"/>
              <w:jc w:val="both"/>
              <w:rPr>
                <w:rFonts w:ascii="Times New Roman" w:hAnsi="Times New Roman"/>
                <w:b/>
                <w:color w:val="000000"/>
                <w:sz w:val="18"/>
                <w:szCs w:val="18"/>
                <w:u w:val="single"/>
                <w:lang w:eastAsia="es-ES"/>
              </w:rPr>
            </w:pPr>
            <w:r w:rsidRPr="000572A5">
              <w:rPr>
                <w:rFonts w:ascii="Times New Roman" w:hAnsi="Times New Roman"/>
                <w:b/>
                <w:color w:val="000000"/>
                <w:sz w:val="18"/>
                <w:szCs w:val="18"/>
                <w:u w:val="single"/>
                <w:lang w:eastAsia="es-ES"/>
              </w:rPr>
              <w:lastRenderedPageBreak/>
              <w:t>3.- EN EL SUPUESTO DE SOLICITUD A INSTANCIA DE FARMACÉUTICOS INTERESADO</w:t>
            </w:r>
            <w:r>
              <w:rPr>
                <w:rFonts w:ascii="Times New Roman" w:hAnsi="Times New Roman"/>
                <w:b/>
                <w:color w:val="000000"/>
                <w:sz w:val="18"/>
                <w:szCs w:val="18"/>
                <w:u w:val="single"/>
                <w:lang w:eastAsia="es-ES"/>
              </w:rPr>
              <w:t>S:</w:t>
            </w:r>
          </w:p>
        </w:tc>
      </w:tr>
      <w:tr w:rsidR="008F3F5C" w:rsidRPr="000572A5" w:rsidTr="00672D77">
        <w:tblPrEx>
          <w:tblBorders>
            <w:left w:val="single" w:sz="4" w:space="0" w:color="auto"/>
            <w:right w:val="single" w:sz="4" w:space="0" w:color="auto"/>
            <w:insideV w:val="single" w:sz="4" w:space="0" w:color="auto"/>
          </w:tblBorders>
        </w:tblPrEx>
        <w:trPr>
          <w:trHeight w:val="412"/>
        </w:trPr>
        <w:sdt>
          <w:sdtPr>
            <w:rPr>
              <w:rStyle w:val="Estilo1"/>
              <w:b/>
              <w:color w:val="C00000"/>
              <w:sz w:val="24"/>
            </w:rPr>
            <w:id w:val="488601695"/>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8F3F5C" w:rsidRPr="008F3F5C" w:rsidRDefault="00350E1A" w:rsidP="00672D77">
                <w:pPr>
                  <w:widowControl/>
                  <w:spacing w:before="60" w:after="60"/>
                  <w:rPr>
                    <w:rFonts w:ascii="Times New Roman" w:hAnsi="Times New Roman"/>
                    <w:b/>
                    <w:color w:val="000000"/>
                    <w:sz w:val="18"/>
                    <w:szCs w:val="18"/>
                    <w:u w:val="single"/>
                    <w:lang w:eastAsia="es-ES"/>
                  </w:rPr>
                </w:pPr>
                <w:r>
                  <w:rPr>
                    <w:rStyle w:val="Estilo1"/>
                    <w:rFonts w:ascii="MS Gothic" w:eastAsia="MS Gothic" w:hAnsi="MS Gothic" w:hint="eastAsia"/>
                    <w:b/>
                    <w:color w:val="C00000"/>
                    <w:sz w:val="24"/>
                  </w:rPr>
                  <w:t>☐</w:t>
                </w:r>
              </w:p>
            </w:tc>
          </w:sdtContent>
        </w:sdt>
        <w:tc>
          <w:tcPr>
            <w:tcW w:w="10181" w:type="dxa"/>
            <w:gridSpan w:val="16"/>
            <w:tcBorders>
              <w:top w:val="single" w:sz="6" w:space="0" w:color="auto"/>
              <w:left w:val="single" w:sz="6" w:space="0" w:color="auto"/>
              <w:bottom w:val="single" w:sz="6" w:space="0" w:color="auto"/>
              <w:right w:val="single" w:sz="6" w:space="0" w:color="auto"/>
            </w:tcBorders>
            <w:shd w:val="clear" w:color="auto" w:fill="auto"/>
            <w:vAlign w:val="bottom"/>
          </w:tcPr>
          <w:p w:rsidR="008F3F5C" w:rsidRPr="008F3F5C" w:rsidRDefault="008F3F5C" w:rsidP="00CA16D4">
            <w:pPr>
              <w:widowControl/>
              <w:overflowPunct w:val="0"/>
              <w:autoSpaceDE w:val="0"/>
              <w:autoSpaceDN w:val="0"/>
              <w:adjustRightInd w:val="0"/>
              <w:spacing w:before="60"/>
              <w:jc w:val="both"/>
              <w:textAlignment w:val="baseline"/>
              <w:rPr>
                <w:rFonts w:ascii="Times New Roman" w:hAnsi="Times New Roman"/>
                <w:color w:val="000000"/>
                <w:sz w:val="18"/>
                <w:szCs w:val="18"/>
                <w:lang w:val="es-ES_tradnl" w:eastAsia="es-ES"/>
              </w:rPr>
            </w:pPr>
            <w:r w:rsidRPr="000572A5">
              <w:rPr>
                <w:rFonts w:ascii="Times New Roman" w:hAnsi="Times New Roman"/>
                <w:color w:val="000000"/>
                <w:sz w:val="18"/>
                <w:szCs w:val="18"/>
                <w:lang w:val="es-ES_tradnl" w:eastAsia="es-ES"/>
              </w:rPr>
              <w:t>Título licenciado o grado de farmacia</w:t>
            </w:r>
            <w:r w:rsidR="00CA16D4" w:rsidRPr="000572A5">
              <w:rPr>
                <w:rFonts w:ascii="Times New Roman" w:hAnsi="Times New Roman"/>
                <w:color w:val="000000"/>
                <w:sz w:val="18"/>
                <w:szCs w:val="18"/>
                <w:lang w:val="es-ES_tradnl" w:eastAsia="es-ES"/>
              </w:rPr>
              <w:t xml:space="preserve"> </w:t>
            </w:r>
            <w:r w:rsidR="00CA16D4" w:rsidRPr="000572A5">
              <w:rPr>
                <w:rFonts w:ascii="Times New Roman" w:hAnsi="Times New Roman"/>
                <w:color w:val="FF0000"/>
                <w:sz w:val="18"/>
                <w:szCs w:val="18"/>
                <w:lang w:val="es-ES_tradnl" w:eastAsia="es-ES"/>
              </w:rPr>
              <w:t>(*)</w:t>
            </w:r>
            <w:r w:rsidR="00CA16D4">
              <w:rPr>
                <w:rFonts w:ascii="Times New Roman" w:hAnsi="Times New Roman"/>
                <w:color w:val="000000"/>
                <w:sz w:val="18"/>
                <w:szCs w:val="18"/>
                <w:lang w:val="es-ES_tradnl" w:eastAsia="es-ES"/>
              </w:rPr>
              <w:t xml:space="preserve"> </w:t>
            </w:r>
            <w:r w:rsidRPr="000572A5">
              <w:rPr>
                <w:rFonts w:ascii="Times New Roman" w:hAnsi="Times New Roman"/>
                <w:color w:val="000000"/>
                <w:sz w:val="18"/>
                <w:szCs w:val="18"/>
                <w:lang w:val="es-ES_tradnl" w:eastAsia="es-ES"/>
              </w:rPr>
              <w:t>, en su defecto certificación de haber satisfecho los derechos de expedición del título</w:t>
            </w:r>
          </w:p>
        </w:tc>
      </w:tr>
      <w:tr w:rsidR="008F3F5C" w:rsidRPr="000572A5" w:rsidTr="00672D77">
        <w:tblPrEx>
          <w:tblBorders>
            <w:left w:val="single" w:sz="4" w:space="0" w:color="auto"/>
            <w:right w:val="single" w:sz="4" w:space="0" w:color="auto"/>
            <w:insideV w:val="single" w:sz="4" w:space="0" w:color="auto"/>
          </w:tblBorders>
        </w:tblPrEx>
        <w:trPr>
          <w:trHeight w:val="412"/>
        </w:trPr>
        <w:sdt>
          <w:sdtPr>
            <w:rPr>
              <w:rStyle w:val="Estilo1"/>
              <w:b/>
              <w:color w:val="C00000"/>
              <w:sz w:val="24"/>
            </w:rPr>
            <w:id w:val="701442770"/>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8F3F5C" w:rsidRPr="008F3F5C" w:rsidRDefault="00350E1A" w:rsidP="00672D77">
                <w:pPr>
                  <w:widowControl/>
                  <w:spacing w:before="60" w:after="60"/>
                  <w:rPr>
                    <w:rFonts w:ascii="Times New Roman" w:hAnsi="Times New Roman"/>
                    <w:b/>
                    <w:color w:val="000000"/>
                    <w:sz w:val="18"/>
                    <w:szCs w:val="18"/>
                    <w:u w:val="single"/>
                    <w:lang w:eastAsia="es-ES"/>
                  </w:rPr>
                </w:pPr>
                <w:r>
                  <w:rPr>
                    <w:rStyle w:val="Estilo1"/>
                    <w:rFonts w:ascii="MS Gothic" w:eastAsia="MS Gothic" w:hAnsi="MS Gothic" w:hint="eastAsia"/>
                    <w:b/>
                    <w:color w:val="C00000"/>
                    <w:sz w:val="24"/>
                  </w:rPr>
                  <w:t>☐</w:t>
                </w:r>
              </w:p>
            </w:tc>
          </w:sdtContent>
        </w:sdt>
        <w:tc>
          <w:tcPr>
            <w:tcW w:w="10181" w:type="dxa"/>
            <w:gridSpan w:val="16"/>
            <w:tcBorders>
              <w:top w:val="single" w:sz="6" w:space="0" w:color="auto"/>
              <w:left w:val="single" w:sz="6" w:space="0" w:color="auto"/>
              <w:bottom w:val="single" w:sz="6" w:space="0" w:color="auto"/>
              <w:right w:val="single" w:sz="6" w:space="0" w:color="auto"/>
            </w:tcBorders>
            <w:shd w:val="clear" w:color="auto" w:fill="auto"/>
            <w:vAlign w:val="bottom"/>
          </w:tcPr>
          <w:p w:rsidR="008F3F5C" w:rsidRPr="008F3F5C" w:rsidRDefault="008F3F5C" w:rsidP="008F3F5C">
            <w:pPr>
              <w:widowControl/>
              <w:overflowPunct w:val="0"/>
              <w:autoSpaceDE w:val="0"/>
              <w:autoSpaceDN w:val="0"/>
              <w:adjustRightInd w:val="0"/>
              <w:spacing w:before="60"/>
              <w:jc w:val="both"/>
              <w:textAlignment w:val="baseline"/>
              <w:rPr>
                <w:rFonts w:ascii="Times New Roman" w:hAnsi="Times New Roman"/>
                <w:color w:val="000000"/>
                <w:sz w:val="18"/>
                <w:szCs w:val="18"/>
                <w:lang w:val="es-ES_tradnl" w:eastAsia="es-ES"/>
              </w:rPr>
            </w:pPr>
            <w:r w:rsidRPr="000572A5">
              <w:rPr>
                <w:rFonts w:ascii="Times New Roman" w:hAnsi="Times New Roman"/>
                <w:color w:val="000000"/>
                <w:sz w:val="18"/>
                <w:szCs w:val="18"/>
                <w:lang w:val="es-ES_tradnl" w:eastAsia="es-ES"/>
              </w:rPr>
              <w:t>Certificado de colegiación o compromiso de colegiarse en caso de concederle la apertura</w:t>
            </w:r>
          </w:p>
        </w:tc>
      </w:tr>
      <w:tr w:rsidR="008F3F5C" w:rsidRPr="000572A5" w:rsidTr="00672D77">
        <w:tblPrEx>
          <w:tblBorders>
            <w:left w:val="single" w:sz="4" w:space="0" w:color="auto"/>
            <w:right w:val="single" w:sz="4" w:space="0" w:color="auto"/>
            <w:insideV w:val="single" w:sz="4" w:space="0" w:color="auto"/>
          </w:tblBorders>
        </w:tblPrEx>
        <w:trPr>
          <w:trHeight w:val="412"/>
        </w:trPr>
        <w:sdt>
          <w:sdtPr>
            <w:rPr>
              <w:rStyle w:val="Estilo1"/>
              <w:b/>
              <w:color w:val="C00000"/>
              <w:sz w:val="24"/>
            </w:rPr>
            <w:id w:val="-130715644"/>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8F3F5C" w:rsidRPr="008F3F5C" w:rsidRDefault="00350E1A" w:rsidP="00672D77">
                <w:pPr>
                  <w:widowControl/>
                  <w:spacing w:before="60" w:after="60"/>
                  <w:rPr>
                    <w:rFonts w:ascii="Times New Roman" w:hAnsi="Times New Roman"/>
                    <w:b/>
                    <w:color w:val="000000"/>
                    <w:sz w:val="18"/>
                    <w:szCs w:val="18"/>
                    <w:u w:val="single"/>
                    <w:lang w:eastAsia="es-ES"/>
                  </w:rPr>
                </w:pPr>
                <w:r>
                  <w:rPr>
                    <w:rStyle w:val="Estilo1"/>
                    <w:rFonts w:ascii="MS Gothic" w:eastAsia="MS Gothic" w:hAnsi="MS Gothic" w:hint="eastAsia"/>
                    <w:b/>
                    <w:color w:val="C00000"/>
                    <w:sz w:val="24"/>
                  </w:rPr>
                  <w:t>☐</w:t>
                </w:r>
              </w:p>
            </w:tc>
          </w:sdtContent>
        </w:sdt>
        <w:tc>
          <w:tcPr>
            <w:tcW w:w="10181" w:type="dxa"/>
            <w:gridSpan w:val="16"/>
            <w:tcBorders>
              <w:top w:val="single" w:sz="6" w:space="0" w:color="auto"/>
              <w:left w:val="single" w:sz="6" w:space="0" w:color="auto"/>
              <w:bottom w:val="single" w:sz="6" w:space="0" w:color="auto"/>
              <w:right w:val="single" w:sz="6" w:space="0" w:color="auto"/>
            </w:tcBorders>
            <w:shd w:val="clear" w:color="auto" w:fill="auto"/>
            <w:vAlign w:val="bottom"/>
          </w:tcPr>
          <w:p w:rsidR="008F3F5C" w:rsidRPr="008F3F5C" w:rsidRDefault="008F3F5C" w:rsidP="008F3F5C">
            <w:pPr>
              <w:widowControl/>
              <w:overflowPunct w:val="0"/>
              <w:autoSpaceDE w:val="0"/>
              <w:autoSpaceDN w:val="0"/>
              <w:adjustRightInd w:val="0"/>
              <w:spacing w:before="60"/>
              <w:ind w:left="34"/>
              <w:jc w:val="both"/>
              <w:textAlignment w:val="baseline"/>
              <w:rPr>
                <w:rFonts w:ascii="Times New Roman" w:hAnsi="Times New Roman"/>
                <w:color w:val="000000"/>
                <w:sz w:val="18"/>
                <w:szCs w:val="18"/>
                <w:lang w:val="es-ES_tradnl" w:eastAsia="es-ES"/>
              </w:rPr>
            </w:pPr>
            <w:r w:rsidRPr="000572A5">
              <w:rPr>
                <w:rFonts w:ascii="Times New Roman" w:hAnsi="Times New Roman"/>
                <w:color w:val="000000"/>
                <w:sz w:val="18"/>
                <w:szCs w:val="18"/>
                <w:lang w:val="es-ES_tradnl" w:eastAsia="es-ES"/>
              </w:rPr>
              <w:t>Justificación pago de la tasa</w:t>
            </w:r>
          </w:p>
        </w:tc>
      </w:tr>
      <w:tr w:rsidR="008F3F5C" w:rsidRPr="000572A5" w:rsidTr="00672D77">
        <w:tblPrEx>
          <w:tblBorders>
            <w:left w:val="single" w:sz="4" w:space="0" w:color="auto"/>
            <w:right w:val="single" w:sz="4" w:space="0" w:color="auto"/>
            <w:insideV w:val="single" w:sz="4" w:space="0" w:color="auto"/>
          </w:tblBorders>
        </w:tblPrEx>
        <w:trPr>
          <w:trHeight w:val="412"/>
        </w:trPr>
        <w:sdt>
          <w:sdtPr>
            <w:rPr>
              <w:rStyle w:val="Estilo1"/>
              <w:b/>
              <w:color w:val="C00000"/>
              <w:sz w:val="24"/>
            </w:rPr>
            <w:id w:val="-1466501086"/>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8F3F5C" w:rsidRPr="008F3F5C" w:rsidRDefault="00350E1A" w:rsidP="00672D77">
                <w:pPr>
                  <w:widowControl/>
                  <w:spacing w:before="60" w:after="60"/>
                  <w:rPr>
                    <w:rFonts w:ascii="Times New Roman" w:hAnsi="Times New Roman"/>
                    <w:b/>
                    <w:color w:val="000000"/>
                    <w:sz w:val="18"/>
                    <w:szCs w:val="18"/>
                    <w:u w:val="single"/>
                    <w:lang w:eastAsia="es-ES"/>
                  </w:rPr>
                </w:pPr>
                <w:r>
                  <w:rPr>
                    <w:rStyle w:val="Estilo1"/>
                    <w:rFonts w:ascii="MS Gothic" w:eastAsia="MS Gothic" w:hAnsi="MS Gothic" w:hint="eastAsia"/>
                    <w:b/>
                    <w:color w:val="C00000"/>
                    <w:sz w:val="24"/>
                  </w:rPr>
                  <w:t>☐</w:t>
                </w:r>
              </w:p>
            </w:tc>
          </w:sdtContent>
        </w:sdt>
        <w:tc>
          <w:tcPr>
            <w:tcW w:w="10181" w:type="dxa"/>
            <w:gridSpan w:val="16"/>
            <w:tcBorders>
              <w:top w:val="single" w:sz="6" w:space="0" w:color="auto"/>
              <w:left w:val="single" w:sz="6" w:space="0" w:color="auto"/>
              <w:bottom w:val="single" w:sz="6" w:space="0" w:color="auto"/>
              <w:right w:val="single" w:sz="6" w:space="0" w:color="auto"/>
            </w:tcBorders>
            <w:shd w:val="clear" w:color="auto" w:fill="auto"/>
            <w:vAlign w:val="bottom"/>
          </w:tcPr>
          <w:p w:rsidR="008F3F5C" w:rsidRPr="000572A5" w:rsidRDefault="008F3F5C" w:rsidP="008F3F5C">
            <w:pPr>
              <w:widowControl/>
              <w:overflowPunct w:val="0"/>
              <w:autoSpaceDE w:val="0"/>
              <w:autoSpaceDN w:val="0"/>
              <w:adjustRightInd w:val="0"/>
              <w:spacing w:before="60"/>
              <w:ind w:left="34"/>
              <w:jc w:val="both"/>
              <w:textAlignment w:val="baseline"/>
              <w:rPr>
                <w:rFonts w:ascii="Times New Roman" w:hAnsi="Times New Roman"/>
                <w:color w:val="000000"/>
                <w:sz w:val="18"/>
                <w:szCs w:val="18"/>
                <w:lang w:val="es-ES_tradnl" w:eastAsia="es-ES"/>
              </w:rPr>
            </w:pPr>
            <w:r w:rsidRPr="000572A5">
              <w:rPr>
                <w:rFonts w:ascii="Times New Roman" w:hAnsi="Times New Roman"/>
                <w:color w:val="000000"/>
                <w:sz w:val="18"/>
                <w:szCs w:val="18"/>
                <w:lang w:val="es-ES_tradnl" w:eastAsia="es-ES"/>
              </w:rPr>
              <w:t>Declaración responsable de ser titular o cotitular de oficina de farmacia en el momento de la solicitud o si lo ha sido en el último año</w:t>
            </w:r>
          </w:p>
        </w:tc>
      </w:tr>
      <w:tr w:rsidR="008F3F5C" w:rsidRPr="000572A5" w:rsidTr="00672D77">
        <w:tblPrEx>
          <w:tblBorders>
            <w:left w:val="single" w:sz="4" w:space="0" w:color="auto"/>
            <w:right w:val="single" w:sz="4" w:space="0" w:color="auto"/>
            <w:insideV w:val="single" w:sz="4" w:space="0" w:color="auto"/>
          </w:tblBorders>
        </w:tblPrEx>
        <w:trPr>
          <w:trHeight w:val="412"/>
        </w:trPr>
        <w:sdt>
          <w:sdtPr>
            <w:rPr>
              <w:rStyle w:val="Estilo1"/>
              <w:b/>
              <w:color w:val="C00000"/>
              <w:sz w:val="24"/>
            </w:rPr>
            <w:id w:val="-1602879924"/>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8F3F5C" w:rsidRPr="008F3F5C" w:rsidRDefault="00350E1A" w:rsidP="00672D77">
                <w:pPr>
                  <w:widowControl/>
                  <w:spacing w:before="60" w:after="60"/>
                  <w:rPr>
                    <w:rFonts w:ascii="Times New Roman" w:hAnsi="Times New Roman"/>
                    <w:b/>
                    <w:color w:val="000000"/>
                    <w:sz w:val="18"/>
                    <w:szCs w:val="18"/>
                    <w:u w:val="single"/>
                    <w:lang w:eastAsia="es-ES"/>
                  </w:rPr>
                </w:pPr>
                <w:r>
                  <w:rPr>
                    <w:rStyle w:val="Estilo1"/>
                    <w:rFonts w:ascii="MS Gothic" w:eastAsia="MS Gothic" w:hAnsi="MS Gothic" w:hint="eastAsia"/>
                    <w:b/>
                    <w:color w:val="C00000"/>
                    <w:sz w:val="24"/>
                  </w:rPr>
                  <w:t>☐</w:t>
                </w:r>
              </w:p>
            </w:tc>
          </w:sdtContent>
        </w:sdt>
        <w:tc>
          <w:tcPr>
            <w:tcW w:w="10181" w:type="dxa"/>
            <w:gridSpan w:val="16"/>
            <w:tcBorders>
              <w:top w:val="single" w:sz="6" w:space="0" w:color="auto"/>
              <w:left w:val="single" w:sz="6" w:space="0" w:color="auto"/>
              <w:bottom w:val="single" w:sz="6" w:space="0" w:color="auto"/>
              <w:right w:val="single" w:sz="6" w:space="0" w:color="auto"/>
            </w:tcBorders>
            <w:shd w:val="clear" w:color="auto" w:fill="auto"/>
            <w:vAlign w:val="bottom"/>
          </w:tcPr>
          <w:p w:rsidR="008F3F5C" w:rsidRPr="008F3F5C" w:rsidRDefault="008F3F5C" w:rsidP="008F3F5C">
            <w:pPr>
              <w:widowControl/>
              <w:spacing w:before="60" w:after="60"/>
              <w:ind w:left="34"/>
              <w:jc w:val="both"/>
              <w:rPr>
                <w:rFonts w:ascii="Times New Roman" w:hAnsi="Times New Roman"/>
                <w:b/>
                <w:color w:val="000000"/>
                <w:sz w:val="18"/>
                <w:szCs w:val="18"/>
                <w:u w:val="single"/>
                <w:lang w:eastAsia="es-ES"/>
              </w:rPr>
            </w:pPr>
            <w:r w:rsidRPr="000572A5">
              <w:rPr>
                <w:rFonts w:ascii="Times New Roman" w:hAnsi="Times New Roman"/>
                <w:color w:val="000000"/>
                <w:sz w:val="18"/>
                <w:szCs w:val="18"/>
                <w:lang w:val="es-ES_tradnl" w:eastAsia="es-ES"/>
              </w:rPr>
              <w:t>En el caso anterior, compromiso del titular o cotitular de no transmisión de la oficina de farmacia o de los derechos que sobre la autorización originaria ostente, hasta que se agote la vía administrativa o jurisdiccional del procedimiento de adjudicación de la apertura de farmacia</w:t>
            </w:r>
          </w:p>
        </w:tc>
      </w:tr>
      <w:tr w:rsidR="00835C8A" w:rsidRPr="000572A5" w:rsidTr="00835C8A">
        <w:tblPrEx>
          <w:tblBorders>
            <w:left w:val="single" w:sz="4" w:space="0" w:color="auto"/>
            <w:right w:val="single" w:sz="4" w:space="0" w:color="auto"/>
            <w:insideV w:val="single" w:sz="4" w:space="0" w:color="auto"/>
          </w:tblBorders>
        </w:tblPrEx>
        <w:trPr>
          <w:trHeight w:val="2141"/>
        </w:trPr>
        <w:tc>
          <w:tcPr>
            <w:tcW w:w="10719" w:type="dxa"/>
            <w:gridSpan w:val="17"/>
            <w:tcBorders>
              <w:top w:val="single" w:sz="6" w:space="0" w:color="auto"/>
              <w:left w:val="nil"/>
              <w:bottom w:val="single" w:sz="4" w:space="0" w:color="auto"/>
              <w:right w:val="nil"/>
            </w:tcBorders>
            <w:shd w:val="clear" w:color="auto" w:fill="auto"/>
          </w:tcPr>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835C8A" w:rsidRPr="00DA7CD5" w:rsidTr="00835C8A">
              <w:trPr>
                <w:trHeight w:val="1763"/>
                <w:jc w:val="center"/>
              </w:trPr>
              <w:tc>
                <w:tcPr>
                  <w:tcW w:w="10632" w:type="dxa"/>
                  <w:tcBorders>
                    <w:top w:val="single" w:sz="12" w:space="0" w:color="auto"/>
                    <w:left w:val="nil"/>
                    <w:bottom w:val="single" w:sz="4" w:space="0" w:color="auto"/>
                    <w:right w:val="nil"/>
                  </w:tcBorders>
                  <w:shd w:val="clear" w:color="auto" w:fill="auto"/>
                  <w:vAlign w:val="center"/>
                </w:tcPr>
                <w:p w:rsidR="00835C8A" w:rsidRPr="00DA7CD5" w:rsidRDefault="00835C8A" w:rsidP="00835C8A">
                  <w:pPr>
                    <w:widowControl/>
                    <w:spacing w:before="100" w:beforeAutospacing="1" w:after="100" w:afterAutospacing="1"/>
                    <w:jc w:val="center"/>
                    <w:rPr>
                      <w:rFonts w:ascii="Times New Roman" w:hAnsi="Times New Roman"/>
                      <w:b/>
                      <w:bCs/>
                      <w:color w:val="000000"/>
                      <w:sz w:val="20"/>
                      <w:lang w:eastAsia="es-ES"/>
                    </w:rPr>
                  </w:pPr>
                </w:p>
                <w:p w:rsidR="00835C8A" w:rsidRPr="00DA7CD5" w:rsidRDefault="00835C8A" w:rsidP="00835C8A">
                  <w:pPr>
                    <w:widowControl/>
                    <w:spacing w:before="100" w:beforeAutospacing="1" w:after="100" w:afterAutospacing="1"/>
                    <w:jc w:val="center"/>
                    <w:rPr>
                      <w:rFonts w:ascii="Times New Roman" w:hAnsi="Times New Roman"/>
                      <w:b/>
                      <w:bCs/>
                      <w:color w:val="000000"/>
                      <w:sz w:val="20"/>
                      <w:lang w:eastAsia="es-ES"/>
                    </w:rPr>
                  </w:pPr>
                  <w:r w:rsidRPr="00DA7CD5">
                    <w:rPr>
                      <w:rFonts w:ascii="Times New Roman" w:hAnsi="Times New Roman"/>
                      <w:b/>
                      <w:bCs/>
                      <w:color w:val="000000"/>
                      <w:sz w:val="20"/>
                      <w:lang w:eastAsia="es-ES"/>
                    </w:rPr>
                    <w:t xml:space="preserve">En </w:t>
                  </w:r>
                  <w:r w:rsidRPr="00DA7CD5">
                    <w:rPr>
                      <w:rFonts w:ascii="Times New Roman" w:hAnsi="Times New Roman"/>
                      <w:b/>
                      <w:bCs/>
                      <w:color w:val="000000"/>
                      <w:sz w:val="20"/>
                    </w:rPr>
                    <w:object w:dxaOrig="225" w:dyaOrig="225" w14:anchorId="5296979B">
                      <v:shape id="_x0000_i1107" type="#_x0000_t75" style="width:107.25pt;height:18pt" o:ole="">
                        <v:imagedata r:id="rId44" o:title=""/>
                      </v:shape>
                      <w:control r:id="rId45" w:name="TextBox3" w:shapeid="_x0000_i1107"/>
                    </w:object>
                  </w:r>
                  <w:r w:rsidRPr="00DA7CD5">
                    <w:rPr>
                      <w:rFonts w:ascii="Times New Roman" w:hAnsi="Times New Roman"/>
                      <w:b/>
                      <w:bCs/>
                      <w:color w:val="000000"/>
                      <w:sz w:val="20"/>
                      <w:lang w:eastAsia="es-ES"/>
                    </w:rPr>
                    <w:t xml:space="preserve">, a </w:t>
                  </w:r>
                  <w:sdt>
                    <w:sdtPr>
                      <w:rPr>
                        <w:rFonts w:ascii="Times New Roman" w:hAnsi="Times New Roman"/>
                        <w:b/>
                        <w:bCs/>
                        <w:color w:val="000000"/>
                        <w:sz w:val="20"/>
                        <w:lang w:eastAsia="es-ES"/>
                      </w:rPr>
                      <w:alias w:val="INSERTAR FECHA"/>
                      <w:tag w:val="INSERTAR FECHA"/>
                      <w:id w:val="-2075114372"/>
                      <w:placeholder>
                        <w:docPart w:val="ED6EF2EAA58A44DF8CCDF211C42D657C"/>
                      </w:placeholder>
                      <w:showingPlcHdr/>
                      <w15:color w:val="FFCC99"/>
                      <w:date>
                        <w:dateFormat w:val="d' de 'MMMM' de 'yyyy"/>
                        <w:lid w:val="es-ES"/>
                        <w:storeMappedDataAs w:val="dateTime"/>
                        <w:calendar w:val="gregorian"/>
                      </w:date>
                    </w:sdtPr>
                    <w:sdtEndPr/>
                    <w:sdtContent>
                      <w:r w:rsidRPr="00DA7CD5">
                        <w:rPr>
                          <w:rStyle w:val="Textodelmarcadordeposicin"/>
                          <w:shd w:val="clear" w:color="auto" w:fill="FFC000"/>
                        </w:rPr>
                        <w:t>Haga clic aquí o pulse para escribir una fecha.</w:t>
                      </w:r>
                    </w:sdtContent>
                  </w:sdt>
                </w:p>
                <w:p w:rsidR="00835C8A" w:rsidRPr="00DA7CD5" w:rsidRDefault="00835C8A" w:rsidP="00835C8A">
                  <w:pPr>
                    <w:widowControl/>
                    <w:spacing w:before="100" w:beforeAutospacing="1" w:after="100" w:afterAutospacing="1"/>
                    <w:rPr>
                      <w:rFonts w:ascii="Times New Roman" w:hAnsi="Times New Roman"/>
                      <w:sz w:val="17"/>
                      <w:szCs w:val="17"/>
                      <w:lang w:val="es-ES_tradnl" w:eastAsia="es-ES"/>
                    </w:rPr>
                  </w:pPr>
                  <w:r w:rsidRPr="00DA7CD5">
                    <w:rPr>
                      <w:rFonts w:ascii="Times New Roman" w:hAnsi="Times New Roman"/>
                      <w:noProof/>
                      <w:sz w:val="17"/>
                      <w:szCs w:val="17"/>
                      <w:lang w:eastAsia="es-ES"/>
                    </w:rPr>
                    <mc:AlternateContent>
                      <mc:Choice Requires="wpg">
                        <w:drawing>
                          <wp:anchor distT="0" distB="0" distL="114300" distR="114300" simplePos="0" relativeHeight="251659264" behindDoc="0" locked="0" layoutInCell="1" allowOverlap="1" wp14:anchorId="3CA2F9EC" wp14:editId="535A98B7">
                            <wp:simplePos x="0" y="0"/>
                            <wp:positionH relativeFrom="column">
                              <wp:posOffset>1526540</wp:posOffset>
                            </wp:positionH>
                            <wp:positionV relativeFrom="paragraph">
                              <wp:posOffset>118110</wp:posOffset>
                            </wp:positionV>
                            <wp:extent cx="3533775" cy="1130300"/>
                            <wp:effectExtent l="0" t="0" r="28575" b="12700"/>
                            <wp:wrapNone/>
                            <wp:docPr id="9" name="Grupo 9"/>
                            <wp:cNvGraphicFramePr/>
                            <a:graphic xmlns:a="http://schemas.openxmlformats.org/drawingml/2006/main">
                              <a:graphicData uri="http://schemas.microsoft.com/office/word/2010/wordprocessingGroup">
                                <wpg:wgp>
                                  <wpg:cNvGrpSpPr/>
                                  <wpg:grpSpPr>
                                    <a:xfrm>
                                      <a:off x="0" y="0"/>
                                      <a:ext cx="3533775" cy="1130300"/>
                                      <a:chOff x="0" y="0"/>
                                      <a:chExt cx="3533775" cy="1130300"/>
                                    </a:xfrm>
                                  </wpg:grpSpPr>
                                  <wps:wsp>
                                    <wps:cNvPr id="217" name="Cuadro de texto 2"/>
                                    <wps:cNvSpPr txBox="1">
                                      <a:spLocks noChangeArrowheads="1"/>
                                    </wps:cNvSpPr>
                                    <wps:spPr bwMode="auto">
                                      <a:xfrm>
                                        <a:off x="0" y="0"/>
                                        <a:ext cx="3533775" cy="1130300"/>
                                      </a:xfrm>
                                      <a:prstGeom prst="rect">
                                        <a:avLst/>
                                      </a:prstGeom>
                                      <a:solidFill>
                                        <a:srgbClr val="FFFFFF"/>
                                      </a:solidFill>
                                      <a:ln w="25400">
                                        <a:solidFill>
                                          <a:srgbClr val="000000"/>
                                        </a:solidFill>
                                        <a:miter lim="800000"/>
                                        <a:headEnd/>
                                        <a:tailEnd/>
                                      </a:ln>
                                    </wps:spPr>
                                    <wps:txbx>
                                      <w:txbxContent>
                                        <w:p w:rsidR="00835C8A" w:rsidRPr="004E48D8" w:rsidRDefault="00835C8A" w:rsidP="00835C8A">
                                          <w:pPr>
                                            <w:rPr>
                                              <w:b/>
                                            </w:rPr>
                                          </w:pPr>
                                          <w:r>
                                            <w:rPr>
                                              <w:b/>
                                            </w:rPr>
                                            <w:t xml:space="preserve">Firmado: </w:t>
                                          </w:r>
                                          <w:r w:rsidRPr="00DA7CD5">
                                            <w:rPr>
                                              <w:rFonts w:ascii="Times New Roman" w:hAnsi="Times New Roman"/>
                                              <w:b/>
                                              <w:bCs/>
                                              <w:color w:val="000000"/>
                                              <w:sz w:val="20"/>
                                            </w:rPr>
                                            <w:object w:dxaOrig="225" w:dyaOrig="225">
                                              <v:shape id="_x0000_i1109" type="#_x0000_t75" style="width:211.5pt;height:18pt" o:ole="">
                                                <v:imagedata r:id="rId46" o:title=""/>
                                              </v:shape>
                                              <w:control r:id="rId47" w:name="TextBox31" w:shapeid="_x0000_i1109"/>
                                            </w:object>
                                          </w:r>
                                        </w:p>
                                        <w:p w:rsidR="00835C8A" w:rsidRDefault="00835C8A" w:rsidP="00835C8A">
                                          <w:pPr>
                                            <w:jc w:val="center"/>
                                          </w:pPr>
                                        </w:p>
                                        <w:p w:rsidR="00835C8A" w:rsidRDefault="00835C8A" w:rsidP="00835C8A">
                                          <w:pPr>
                                            <w:jc w:val="center"/>
                                          </w:pPr>
                                        </w:p>
                                        <w:p w:rsidR="00835C8A" w:rsidRDefault="00835C8A" w:rsidP="00835C8A">
                                          <w:pPr>
                                            <w:jc w:val="center"/>
                                          </w:pPr>
                                        </w:p>
                                        <w:p w:rsidR="00835C8A" w:rsidRDefault="00835C8A" w:rsidP="00835C8A">
                                          <w:pPr>
                                            <w:jc w:val="center"/>
                                          </w:pPr>
                                        </w:p>
                                      </w:txbxContent>
                                    </wps:txbx>
                                    <wps:bodyPr rot="0" vert="horz" wrap="square" lIns="91440" tIns="45720" rIns="91440" bIns="45720" anchor="t" anchorCtr="0">
                                      <a:spAutoFit/>
                                    </wps:bodyPr>
                                  </wps:wsp>
                                  <wps:wsp>
                                    <wps:cNvPr id="8" name="Conector recto 8"/>
                                    <wps:cNvCnPr/>
                                    <wps:spPr>
                                      <a:xfrm>
                                        <a:off x="0" y="352425"/>
                                        <a:ext cx="3533775" cy="0"/>
                                      </a:xfrm>
                                      <a:prstGeom prst="line">
                                        <a:avLst/>
                                      </a:prstGeom>
                                      <a:ln w="2222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CA2F9EC" id="Grupo 9" o:spid="_x0000_s1026" style="position:absolute;margin-left:120.2pt;margin-top:9.3pt;width:278.25pt;height:89pt;z-index:251659264" coordsize="35337,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">
                            <v:shapetype id="_x0000_t202" coordsize="21600,21600" o:spt="202" path="m,l,21600r21600,l21600,xe">
                              <v:stroke joinstyle="miter"/>
                              <v:path gradientshapeok="t" o:connecttype="rect"/>
                            </v:shapetype>
                            <v:shape id="Cuadro de texto 2" o:spid="_x0000_s1027" type="#_x0000_t202" style="position:absolute;width:35337;height:11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yTL8UA&#10;AADcAAAADwAAAGRycy9kb3ducmV2LnhtbESP0WrCQBRE3wX/YbmCb7qJ1rakWSUUilKoYOwHXLK3&#10;STB7N2Y3Jv59t1DwcZiZM0y6G00jbtS52rKCeBmBIC6srrlU8H3+WLyCcB5ZY2OZFNzJwW47naSY&#10;aDvwiW65L0WAsEtQQeV9m0jpiooMuqVtiYP3YzuDPsiulLrDIcBNI1dR9CwN1hwWKmzpvaLikvdG&#10;welz2MvjV9Y3WXYu+s31vn6KcqXmszF7A+Fp9I/wf/ugFaziF/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PJMvxQAAANwAAAAPAAAAAAAAAAAAAAAAAJgCAABkcnMv&#10;ZG93bnJldi54bWxQSwUGAAAAAAQABAD1AAAAigMAAAAA&#10;" strokeweight="2pt">
                              <v:textbox style="mso-fit-shape-to-text:t">
                                <w:txbxContent>
                                  <w:p w:rsidR="00835C8A" w:rsidRPr="004E48D8" w:rsidRDefault="00835C8A" w:rsidP="00835C8A">
                                    <w:pPr>
                                      <w:rPr>
                                        <w:b/>
                                      </w:rPr>
                                    </w:pPr>
                                    <w:r>
                                      <w:rPr>
                                        <w:b/>
                                      </w:rPr>
                                      <w:t xml:space="preserve">Firmado: </w:t>
                                    </w:r>
                                    <w:r w:rsidRPr="00DA7CD5">
                                      <w:rPr>
                                        <w:rFonts w:ascii="Times New Roman" w:hAnsi="Times New Roman"/>
                                        <w:b/>
                                        <w:bCs/>
                                        <w:color w:val="000000"/>
                                        <w:sz w:val="20"/>
                                      </w:rPr>
                                      <w:object w:dxaOrig="225" w:dyaOrig="225">
                                        <v:shape id="_x0000_i1109" type="#_x0000_t75" style="width:211.5pt;height:18pt" o:ole="">
                                          <v:imagedata r:id="rId46" o:title=""/>
                                        </v:shape>
                                        <w:control r:id="rId48" w:name="TextBox31" w:shapeid="_x0000_i1109"/>
                                      </w:object>
                                    </w:r>
                                  </w:p>
                                  <w:p w:rsidR="00835C8A" w:rsidRDefault="00835C8A" w:rsidP="00835C8A">
                                    <w:pPr>
                                      <w:jc w:val="center"/>
                                    </w:pPr>
                                  </w:p>
                                  <w:p w:rsidR="00835C8A" w:rsidRDefault="00835C8A" w:rsidP="00835C8A">
                                    <w:pPr>
                                      <w:jc w:val="center"/>
                                    </w:pPr>
                                  </w:p>
                                  <w:p w:rsidR="00835C8A" w:rsidRDefault="00835C8A" w:rsidP="00835C8A">
                                    <w:pPr>
                                      <w:jc w:val="center"/>
                                    </w:pPr>
                                  </w:p>
                                  <w:p w:rsidR="00835C8A" w:rsidRDefault="00835C8A" w:rsidP="00835C8A">
                                    <w:pPr>
                                      <w:jc w:val="center"/>
                                    </w:pPr>
                                  </w:p>
                                </w:txbxContent>
                              </v:textbox>
                            </v:shape>
                            <v:line id="Conector recto 8" o:spid="_x0000_s1028" style="position:absolute;visibility:visible;mso-wrap-style:square" from="0,3524" to="35337,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3K4b8AAADaAAAADwAAAGRycy9kb3ducmV2LnhtbERPTWvCQBC9F/wPywje6sQgRVJXqYLi&#10;0WorHofsNJs0Oxuyq6b/vnso9Ph438v14Fp15z7UXjTMphkoltKbWioNH+fd8wJUiCSGWi+s4YcD&#10;rFejpyUVxj/kne+nWKkUIqEgDTbGrkAMpWVHYeo7lsR9+d5RTLCv0PT0SOGuxTzLXtBRLanBUsdb&#10;y+X36eY0XMoG8dLMP/PjDvdz21w3TX7VejIe3l5BRR7iv/jPfTAa0tZ0Jd0AXP0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W3K4b8AAADaAAAADwAAAAAAAAAAAAAAAACh&#10;AgAAZHJzL2Rvd25yZXYueG1sUEsFBgAAAAAEAAQA+QAAAI0DAAAAAA==&#10;" strokecolor="black [3200]" strokeweight="1.75pt">
                              <v:stroke joinstyle="miter"/>
                            </v:line>
                          </v:group>
                        </w:pict>
                      </mc:Fallback>
                    </mc:AlternateContent>
                  </w:r>
                </w:p>
                <w:p w:rsidR="00835C8A" w:rsidRPr="00DA7CD5" w:rsidRDefault="00835C8A" w:rsidP="00835C8A">
                  <w:pPr>
                    <w:widowControl/>
                    <w:spacing w:before="100" w:beforeAutospacing="1" w:after="100" w:afterAutospacing="1"/>
                    <w:rPr>
                      <w:rFonts w:ascii="Times New Roman" w:hAnsi="Times New Roman"/>
                      <w:sz w:val="17"/>
                      <w:szCs w:val="17"/>
                      <w:lang w:val="es-ES_tradnl" w:eastAsia="es-ES"/>
                    </w:rPr>
                  </w:pPr>
                </w:p>
                <w:p w:rsidR="00835C8A" w:rsidRPr="00DA7CD5" w:rsidRDefault="00835C8A" w:rsidP="00835C8A">
                  <w:pPr>
                    <w:widowControl/>
                    <w:spacing w:before="100" w:beforeAutospacing="1" w:after="100" w:afterAutospacing="1"/>
                    <w:rPr>
                      <w:rFonts w:ascii="Times New Roman" w:hAnsi="Times New Roman"/>
                      <w:sz w:val="17"/>
                      <w:szCs w:val="17"/>
                      <w:lang w:val="es-ES_tradnl" w:eastAsia="es-ES"/>
                    </w:rPr>
                  </w:pPr>
                </w:p>
                <w:p w:rsidR="00835C8A" w:rsidRPr="00DA7CD5" w:rsidRDefault="00835C8A" w:rsidP="00835C8A">
                  <w:pPr>
                    <w:widowControl/>
                    <w:spacing w:before="100" w:beforeAutospacing="1" w:after="100" w:afterAutospacing="1"/>
                    <w:rPr>
                      <w:rFonts w:ascii="Times New Roman" w:hAnsi="Times New Roman"/>
                      <w:sz w:val="17"/>
                      <w:szCs w:val="17"/>
                      <w:lang w:val="es-ES_tradnl" w:eastAsia="es-ES"/>
                    </w:rPr>
                  </w:pPr>
                </w:p>
                <w:p w:rsidR="00835C8A" w:rsidRPr="00DA7CD5" w:rsidRDefault="00835C8A" w:rsidP="00835C8A">
                  <w:pPr>
                    <w:widowControl/>
                    <w:spacing w:before="100" w:beforeAutospacing="1" w:after="100" w:afterAutospacing="1"/>
                    <w:rPr>
                      <w:rFonts w:ascii="Times New Roman" w:hAnsi="Times New Roman"/>
                      <w:sz w:val="17"/>
                      <w:szCs w:val="17"/>
                      <w:lang w:val="es-ES_tradnl" w:eastAsia="es-ES"/>
                    </w:rPr>
                  </w:pPr>
                </w:p>
                <w:p w:rsidR="00835C8A" w:rsidRPr="00DA7CD5" w:rsidRDefault="00835C8A" w:rsidP="00835C8A">
                  <w:pPr>
                    <w:widowControl/>
                    <w:spacing w:before="100" w:beforeAutospacing="1" w:after="100" w:afterAutospacing="1"/>
                    <w:rPr>
                      <w:rFonts w:ascii="Times New Roman" w:hAnsi="Times New Roman"/>
                      <w:sz w:val="17"/>
                      <w:szCs w:val="17"/>
                      <w:lang w:val="es-ES_tradnl" w:eastAsia="es-ES"/>
                    </w:rPr>
                  </w:pPr>
                </w:p>
              </w:tc>
            </w:tr>
          </w:tbl>
          <w:p w:rsidR="00835C8A" w:rsidRDefault="00835C8A" w:rsidP="00835C8A"/>
        </w:tc>
      </w:tr>
      <w:tr w:rsidR="00C262F7" w:rsidRPr="000572A5" w:rsidTr="000572A5">
        <w:tblPrEx>
          <w:tblBorders>
            <w:left w:val="single" w:sz="4" w:space="0" w:color="auto"/>
            <w:right w:val="single" w:sz="4" w:space="0" w:color="auto"/>
            <w:insideV w:val="single" w:sz="4" w:space="0" w:color="auto"/>
          </w:tblBorders>
        </w:tblPrEx>
        <w:trPr>
          <w:trHeight w:val="2631"/>
        </w:trPr>
        <w:tc>
          <w:tcPr>
            <w:tcW w:w="10719" w:type="dxa"/>
            <w:gridSpan w:val="17"/>
            <w:tcBorders>
              <w:top w:val="single" w:sz="4" w:space="0" w:color="auto"/>
              <w:left w:val="single" w:sz="6" w:space="0" w:color="auto"/>
              <w:bottom w:val="single" w:sz="4" w:space="0" w:color="auto"/>
              <w:right w:val="single" w:sz="6" w:space="0" w:color="auto"/>
            </w:tcBorders>
            <w:shd w:val="clear" w:color="auto" w:fill="auto"/>
          </w:tcPr>
          <w:p w:rsidR="00C262F7" w:rsidRPr="000572A5" w:rsidRDefault="00C262F7" w:rsidP="00350E1A">
            <w:pPr>
              <w:widowControl/>
              <w:spacing w:before="60" w:after="60"/>
              <w:jc w:val="both"/>
              <w:rPr>
                <w:rFonts w:ascii="Times New Roman" w:hAnsi="Times New Roman"/>
                <w:bCs/>
                <w:color w:val="000000"/>
                <w:sz w:val="20"/>
                <w:lang w:eastAsia="es-ES"/>
              </w:rPr>
            </w:pPr>
            <w:r w:rsidRPr="000572A5">
              <w:rPr>
                <w:rFonts w:ascii="Times New Roman" w:hAnsi="Times New Roman"/>
                <w:bCs/>
                <w:color w:val="FF0000"/>
                <w:sz w:val="20"/>
                <w:lang w:eastAsia="es-ES"/>
              </w:rPr>
              <w:t xml:space="preserve">(*) </w:t>
            </w:r>
            <w:r w:rsidRPr="000572A5">
              <w:rPr>
                <w:rFonts w:ascii="Times New Roman" w:hAnsi="Times New Roman"/>
                <w:bCs/>
                <w:color w:val="000000"/>
                <w:sz w:val="20"/>
                <w:lang w:eastAsia="es-ES"/>
              </w:rPr>
              <w:t>De conformidad con el artículo 28 de la Ley 29/2015, de 1 de octubre, del Procedimiento Administrativo Común de las Administraciones Públicas, se entiende otorgado el consentimiento para que el órgano administrativo competente consulte de forma electrónica o por otros medios, a esta Administración Pública, otras Administraciones o Entes, los datos personales señalados con el asterisco, necesarios para la resolución de este procedimiento.</w:t>
            </w:r>
          </w:p>
          <w:p w:rsidR="00672D77" w:rsidRDefault="00C262F7" w:rsidP="00350E1A">
            <w:pPr>
              <w:widowControl/>
              <w:spacing w:before="60" w:after="60"/>
              <w:jc w:val="both"/>
              <w:rPr>
                <w:rFonts w:ascii="Times New Roman" w:hAnsi="Times New Roman"/>
                <w:bCs/>
                <w:color w:val="000000"/>
                <w:sz w:val="20"/>
                <w:lang w:eastAsia="es-ES"/>
              </w:rPr>
            </w:pPr>
            <w:r w:rsidRPr="000572A5">
              <w:rPr>
                <w:rFonts w:ascii="Times New Roman" w:hAnsi="Times New Roman"/>
                <w:bCs/>
                <w:color w:val="000000"/>
                <w:sz w:val="20"/>
                <w:lang w:eastAsia="es-ES"/>
              </w:rPr>
              <w:t>En caso contrario, en el que NO otorgue el consentimiento para la consulta, marque la siguiente casilla/as:</w:t>
            </w:r>
          </w:p>
          <w:p w:rsidR="00C262F7" w:rsidRPr="000572A5" w:rsidRDefault="00FE4ED5" w:rsidP="00350E1A">
            <w:pPr>
              <w:widowControl/>
              <w:spacing w:before="60" w:after="60"/>
              <w:jc w:val="both"/>
              <w:rPr>
                <w:rFonts w:ascii="Times New Roman" w:hAnsi="Times New Roman"/>
                <w:bCs/>
                <w:color w:val="000000"/>
                <w:sz w:val="20"/>
                <w:lang w:eastAsia="es-ES"/>
              </w:rPr>
            </w:pPr>
            <w:sdt>
              <w:sdtPr>
                <w:rPr>
                  <w:rStyle w:val="Estilo1"/>
                  <w:b/>
                  <w:color w:val="C00000"/>
                  <w:sz w:val="24"/>
                </w:rPr>
                <w:id w:val="-1475371806"/>
                <w15:appearance w15:val="hidden"/>
                <w14:checkbox>
                  <w14:checked w14:val="0"/>
                  <w14:checkedState w14:val="2612" w14:font="MS Gothic"/>
                  <w14:uncheckedState w14:val="2610" w14:font="MS Gothic"/>
                </w14:checkbox>
              </w:sdtPr>
              <w:sdtEndPr>
                <w:rPr>
                  <w:rStyle w:val="Estilo1"/>
                </w:rPr>
              </w:sdtEndPr>
              <w:sdtContent>
                <w:r w:rsidR="001E1D40">
                  <w:rPr>
                    <w:rStyle w:val="Estilo1"/>
                    <w:rFonts w:ascii="MS Gothic" w:eastAsia="MS Gothic" w:hAnsi="MS Gothic" w:hint="eastAsia"/>
                    <w:b/>
                    <w:color w:val="C00000"/>
                    <w:sz w:val="24"/>
                  </w:rPr>
                  <w:t>☐</w:t>
                </w:r>
              </w:sdtContent>
            </w:sdt>
            <w:r w:rsidR="00C262F7" w:rsidRPr="000572A5">
              <w:rPr>
                <w:rFonts w:ascii="Times New Roman" w:hAnsi="Times New Roman"/>
                <w:b/>
                <w:bCs/>
                <w:color w:val="000000"/>
                <w:sz w:val="20"/>
                <w:lang w:eastAsia="es-ES"/>
              </w:rPr>
              <w:t xml:space="preserve"> </w:t>
            </w:r>
            <w:r w:rsidR="00672D77">
              <w:rPr>
                <w:rFonts w:ascii="Times New Roman" w:hAnsi="Times New Roman"/>
                <w:b/>
                <w:bCs/>
                <w:color w:val="000000"/>
                <w:sz w:val="20"/>
                <w:lang w:eastAsia="es-ES"/>
              </w:rPr>
              <w:t xml:space="preserve"> </w:t>
            </w:r>
            <w:r w:rsidR="0094332A">
              <w:rPr>
                <w:rFonts w:ascii="Times New Roman" w:hAnsi="Times New Roman"/>
                <w:b/>
                <w:bCs/>
                <w:color w:val="000000"/>
                <w:sz w:val="20"/>
                <w:lang w:eastAsia="es-ES"/>
              </w:rPr>
              <w:t>ME OPONGO</w:t>
            </w:r>
            <w:r w:rsidR="00C262F7" w:rsidRPr="000572A5">
              <w:rPr>
                <w:rFonts w:ascii="Times New Roman" w:hAnsi="Times New Roman"/>
                <w:bCs/>
                <w:color w:val="000000"/>
                <w:sz w:val="20"/>
                <w:lang w:eastAsia="es-ES"/>
              </w:rPr>
              <w:t xml:space="preserve"> a</w:t>
            </w:r>
            <w:r w:rsidR="0094332A">
              <w:rPr>
                <w:rFonts w:ascii="Times New Roman" w:hAnsi="Times New Roman"/>
                <w:bCs/>
                <w:color w:val="000000"/>
                <w:sz w:val="20"/>
                <w:lang w:eastAsia="es-ES"/>
              </w:rPr>
              <w:t xml:space="preserve"> </w:t>
            </w:r>
            <w:r w:rsidR="00C262F7" w:rsidRPr="000572A5">
              <w:rPr>
                <w:rFonts w:ascii="Times New Roman" w:hAnsi="Times New Roman"/>
                <w:bCs/>
                <w:color w:val="000000"/>
                <w:sz w:val="20"/>
                <w:lang w:eastAsia="es-ES"/>
              </w:rPr>
              <w:t>l</w:t>
            </w:r>
            <w:r w:rsidR="0094332A">
              <w:rPr>
                <w:rFonts w:ascii="Times New Roman" w:hAnsi="Times New Roman"/>
                <w:bCs/>
                <w:color w:val="000000"/>
                <w:sz w:val="20"/>
                <w:lang w:eastAsia="es-ES"/>
              </w:rPr>
              <w:t xml:space="preserve">a consulta por el </w:t>
            </w:r>
            <w:r w:rsidR="00C262F7" w:rsidRPr="000572A5">
              <w:rPr>
                <w:rFonts w:ascii="Times New Roman" w:hAnsi="Times New Roman"/>
                <w:bCs/>
                <w:color w:val="000000"/>
                <w:sz w:val="20"/>
                <w:lang w:eastAsia="es-ES"/>
              </w:rPr>
              <w:t xml:space="preserve"> órgano administrativo </w:t>
            </w:r>
            <w:r w:rsidR="0094332A">
              <w:rPr>
                <w:rFonts w:ascii="Times New Roman" w:hAnsi="Times New Roman"/>
                <w:bCs/>
                <w:color w:val="000000"/>
                <w:sz w:val="20"/>
                <w:lang w:eastAsia="es-ES"/>
              </w:rPr>
              <w:t>de</w:t>
            </w:r>
            <w:r w:rsidR="00C262F7" w:rsidRPr="000572A5">
              <w:rPr>
                <w:rFonts w:ascii="Times New Roman" w:hAnsi="Times New Roman"/>
                <w:bCs/>
                <w:color w:val="000000"/>
                <w:sz w:val="20"/>
                <w:lang w:eastAsia="es-ES"/>
              </w:rPr>
              <w:t xml:space="preserve"> los datos personales </w:t>
            </w:r>
            <w:r w:rsidR="0094332A">
              <w:rPr>
                <w:rFonts w:ascii="Times New Roman" w:hAnsi="Times New Roman"/>
                <w:bCs/>
                <w:color w:val="000000"/>
                <w:sz w:val="20"/>
                <w:lang w:eastAsia="es-ES"/>
              </w:rPr>
              <w:t xml:space="preserve">de </w:t>
            </w:r>
            <w:r w:rsidR="0094332A" w:rsidRPr="0094332A">
              <w:rPr>
                <w:rFonts w:ascii="Times New Roman" w:hAnsi="Times New Roman"/>
                <w:b/>
                <w:bCs/>
                <w:color w:val="000000"/>
                <w:sz w:val="20"/>
                <w:lang w:eastAsia="es-ES"/>
              </w:rPr>
              <w:t>titulación universitaria</w:t>
            </w:r>
            <w:r w:rsidR="0094332A">
              <w:rPr>
                <w:rFonts w:ascii="Times New Roman" w:hAnsi="Times New Roman"/>
                <w:bCs/>
                <w:color w:val="000000"/>
                <w:sz w:val="20"/>
                <w:lang w:eastAsia="es-ES"/>
              </w:rPr>
              <w:t xml:space="preserve">, </w:t>
            </w:r>
            <w:r w:rsidR="00C262F7" w:rsidRPr="000572A5">
              <w:rPr>
                <w:rFonts w:ascii="Times New Roman" w:hAnsi="Times New Roman"/>
                <w:bCs/>
                <w:color w:val="000000"/>
                <w:sz w:val="20"/>
                <w:lang w:eastAsia="es-ES"/>
              </w:rPr>
              <w:t xml:space="preserve">señalados con </w:t>
            </w:r>
            <w:r w:rsidR="00C262F7" w:rsidRPr="000572A5">
              <w:rPr>
                <w:rFonts w:ascii="Times New Roman" w:hAnsi="Times New Roman"/>
                <w:bCs/>
                <w:color w:val="FF0000"/>
                <w:sz w:val="20"/>
                <w:lang w:eastAsia="es-ES"/>
              </w:rPr>
              <w:t>(*)</w:t>
            </w:r>
            <w:r w:rsidR="00C262F7" w:rsidRPr="000572A5">
              <w:rPr>
                <w:rFonts w:ascii="Times New Roman" w:hAnsi="Times New Roman"/>
                <w:bCs/>
                <w:color w:val="000000"/>
                <w:sz w:val="20"/>
                <w:lang w:eastAsia="es-ES"/>
              </w:rPr>
              <w:t xml:space="preserve"> en el apartado documentación a </w:t>
            </w:r>
            <w:r w:rsidR="00CE36BD">
              <w:rPr>
                <w:rFonts w:ascii="Times New Roman" w:hAnsi="Times New Roman"/>
                <w:bCs/>
                <w:color w:val="000000"/>
                <w:sz w:val="20"/>
                <w:lang w:eastAsia="es-ES"/>
              </w:rPr>
              <w:t xml:space="preserve"> </w:t>
            </w:r>
            <w:r w:rsidR="00C262F7" w:rsidRPr="000572A5">
              <w:rPr>
                <w:rFonts w:ascii="Times New Roman" w:hAnsi="Times New Roman"/>
                <w:bCs/>
                <w:color w:val="000000"/>
                <w:sz w:val="20"/>
                <w:lang w:eastAsia="es-ES"/>
              </w:rPr>
              <w:t>presentar.</w:t>
            </w:r>
          </w:p>
          <w:p w:rsidR="00C262F7" w:rsidRPr="000572A5" w:rsidRDefault="00C262F7" w:rsidP="00350E1A">
            <w:pPr>
              <w:widowControl/>
              <w:overflowPunct w:val="0"/>
              <w:autoSpaceDE w:val="0"/>
              <w:autoSpaceDN w:val="0"/>
              <w:adjustRightInd w:val="0"/>
              <w:spacing w:before="60" w:after="60"/>
              <w:textAlignment w:val="baseline"/>
              <w:rPr>
                <w:rFonts w:eastAsia="Calibri"/>
                <w:b/>
                <w:bCs/>
                <w:color w:val="000000"/>
                <w:sz w:val="20"/>
              </w:rPr>
            </w:pPr>
            <w:r w:rsidRPr="000572A5">
              <w:rPr>
                <w:rFonts w:eastAsia="Calibri"/>
                <w:b/>
                <w:bCs/>
                <w:color w:val="000000"/>
                <w:sz w:val="20"/>
              </w:rPr>
              <w:t>EN EL CASO DE NO CONCEDER ESTA AUTORIZACIÓN, EL SOLICITANTE QUEDA OBLIGADO A APORTAR JUNTO A ESTA DOCUMENTACIÓN LOS DATOS/DOCUMENTOS RELATIVOS AL PROCEDIMIENTO.</w:t>
            </w:r>
          </w:p>
        </w:tc>
      </w:tr>
    </w:tbl>
    <w:p w:rsidR="004F3837" w:rsidRPr="000572A5" w:rsidRDefault="004F3837" w:rsidP="000572A5">
      <w:pPr>
        <w:widowControl/>
        <w:spacing w:before="100" w:beforeAutospacing="1" w:after="100" w:afterAutospacing="1"/>
        <w:rPr>
          <w:rFonts w:ascii="Times New Roman" w:hAnsi="Times New Roman"/>
          <w:szCs w:val="24"/>
          <w:lang w:eastAsia="es-ES"/>
        </w:rPr>
      </w:pPr>
      <w:r w:rsidRPr="000572A5">
        <w:rPr>
          <w:rFonts w:ascii="Times New Roman" w:hAnsi="Times New Roman"/>
          <w:noProof/>
          <w:szCs w:val="24"/>
          <w:lang w:eastAsia="es-ES"/>
        </w:rPr>
        <w:drawing>
          <wp:inline distT="0" distB="0" distL="0" distR="0">
            <wp:extent cx="6048375" cy="123825"/>
            <wp:effectExtent l="0" t="0" r="9525" b="9525"/>
            <wp:docPr id="155" name="Imagen 3" descr="C:\Users\esg12n\AppData\LocalLow\Temp\Microsoft\OPC\DDT.b37oaav0kf53en7eau0ao22z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esg12n\AppData\LocalLow\Temp\Microsoft\OPC\DDT.b37oaav0kf53en7eau0ao22zc.tmp"/>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048375" cy="123825"/>
                    </a:xfrm>
                    <a:prstGeom prst="rect">
                      <a:avLst/>
                    </a:prstGeom>
                    <a:noFill/>
                    <a:ln>
                      <a:noFill/>
                    </a:ln>
                  </pic:spPr>
                </pic:pic>
              </a:graphicData>
            </a:graphic>
          </wp:inline>
        </w:drawing>
      </w:r>
    </w:p>
    <w:p w:rsidR="000572A5" w:rsidRPr="000572A5" w:rsidRDefault="000572A5" w:rsidP="00350E1A">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Comunidad Autónoma de la Región de Murcia</w:t>
      </w:r>
    </w:p>
    <w:p w:rsidR="000572A5" w:rsidRPr="000572A5" w:rsidRDefault="000572A5" w:rsidP="00350E1A">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Dirección General de Planificación, Investigación, Farmacia y Atención al Ciudadano</w:t>
      </w:r>
    </w:p>
    <w:p w:rsidR="000572A5" w:rsidRPr="000572A5" w:rsidRDefault="000572A5" w:rsidP="00350E1A">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Servicio de Ordenación y Atención Farmacéutica</w:t>
      </w:r>
    </w:p>
    <w:p w:rsidR="000572A5" w:rsidRPr="000572A5" w:rsidRDefault="000572A5" w:rsidP="00350E1A">
      <w:pPr>
        <w:widowControl/>
        <w:spacing w:before="6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 xml:space="preserve">[1] Las personas físicas podrán elegir el sistema de notificación (electrónico o postal) ante la Administración, este derecho no se extiende a los obligados a relacionarse electrónicamente con las Administraciones previsto en el artículo 14.2 de la Ley 39/2015 de 1 de octubre, de Procedimiento Administrativo Común de las Administraciones Públicas (personas jurídicas, entidades sin personalidad jurídica, profesionales colegiados, empleados públicos y personas que los representen), quienes por ley están obligados a ser notificados electrónicamente. </w:t>
      </w:r>
    </w:p>
    <w:p w:rsidR="000572A5" w:rsidRPr="000572A5" w:rsidRDefault="000572A5" w:rsidP="00350E1A">
      <w:pPr>
        <w:widowControl/>
        <w:spacing w:before="6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 xml:space="preserve">[2] La notificación por comparecencia electrónica se regula en el artículo 43.1 de la Ley 39/2015 de 1 de octubre, de Procedimiento Administrativo Común de las Administraciones Públicas. </w:t>
      </w:r>
    </w:p>
    <w:p w:rsidR="000572A5" w:rsidRPr="000572A5" w:rsidRDefault="000572A5" w:rsidP="00350E1A">
      <w:pPr>
        <w:widowControl/>
        <w:spacing w:before="60"/>
        <w:ind w:left="-567"/>
        <w:jc w:val="both"/>
        <w:rPr>
          <w:rFonts w:ascii="Times New Roman" w:hAnsi="Times New Roman"/>
          <w:szCs w:val="24"/>
          <w:lang w:eastAsia="es-ES"/>
        </w:rPr>
      </w:pPr>
      <w:r w:rsidRPr="000572A5">
        <w:rPr>
          <w:rFonts w:ascii="Z@R865B.tmp" w:hAnsi="Z@R865B.tmp" w:cs="Z@R865B.tmp"/>
          <w:color w:val="000000"/>
          <w:sz w:val="14"/>
          <w:szCs w:val="14"/>
          <w:lang w:eastAsia="es-ES"/>
        </w:rPr>
        <w:t xml:space="preserve">[3] De conformidad con lo dispuesto en el artículo 43.2 de la Ley 39/2015, de 1 de octubre, de Procedimiento Administrativo Común de las Administraciones Públicas, una vez transcurridos 10 días naturales, desde la puesta a disposición de la notificación en la Sede Electrónica, sin que la haya descargado, se entenderá que la notificación ha sido rechazada. </w:t>
      </w:r>
    </w:p>
    <w:p w:rsidR="000572A5" w:rsidRDefault="000572A5" w:rsidP="00350E1A">
      <w:pPr>
        <w:widowControl/>
        <w:spacing w:before="6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[4] Debe aportarse documento acreditativo de esa representación</w:t>
      </w:r>
    </w:p>
    <w:p w:rsidR="00EE6971" w:rsidRDefault="00FE4ED5" w:rsidP="00350E1A">
      <w:pPr>
        <w:widowControl/>
        <w:ind w:left="-567"/>
        <w:jc w:val="both"/>
        <w:rPr>
          <w:rFonts w:ascii="Tahoma" w:hAnsi="Tahoma" w:cs="Tahoma"/>
          <w:b/>
          <w:color w:val="000000"/>
          <w:sz w:val="16"/>
          <w:szCs w:val="16"/>
          <w:lang w:eastAsia="es-ES"/>
        </w:rPr>
      </w:pPr>
      <w:r>
        <w:rPr>
          <w:rFonts w:ascii="Tahoma" w:hAnsi="Tahoma" w:cs="Tahoma"/>
          <w:b/>
          <w:color w:val="000000"/>
          <w:sz w:val="16"/>
          <w:szCs w:val="16"/>
          <w:lang w:eastAsia="es-ES"/>
        </w:rPr>
        <w:pict>
          <v:rect id="_x0000_i1068" style="width:420.1pt;height:.25pt" o:hrpct="988" o:hrstd="t" o:hr="t" fillcolor="#a0a0a0" stroked="f"/>
        </w:pict>
      </w:r>
    </w:p>
    <w:p w:rsidR="00EE6971" w:rsidRPr="000B39A2" w:rsidRDefault="000572A5" w:rsidP="00EE6971">
      <w:pPr>
        <w:widowControl/>
        <w:spacing w:before="12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 xml:space="preserve"> </w:t>
      </w:r>
      <w:r w:rsidR="00EE6971" w:rsidRPr="000B39A2">
        <w:rPr>
          <w:rFonts w:ascii="Z@R865B.tmp" w:hAnsi="Z@R865B.tmp" w:cs="Z@R865B.tmp"/>
          <w:b/>
          <w:bCs/>
          <w:color w:val="000000"/>
          <w:sz w:val="14"/>
          <w:szCs w:val="14"/>
          <w:lang w:eastAsia="es-ES"/>
        </w:rPr>
        <w:t>INFORMACIÓN BÁSICA SOBRE PROTECCION DE DATOS:</w:t>
      </w:r>
      <w:r w:rsidR="00EE6971" w:rsidRPr="000B39A2">
        <w:rPr>
          <w:rFonts w:ascii="Z@R865B.tmp" w:hAnsi="Z@R865B.tmp" w:cs="Z@R865B.tmp"/>
          <w:color w:val="000000"/>
          <w:sz w:val="14"/>
          <w:szCs w:val="14"/>
          <w:lang w:eastAsia="es-ES"/>
        </w:rPr>
        <w:t> </w:t>
      </w:r>
    </w:p>
    <w:p w:rsidR="00EE6971" w:rsidRPr="000B39A2" w:rsidRDefault="00EE6971" w:rsidP="00EE6971">
      <w:pPr>
        <w:widowControl/>
        <w:spacing w:before="120"/>
        <w:ind w:left="-567"/>
        <w:jc w:val="both"/>
        <w:rPr>
          <w:rFonts w:ascii="Z@R865B.tmp" w:hAnsi="Z@R865B.tmp" w:cs="Z@R865B.tmp"/>
          <w:color w:val="000000"/>
          <w:sz w:val="14"/>
          <w:szCs w:val="14"/>
          <w:lang w:eastAsia="es-ES"/>
        </w:rPr>
      </w:pPr>
      <w:r w:rsidRPr="000B39A2">
        <w:rPr>
          <w:rFonts w:ascii="Z@R865B.tmp" w:hAnsi="Z@R865B.tmp" w:cs="Z@R865B.tmp"/>
          <w:b/>
          <w:bCs/>
          <w:color w:val="000000"/>
          <w:sz w:val="14"/>
          <w:szCs w:val="14"/>
          <w:lang w:eastAsia="es-ES"/>
        </w:rPr>
        <w:t>Responsable del tratamiento</w:t>
      </w:r>
      <w:r w:rsidRPr="000B39A2">
        <w:rPr>
          <w:rFonts w:ascii="Z@R865B.tmp" w:hAnsi="Z@R865B.tmp" w:cs="Z@R865B.tmp"/>
          <w:color w:val="000000"/>
          <w:sz w:val="14"/>
          <w:szCs w:val="14"/>
          <w:lang w:eastAsia="es-ES"/>
        </w:rPr>
        <w:t>: Dirección General de Planificación, Investigación, Farmacia y Atención al Ciudadano de la Consejería de Salud de la Comunidad Autónoma de la Región de Murcia; Calle Pinares, nº; 6, CP 30001 Murcia.</w:t>
      </w:r>
    </w:p>
    <w:p w:rsidR="00EE6971" w:rsidRPr="000B39A2" w:rsidRDefault="00EE6971" w:rsidP="00EE6971">
      <w:pPr>
        <w:widowControl/>
        <w:spacing w:before="120"/>
        <w:ind w:left="-567"/>
        <w:jc w:val="both"/>
        <w:rPr>
          <w:rFonts w:ascii="Z@R865B.tmp" w:hAnsi="Z@R865B.tmp" w:cs="Z@R865B.tmp"/>
          <w:color w:val="000000"/>
          <w:sz w:val="14"/>
          <w:szCs w:val="14"/>
          <w:lang w:eastAsia="es-ES"/>
        </w:rPr>
      </w:pPr>
      <w:r w:rsidRPr="000B39A2">
        <w:rPr>
          <w:rFonts w:ascii="Z@R865B.tmp" w:hAnsi="Z@R865B.tmp" w:cs="Z@R865B.tmp"/>
          <w:b/>
          <w:bCs/>
          <w:color w:val="000000"/>
          <w:sz w:val="14"/>
          <w:szCs w:val="14"/>
          <w:lang w:eastAsia="es-ES"/>
        </w:rPr>
        <w:t>Finalidad del tratamiento</w:t>
      </w:r>
      <w:r w:rsidRPr="000B39A2">
        <w:rPr>
          <w:rFonts w:ascii="Z@R865B.tmp" w:hAnsi="Z@R865B.tmp" w:cs="Z@R865B.tmp"/>
          <w:color w:val="000000"/>
          <w:sz w:val="14"/>
          <w:szCs w:val="14"/>
          <w:lang w:eastAsia="es-ES"/>
        </w:rPr>
        <w:t>: la tramitación administrativa que se derive de la gestión de esta comunicación. Los datos se conservarán durante el tiempo que sea necesario para cumplir con la finalidad para la que se recabaron y para determinar las posibles responsabilidades que se pudieran derivar de dicha finalidad y del tratamiento de los datos.</w:t>
      </w:r>
    </w:p>
    <w:p w:rsidR="00EE6971" w:rsidRPr="000B39A2" w:rsidRDefault="00EE6971" w:rsidP="00EE6971">
      <w:pPr>
        <w:widowControl/>
        <w:spacing w:before="120"/>
        <w:ind w:left="-567"/>
        <w:jc w:val="both"/>
        <w:rPr>
          <w:rFonts w:ascii="Z@R865B.tmp" w:hAnsi="Z@R865B.tmp" w:cs="Z@R865B.tmp"/>
          <w:color w:val="000000"/>
          <w:sz w:val="14"/>
          <w:szCs w:val="14"/>
          <w:lang w:eastAsia="es-ES"/>
        </w:rPr>
      </w:pPr>
      <w:r w:rsidRPr="000B39A2">
        <w:rPr>
          <w:rFonts w:ascii="Z@R865B.tmp" w:hAnsi="Z@R865B.tmp" w:cs="Z@R865B.tmp"/>
          <w:b/>
          <w:bCs/>
          <w:color w:val="000000"/>
          <w:sz w:val="14"/>
          <w:szCs w:val="14"/>
          <w:lang w:eastAsia="es-ES"/>
        </w:rPr>
        <w:lastRenderedPageBreak/>
        <w:t>Legitimación para el tratamiento</w:t>
      </w:r>
      <w:r w:rsidRPr="000B39A2">
        <w:rPr>
          <w:rFonts w:ascii="Z@R865B.tmp" w:hAnsi="Z@R865B.tmp" w:cs="Z@R865B.tmp"/>
          <w:color w:val="000000"/>
          <w:sz w:val="14"/>
          <w:szCs w:val="14"/>
          <w:lang w:eastAsia="es-ES"/>
        </w:rPr>
        <w:t>: el cumplimiento de una tarea en interés público o el ejercicio de los poderes públicos conferidos al responsable del tratamiento en virtud del Texto Refundido de la Ley de Garantías y Uso Racional de los Medicamentos y Productos Sanitarios, aprobado por Real Decreto Legislativo 1/2015 de 24 de julio.</w:t>
      </w:r>
    </w:p>
    <w:p w:rsidR="00EE6971" w:rsidRPr="000B39A2" w:rsidRDefault="00EE6971" w:rsidP="00EE6971">
      <w:pPr>
        <w:widowControl/>
        <w:spacing w:before="120"/>
        <w:ind w:left="-567"/>
        <w:jc w:val="both"/>
        <w:rPr>
          <w:rFonts w:ascii="Z@R865B.tmp" w:hAnsi="Z@R865B.tmp" w:cs="Z@R865B.tmp"/>
          <w:color w:val="000000"/>
          <w:sz w:val="14"/>
          <w:szCs w:val="14"/>
          <w:lang w:eastAsia="es-ES"/>
        </w:rPr>
      </w:pPr>
      <w:r w:rsidRPr="000B39A2">
        <w:rPr>
          <w:rFonts w:ascii="Z@R865B.tmp" w:hAnsi="Z@R865B.tmp" w:cs="Z@R865B.tmp"/>
          <w:b/>
          <w:bCs/>
          <w:color w:val="000000"/>
          <w:sz w:val="14"/>
          <w:szCs w:val="14"/>
          <w:lang w:eastAsia="es-ES"/>
        </w:rPr>
        <w:t>Destinatarios de cesiones de datos</w:t>
      </w:r>
      <w:r w:rsidRPr="000B39A2">
        <w:rPr>
          <w:rFonts w:ascii="Z@R865B.tmp" w:hAnsi="Z@R865B.tmp" w:cs="Z@R865B.tmp"/>
          <w:color w:val="000000"/>
          <w:sz w:val="14"/>
          <w:szCs w:val="14"/>
          <w:lang w:eastAsia="es-ES"/>
        </w:rPr>
        <w:t>: No se cederán datos a terceros salvo a las Administraciones Públicas en el ejercicio de sus competencias, cuando sea necesario para la tramitación o resolución de sus procedimientos. También se cederán cuando exista una obligación legal.</w:t>
      </w:r>
    </w:p>
    <w:p w:rsidR="00EE6971" w:rsidRPr="000B39A2" w:rsidRDefault="00EE6971" w:rsidP="00EE6971">
      <w:pPr>
        <w:widowControl/>
        <w:spacing w:before="120"/>
        <w:ind w:left="-567"/>
        <w:jc w:val="both"/>
        <w:rPr>
          <w:rFonts w:ascii="Z@R865B.tmp" w:hAnsi="Z@R865B.tmp" w:cs="Z@R865B.tmp"/>
          <w:color w:val="000000"/>
          <w:sz w:val="14"/>
          <w:szCs w:val="14"/>
          <w:lang w:eastAsia="es-ES"/>
        </w:rPr>
      </w:pPr>
      <w:r w:rsidRPr="000B39A2">
        <w:rPr>
          <w:rFonts w:ascii="Z@R865B.tmp" w:hAnsi="Z@R865B.tmp" w:cs="Z@R865B.tmp"/>
          <w:b/>
          <w:bCs/>
          <w:color w:val="000000"/>
          <w:sz w:val="14"/>
          <w:szCs w:val="14"/>
          <w:lang w:eastAsia="es-ES"/>
        </w:rPr>
        <w:t>Derechos de interesado</w:t>
      </w:r>
      <w:r w:rsidRPr="000B39A2">
        <w:rPr>
          <w:rFonts w:ascii="Z@R865B.tmp" w:hAnsi="Z@R865B.tmp" w:cs="Z@R865B.tmp"/>
          <w:color w:val="000000"/>
          <w:sz w:val="14"/>
          <w:szCs w:val="14"/>
          <w:lang w:eastAsia="es-ES"/>
        </w:rPr>
        <w:t>: Puede ejercitar sus derechos de acceso, rectificación, supresión, oposición, limitación y portabilidad de los datos, así como otros derechos, que se explican en la información adicional.</w:t>
      </w:r>
    </w:p>
    <w:p w:rsidR="00EE6971" w:rsidRPr="000B39A2" w:rsidRDefault="00EE6971" w:rsidP="00EE6971">
      <w:pPr>
        <w:widowControl/>
        <w:spacing w:before="120"/>
        <w:ind w:left="-567"/>
        <w:jc w:val="both"/>
        <w:rPr>
          <w:rFonts w:ascii="Z@R865B.tmp" w:hAnsi="Z@R865B.tmp" w:cs="Z@R865B.tmp"/>
          <w:color w:val="000000"/>
          <w:sz w:val="14"/>
          <w:szCs w:val="14"/>
          <w:lang w:eastAsia="es-ES"/>
        </w:rPr>
      </w:pPr>
      <w:r w:rsidRPr="000B39A2">
        <w:rPr>
          <w:rFonts w:ascii="Z@R865B.tmp" w:hAnsi="Z@R865B.tmp" w:cs="Z@R865B.tmp"/>
          <w:b/>
          <w:bCs/>
          <w:color w:val="000000"/>
          <w:sz w:val="14"/>
          <w:szCs w:val="14"/>
          <w:lang w:eastAsia="es-ES"/>
        </w:rPr>
        <w:t>Procedencia de los datos</w:t>
      </w:r>
      <w:r w:rsidRPr="000B39A2">
        <w:rPr>
          <w:rFonts w:ascii="Z@R865B.tmp" w:hAnsi="Z@R865B.tmp" w:cs="Z@R865B.tmp"/>
          <w:color w:val="000000"/>
          <w:sz w:val="14"/>
          <w:szCs w:val="14"/>
          <w:lang w:eastAsia="es-ES"/>
        </w:rPr>
        <w:t>: Los datos son aportados por el interesado. Las categorías de datos que se tratan son datos de identificación y académicos.</w:t>
      </w:r>
    </w:p>
    <w:p w:rsidR="00EE6971" w:rsidRDefault="00EE6971" w:rsidP="00EE6971">
      <w:pPr>
        <w:widowControl/>
        <w:spacing w:before="120"/>
        <w:ind w:left="-567"/>
        <w:jc w:val="both"/>
        <w:rPr>
          <w:rFonts w:ascii="Z@R865B.tmp" w:hAnsi="Z@R865B.tmp" w:cs="Z@R865B.tmp"/>
          <w:color w:val="000000"/>
          <w:sz w:val="14"/>
          <w:szCs w:val="14"/>
          <w:lang w:eastAsia="es-ES"/>
        </w:rPr>
      </w:pPr>
      <w:r w:rsidRPr="000B39A2">
        <w:rPr>
          <w:rFonts w:ascii="Z@R865B.tmp" w:hAnsi="Z@R865B.tmp" w:cs="Z@R865B.tmp"/>
          <w:b/>
          <w:bCs/>
          <w:color w:val="000000"/>
          <w:sz w:val="14"/>
          <w:szCs w:val="14"/>
          <w:lang w:eastAsia="es-ES"/>
        </w:rPr>
        <w:t>Contacto Delegado de Protección de Datos</w:t>
      </w:r>
      <w:r w:rsidRPr="000B39A2">
        <w:rPr>
          <w:rFonts w:ascii="Z@R865B.tmp" w:hAnsi="Z@R865B.tmp" w:cs="Z@R865B.tmp"/>
          <w:color w:val="000000"/>
          <w:sz w:val="14"/>
          <w:szCs w:val="14"/>
          <w:lang w:eastAsia="es-ES"/>
        </w:rPr>
        <w:t xml:space="preserve">: Inspección General de Servicios de la CARM; dirección de correo electrónico: dpdigs@listas.carm.es </w:t>
      </w:r>
    </w:p>
    <w:p w:rsidR="00EE6971" w:rsidRPr="00F15F6B" w:rsidRDefault="00EE6971" w:rsidP="00EE6971">
      <w:pPr>
        <w:widowControl/>
        <w:spacing w:before="120"/>
        <w:ind w:left="-567"/>
        <w:jc w:val="both"/>
        <w:rPr>
          <w:rFonts w:ascii="Z@R865B.tmp" w:hAnsi="Z@R865B.tmp" w:cs="Z@R865B.tmp"/>
          <w:color w:val="000000"/>
          <w:sz w:val="14"/>
          <w:szCs w:val="14"/>
          <w:lang w:eastAsia="es-ES"/>
        </w:rPr>
      </w:pPr>
      <w:r w:rsidRPr="000B39A2">
        <w:rPr>
          <w:rFonts w:ascii="Z@R865B.tmp" w:hAnsi="Z@R865B.tmp" w:cs="Z@R865B.tmp"/>
          <w:b/>
          <w:bCs/>
          <w:color w:val="000000"/>
          <w:sz w:val="14"/>
          <w:szCs w:val="14"/>
          <w:lang w:eastAsia="es-ES"/>
        </w:rPr>
        <w:t>Información adicional</w:t>
      </w:r>
      <w:r w:rsidRPr="000B39A2">
        <w:rPr>
          <w:rFonts w:ascii="Z@R865B.tmp" w:hAnsi="Z@R865B.tmp" w:cs="Z@R865B.tmp"/>
          <w:color w:val="000000"/>
          <w:sz w:val="14"/>
          <w:szCs w:val="14"/>
          <w:lang w:eastAsia="es-ES"/>
        </w:rPr>
        <w:t>: Puede consultar información adicional y detallada sobre Protección de Datos en la siguiente</w:t>
      </w:r>
      <w:r>
        <w:rPr>
          <w:rFonts w:ascii="Z@R865B.tmp" w:hAnsi="Z@R865B.tmp" w:cs="Z@R865B.tmp"/>
          <w:color w:val="000000"/>
          <w:sz w:val="14"/>
          <w:szCs w:val="14"/>
          <w:lang w:eastAsia="es-ES"/>
        </w:rPr>
        <w:t xml:space="preserve"> </w:t>
      </w:r>
      <w:r w:rsidRPr="000B39A2">
        <w:rPr>
          <w:rFonts w:ascii="Z@R865B.tmp" w:hAnsi="Z@R865B.tmp" w:cs="Z@R865B.tmp"/>
          <w:color w:val="000000"/>
          <w:sz w:val="14"/>
          <w:szCs w:val="14"/>
          <w:lang w:eastAsia="es-ES"/>
        </w:rPr>
        <w:t>dirección: https://www.carm.es/web/pagina?IDCONTENIDO=62678&amp;amp;IDTIPO=100&amp;amp;RASTRO=c672$m</w:t>
      </w:r>
    </w:p>
    <w:p w:rsidR="000572A5" w:rsidRPr="000572A5" w:rsidRDefault="000572A5" w:rsidP="00350E1A">
      <w:pPr>
        <w:widowControl/>
        <w:ind w:left="-567"/>
        <w:jc w:val="both"/>
        <w:rPr>
          <w:rFonts w:ascii="Times New Roman" w:hAnsi="Times New Roman"/>
          <w:szCs w:val="24"/>
          <w:lang w:eastAsia="es-ES"/>
        </w:rPr>
      </w:pPr>
      <w:r w:rsidRPr="000572A5">
        <w:rPr>
          <w:rFonts w:ascii="Z@R865B.tmp" w:hAnsi="Z@R865B.tmp" w:cs="Z@R865B.tmp"/>
          <w:color w:val="000000"/>
          <w:sz w:val="14"/>
          <w:szCs w:val="14"/>
          <w:lang w:eastAsia="es-ES"/>
        </w:rPr>
        <w:t>.</w:t>
      </w:r>
    </w:p>
    <w:sectPr w:rsidR="000572A5" w:rsidRPr="000572A5" w:rsidSect="004F3837">
      <w:headerReference w:type="default" r:id="rId50"/>
      <w:footerReference w:type="default" r:id="rId51"/>
      <w:pgSz w:w="11907" w:h="16840" w:code="9"/>
      <w:pgMar w:top="1956" w:right="708" w:bottom="1134" w:left="1701" w:header="170" w:footer="4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C8A" w:rsidRDefault="00835C8A">
      <w:r>
        <w:separator/>
      </w:r>
    </w:p>
  </w:endnote>
  <w:endnote w:type="continuationSeparator" w:id="0">
    <w:p w:rsidR="00835C8A" w:rsidRDefault="0083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0"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C8A" w:rsidRPr="004F3837" w:rsidRDefault="00835C8A" w:rsidP="004F3837">
    <w:pPr>
      <w:pStyle w:val="Piedepgina"/>
      <w:jc w:val="center"/>
      <w:rPr>
        <w:b/>
        <w:sz w:val="20"/>
        <w:lang w:val="es-ES_tradnl"/>
      </w:rPr>
    </w:pPr>
    <w:r w:rsidRPr="004F3837">
      <w:rPr>
        <w:b/>
        <w:sz w:val="20"/>
        <w:lang w:val="es-ES_tradnl"/>
      </w:rPr>
      <w:t>Servicio de Ordenación y Atención Farmacéutica</w:t>
    </w:r>
  </w:p>
  <w:p w:rsidR="00835C8A" w:rsidRDefault="00835C8A" w:rsidP="004F3837">
    <w:pPr>
      <w:pStyle w:val="Piedepgina"/>
      <w:jc w:val="center"/>
    </w:pPr>
    <w:r w:rsidRPr="0090124E">
      <w:rPr>
        <w:sz w:val="20"/>
        <w:lang w:val="es-ES_tradnl"/>
      </w:rPr>
      <w:t>c/ Pinares 6, - planta baja – 30001 Murcia – T. 968 36 21 93 – F. 968 36 51 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C8A" w:rsidRDefault="00835C8A">
      <w:r>
        <w:separator/>
      </w:r>
    </w:p>
  </w:footnote>
  <w:footnote w:type="continuationSeparator" w:id="0">
    <w:p w:rsidR="00835C8A" w:rsidRDefault="00835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C8A" w:rsidRPr="003903BE" w:rsidRDefault="00835C8A" w:rsidP="003903BE">
    <w:pPr>
      <w:pStyle w:val="Encabezado"/>
      <w:ind w:left="-1701" w:right="-1418"/>
    </w:pPr>
    <w:r>
      <w:rPr>
        <w:noProof/>
        <w:lang w:eastAsia="es-ES"/>
      </w:rPr>
      <mc:AlternateContent>
        <mc:Choice Requires="wpg">
          <w:drawing>
            <wp:anchor distT="0" distB="0" distL="114300" distR="114300" simplePos="0" relativeHeight="251657216" behindDoc="0" locked="0" layoutInCell="1" allowOverlap="1">
              <wp:simplePos x="0" y="0"/>
              <wp:positionH relativeFrom="column">
                <wp:posOffset>-1121410</wp:posOffset>
              </wp:positionH>
              <wp:positionV relativeFrom="paragraph">
                <wp:posOffset>-153670</wp:posOffset>
              </wp:positionV>
              <wp:extent cx="3773170" cy="1513205"/>
              <wp:effectExtent l="0" t="1905" r="1905"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3170" cy="1513205"/>
                        <a:chOff x="609" y="329"/>
                        <a:chExt cx="5942" cy="2383"/>
                      </a:xfrm>
                    </wpg:grpSpPr>
                    <pic:pic xmlns:pic="http://schemas.openxmlformats.org/drawingml/2006/picture">
                      <pic:nvPicPr>
                        <pic:cNvPr id="5" name="Imagen 1"/>
                        <pic:cNvPicPr>
                          <a:picLocks noChangeAspect="1" noChangeArrowheads="1"/>
                        </pic:cNvPicPr>
                      </pic:nvPicPr>
                      <pic:blipFill>
                        <a:blip r:embed="rId1">
                          <a:extLst>
                            <a:ext uri="{28A0092B-C50C-407E-A947-70E740481C1C}">
                              <a14:useLocalDpi xmlns:a14="http://schemas.microsoft.com/office/drawing/2010/main" val="0"/>
                            </a:ext>
                          </a:extLst>
                        </a:blip>
                        <a:srcRect r="50043"/>
                        <a:stretch>
                          <a:fillRect/>
                        </a:stretch>
                      </pic:blipFill>
                      <pic:spPr bwMode="auto">
                        <a:xfrm>
                          <a:off x="609" y="329"/>
                          <a:ext cx="5942" cy="2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39" y="468"/>
                          <a:ext cx="885" cy="18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13B630D" id="Group 3" o:spid="_x0000_s1026" style="position:absolute;margin-left:-88.3pt;margin-top:-12.1pt;width:297.1pt;height:119.15pt;z-index:251657216" coordorigin="609,329" coordsize="5942,2383" o:gfxdata="UEsDBBQABgAIAAAAIQCxgme2CgEAABMCAAATAAAAW0NvbnRlbnRfVHlwZXNdLnhtbJSRwU7DMAyG 70i8Q5QralN2QAit3YGOIyA0HiBK3DaicaI4lO3tSbpNgokh7Rjb3+8vyXK1tSObIJBxWPPbsuIM UDltsK/5++apuOeMokQtR4dQ8x0QXzXXV8vNzgOxRCPVfIjRPwhBagArqXQeMHU6F6yM6Rh64aX6 kD2IRVXdCeUwAsYi5gzeLFvo5OcY2XqbynsTjz1nj/u5vKrmxmY+18WfRICRThDp/WiUjOluYkJ9 4lUcnMpEzjM0GE83SfzMhtz57fRzwYF7SY8ZjAb2KkN8ljaZCx1IwMK1TpX/Z2RJS4XrOqOgbAOt Z+rodC5buy8MMF0a3ibsDaZjupi/tPkGAAD//wMAUEsDBBQABgAIAAAAIQA4/SH/1gAAAJQBAAAL AAAAX3JlbHMvLnJlbHOkkMFqwzAMhu+DvYPRfXGawxijTi+j0GvpHsDYimMaW0Yy2fr2M4PBMnrb Ub/Q94l/f/hMi1qRJVI2sOt6UJgd+ZiDgffL8ekFlFSbvV0oo4EbChzGx4f9GRdb25HMsYhqlCwG 5lrLq9biZkxWOiqY22YiTra2kYMu1l1tQD30/bPm3wwYN0x18gb45AdQl1tp5j/sFB2T0FQ7R0nT NEV3j6o9feQzro1iOWA14Fm+Q8a1a8+Bvu/d/dMb2JY5uiPbhG/ktn4cqGU/er3pcvwCAAD//wMA UEsDBBQABgAIAAAAIQCw3CvgxgMAAF8MAAAOAAAAZHJzL2Uyb0RvYy54bWzcV9tu4zYQfS/QfyD0 roiSJeuC2IvEsoMF0jbo5QNoiZKIlUiBpOMExf57h6Rlx3HatLt92TVghRqSw5lzzoyZ6w9PQ48e qVRM8IUXXmEPUV6JmvF24f3x+8bPPKQ04TXpBacL75kq78Pyxx+u92NBI9GJvqYSgROuiv248Dqt xyIIVNXRgagrMVIOk42QA9HwKtuglmQP3oc+iDCeB3sh61GKiioF1tJNekvrv2lopX9pGkU16hce xKbtU9rn1jyD5TUpWknGjlWHMMgXRDEQxuHQo6uSaIJ2kl24GlglhRKNvqrEEIimYRW1OUA2IX6V zZ0Uu9Hm0hb7djzCBNC+wumL3VY/Pz5IxOqFF3uIkwEosqeimYFmP7YFrLiT42/jg3T5wfBeVJ8U TAev58176xaj7f4nUYM7stPCQvPUyMG4gKTRk2Xg+cgAfdKoAuMsTWdhCkRVMBcm4SzCieOo6oBI s2+Ocw/B7CzKp5n1YXeSx5HbGs0ym0BACnesDfUQ2vJ6ZFUB3wOgMLoA9H3hwS69k9Q7OBn+lY+B yE+70QfuR6LZlvVMP1sdA0ImKP74wCqDtHk5cZNM3HwcSEs5Ck3m0xK3gZiELDGIi1VHeEtv1Aj6 Bxxh92SSUuw7SmplzIbCcy/29SyIbc/GDet7w5wZH9KFEnolwTcQc/IuRbUbKNeuXiXtIXPBVcdG 5SFZ0GFLQX7yYx1amYAU7pU2xxlR2Br6M8puMM6jW3+V4JUf43Tt3+Rx6qd4ncY4zsJVuPpsdodx sVMUYCB9ObJDrGC9iPbNgjm0FleKtqTRI7GNwyBlA5r+2hDBZCAxsSpZ/QpgI8AlwTi24gOrllRX nVnQAIZmhfN0nLCAnzA2bCgotXer56IKpgr6hxoAiUil76gYkBkA5hCPxZw8Qj4usmmJiZkLwzzY SdHzMwNk7ixvsZXjfJ2ts9iPo/ka2CpL/2aziv35JkyTclauVmU4sdWxuqbcHPP1ZJkIlehZPelV yXa76qUjcWM/VvNnywIjmlMYE8HG2UmAeRjF+DbK/c08S/14Eyd+nuLMx2F+m89xnMfl5jyle8bp 16eE9gsvT6LEsvT3uWH7ucyNFAPT8Pvas2HhZcdFpDAtYM1rS60mrHfjF1CY8E9QOO07zU8ShVkz hO+310/nUz99cE0cRd9lQ42+/YZqFXrslv97Gw1nM3ebiOeZkYCreXMTyTL40bW3kCy0VxCogekG M/XI/95Gv+N2+V6PsDcwuMXarnK4cZtr8st3GL/8v2D5FwAAAP//AwBQSwMEFAAGAAgAAAAhAC5s 8ADFAAAApQEAABkAAABkcnMvX3JlbHMvZTJvRG9jLnhtbC5yZWxzvJDBisIwEIbvC/sOYe7btD0s spj2IoJXcR9gSKZpsJmEJIq+vYFlQUHw5nFm+L//Y9bjxS/iTCm7wAq6pgVBrINxbBX8HrZfKxC5 IBtcApOCK2UYh8+P9Z4WLDWUZxezqBTOCuZS4o+UWc/kMTchEtfLFJLHUsdkZUR9REuyb9tvme4Z MDwwxc4oSDvTgzhcY21+zQ7T5DRtgj554vKkQjpfuysQk6WiwJNx+Lfsm8gW5HOH7j0O3b+DfHju cAMAAP//AwBQSwMEFAAGAAgAAAAhAEFMrVLhAAAADAEAAA8AAABkcnMvZG93bnJldi54bWxMj01L w0AQhu+C/2EZwVu72RijxGxKKeqpCLaCeNsm0yQ0Oxuy2yT9944ne5uPh3eeyVez7cSIg28daVDL CARS6aqWag1f+7fFMwgfDFWmc4QaLuhhVdze5Car3ESfOO5CLTiEfGY0NCH0mZS+bNAav3Q9Eu+O brAmcDvUshrMxOG2k3EUpdKalvhCY3rcNFiedmer4X0y0/pBvY7b03Fz+dk/fnxvFWp9fzevX0AE nMM/DH/6rA4FOx3cmSovOg0L9ZSmzHIVJzEIRhIegThoiFWiQBa5vH6i+AUAAP//AwBQSwMECgAA AAAAAAAhAGIJMX06JgEAOiYBABQAAABkcnMvbWVkaWEvaW1hZ2UxLnBuZ4lQTkcNChoKAAAADUlI RFIAAAcbAAABbAgGAAABY7jnjQAAAAFzUkdCAK7OHOkAAAAEZ0FNQQAAsY8L/GEFAAAACXBIWXMA ACHVAAAh1QEEnLSdAAD/pUlEQVR4XuydB5weVdX/DQgqiigqCKKIIopY0Chijaho1LwUzSqkbctm k2AUVAQFDUhREVCxABaU8tobFsRGVVBEFEF67yUECIHU5f3/fpdz5z/PPPNsdpPdzSb5fj+fs/fc c8+9c2d2Zu6cZ2buPA4AAAAAAAAAAAAAAAAAYE1i+vTpx4YKAKsbHZB9oQLASDNjxoxNnPpAlOzo VLb35QNz9uzZT3EKAMOMD7qenp7lTru7u3fNNqe9vb3d5XLbAGAYyQda+YCr0zkgAUaA0gG3ZzJU aG9vf6tTDkgYzSjE+r+BSlQZvXR1db3MB1wr0UH5knAFGJXUHXitJKqMXnzQTZw48UmRbWDChAkb uTyyAKOSugOvlUSVdQePuE7b2trWT4YaJk2a9PRQAVaZ6kHX09Nzj0WDyeJqWVQZneTL0oFIVEmU Vyzr2gD3S26RHFO2q+7vuru751s30d5W8lukgzbdcrGvbPvkOpFfJp+zrdvXdpN91ga0XueFav24 UAeN6n4+1BUi33eEav3CUFui/8Oof1DE+0RZwtxkL5eNSnxw7LPPPn2zZs1qOgCrElUSXjHZDg79 HosOunTvUv/kYyRnukz5eSq7Om8I5R+MdKtcz3mXWzS6vr6UX652zna+jOr+QvYB74BrClqn47T+ W0fW63mK5BFJOpn19vY+3+mcOXOeIN+F1o30R+VzsLb/eNV/Z5gfN23atOdoG86t3EdeT/7vcJkz qnOIU9lucFpGbS6OdFm+JTZayfuPJUwNrKh81KCN3fftb3+7z3z0ox9NqW11ElUSU6ZMeXKo62sl XxN6WnGNehta1z95ulPHpyV/7wSvcDp37tzHJ4Molxv5bGvbuHHjnhj5zVOBUF/2bBXzrmloG+3i VAfSbvkg6ezsfKXTqVOnPs+p0fq3h1qL2tnPaXt7ezpojWx7Kf80tf32MCW8XVX2Iev6X6WDtVwv 09HR8XLVfa/7o+V3hnlUsqIDbkXlowYfaHfccUffBRdc0Hfdddf1HXvssbUHoyWqwChCB0oRCqzL lA+48kEn/YZWZaMSH2iHHnpo34IFC9JBl9M6iSqJfBY3utzNP9CMseisurEzqvM2p0Zn/xc6zWXa MMVZWztVuhxS2auSoYTaeFeoBdUz/pqM1n0nrc9u1rWuZ0nOta7ts4lHN+smx9q+XE2GEhrtlqje nZFdJ1nRweYfGFfkMyrQP7Lvqquu6rvxxhv7TjzxxL7vfOc7tQejJaokqium8uu0Y7xQ8iuVvcW2 7OMDqOovv1tCLajbWGp3WajrLHl7mnxCyyclbcdXO13X8b5Tt/9k1qgDcqASVQp0dv+rU5Xt79S3 MmSbop3k784rvcmpkc91oSaU/2yobudep7L9IxmE6t7vtGyT/m+n8r87GQCCfLBVD7qqvVw2KtFO Xnvw1UlUARh1tDroqvZy2aik7sCzLF++vMkWVQBGHa0Ouqq9XDYqKR9wDz30UN/xxx+f9GXLlqX0 +9//ft8ZZ5zBAQmjmv4OOIU4H+uvfFSRD8Ys++67b9/SpUuTvmjRor6PfOQjRVlUARh19MTTYSti TTgg980HXBZ1uu8f//hHg00r/P6oAgDDSfnAayXhWlA907S3tz9byXqP5dL9yPToVsoNAeXl9fb2 FvdAjcsmT578VJ003jCQJ3iir0PaPxg5BvOUlvaJLULN5H3U+80GoY4+1PE0TUdVbA+XBqoHpJHt CtU52rqu29vCtiDSDcp1VP43p7ZFvXS/sZTv820U3xyX/mC5bldX12uUv0v2a5zPZT4gZXs4v0ki /UinZtasWS8I1f4PyLc39FRX6UaSf5VvxsPoRP+nZzrV/3f/KVOmbKb/5dVhTzGi9q2dnJf93SX7 96yrjvfp+5Smt0BsG9Wos+9VZ+9Vmp6xbIV85slnamQTyqcHxZXme4iLpd8k+bj0bVzH9ozsC2Sb IfFbHt+xzT6yuw8X+DlLbdx2j365rvJ+gH0HP+OqOrfnOk5V77WyLVJ+q7Cnh9+NDuKtlU9Ps8gv 9VP5xa6rNg+TzQ81nB0j7XddDqMT/X+WSE7u6Oh4kf5/N8q0vtKHLflEb+KZXT94n8q0D7wq9LS/ hD/3tNc0fJCGCqMQHXTpKi4faKY6+q31Vz5eYT++pY3wLWV9hvqnzjYPuMxnMOWLh56VT68KKU3v NEb555RerKxfBxqn/FyXGbWdL0HSSKvyQ1T+J7X/JaUPaeTcULZroyy1LXt6VaiGFDPI79FIL5Tv fKW57UVxJk35uNxNL1Zr+Wf6GVKVvdZ5j9hOjWzFO4Vq72Gnsi2py1dTGFrKB5+2/e7aT3Yt24z/ x2PHjt1A/4O0H6x1eIW1cod0dna+QBvhStuUvjkuDX+bnITy6b1I4/fyVCdfLn4l0g7ZepVOdN6o 7XRAyn6E7D1hu196ekRP6f9quc9SepnzptUPNPK5Ue0cJFko3XHxm/M/K6f5fUH5pH9Wtjsvfx+8 6YAsI1uKT3zZlAzCI6l2hhS/GLWTHggvI9tGocIwov/b0lDXadKvq3U7Ypn8K2eVfCBkVtSOyb+4 +QBNBqGD4oxQm/BDxqEmpk6d+gynVXsr6vpeuqRN6+9RNeVKv+gZnZy2DBUAAAAAAAAAAAAAAAAA AAAAAAAAAAAAAAAAAAAAAAAAAAAAVpHux+Y03TmyADCS+PPXXV1db/FsazNmzDijp6fnm9b9OXLm GgUYAcaNG/d4H3TTpk3bwalt+WC0bptkYi4DgGGifJC1OhidGg5IgGGkfIDNmjUrfWymjOLHTUP1 LOMcjDAq8dy8A5WoMnrRgXa3D7YW0vChG4DRRt1B10qiyuhEB9tZ6mTx6bUqKp8r+X1kAUYd1QOu P4kq6w6dnZ3jnGrlX5IMFRSTnhTqoFB7e4QKUFA+2Cy+otM+do+lWhZVRh/u9GAkqiW0ou/0ysW3 EPOXqdInvRRrXiT9OH8fQ+nHJMXXgqQvyRulvHGk/9iplvOgZEIyiq6urhc7ta9F9Y+XpOWtDWhd 08dpq/h+b6hNqM5toSa0PW7XtvlBZGtRe7uG2oDq/jrUNZa8b5QliprKwjz68AFm6e3tbTrw6iSq JfRPfKckHViSe8rlPhiV/1+Vv1vysTAnVDaltHHSF6wyqvMzScPBqPo/s6/1XE/lZ6XCtQCtz+WS X2s9fx6mhPLHOfXXuLTN0mfpyqj8bMmvIpu2TenLXWOs+9Npzqj+B8sHo+qdJ7nKurblnip7ayoQ sh+ltm6V/W2yFwe4bOkTgKMRr3uWMDWgdfH985blowJ30mJyqn9GwwFYlqiWmDt37nr5n62y3ZMx KH+33fcyQ034q02let3JGNiey/baa6/0dafx48c/wan6tVcuW5vo6Oh4eaQv0jq+17rXOR9Y2kYz nHrddXB8yLq2YZd8X9je3v585zMKD94UahP5e5Rqo/jEXUbL2CdUf31rC7XzUtnSp/usR/pKp6OR tepg9AF40EEH9X3qU5/q+/nPf950EGaJajDC6P/TFSrUUD4YqwddK/uoIx9kCxYsaEhbSVRrIn9g VD7vcqqd59VOjc/opZFyjM7Mm2qj1H5gNI+ipY3mbyOOUbspRip9I3GtQevasE5a1xQ7267teJlS f6H3xFQoNCi+M77I7O9KPlFl6/wXlL2/WLTtfhOmJrJPZEcfPsAsjhlnz57dd9hhh/UdffTRTQdh lqjWQN0Kage5tbSBTilvCKfegfJOVD4As49Rvd/I5zDJXdLTwSj9Ysms5LCWoIPr9aE2oHUeW3dJ Cc3kfcf7TJiaqO5fow51vvagayVRLeGYUbZzresAOS8ZA+1gBygZo4Pcz7Weop3qjRrVNnSZNsjh sn3WaeQ3cGpk/6JTxSfvVhsb68z/Etl2lOyvNraXvMfl/p67UwCTD7SyRFFTWZhHH9rJaw+6VhLV AEYV1QOufNC1so866g44y3333Zekao9qAKOK6gFXPuha2Ucd1YPtO9/5Tt8ll1zSd+KJJ/Ydf/zx fffee29Kc3lUAxhVlA82hUztYS4ol4dp9DFhwoSNygdjlvPPP7/vjDPOaLBFFYBRx0APMh2o+4U6 OikfcGX56Ec/2pAPdwAYTsoHXZ2EWxPd3d1/CzXj+4K25/cgE36qI9JiCo/y0zTSN3OanzpR/c2d +h3L9vb2Z1vP5Laq9hLr+U95WZlWdXTGzG0+LRlgVNPZ2fmsUIsniwZC3nfq3t0dVdQdhJYobokO HD8U7mcdF+ly4QrVeSSKEgPZwV0v1EQ5r3bTw+dVqnUy8r9PfTo9sgXq13WRflE+9ycjrHHof3ex U1+a+lFC/T+P9b1a2U+N8oMkflZ6mXxm2pYHB9k/oySdrDNuJ9TRh1biNnX61si2RH53O9WK/lF6 fuPioUgflnxLG+u5kV/stIJnD0gHbrW8nFdfGh5QzmW5boUx2rh7qCz9Y6qozCcMH6x3KP1umFv1 D0Yp+n95oPA+luVuP5mkfeW8sl35hZLXRjXXSw/cy7bcuvaBP6cCWHvQSecNoSb0j35bqDBCaJvP DbWBmTNnphBIB2AaUddatAGqI9o8n6FCn69r9Bfr7POAdYvtyhdP60hPo161nYzsj0ydOnX7eIvg EY1o19iuDZvq+cznVMt8sfRiNJTvKaFa91n0x5JT3UbY8gie+mSk57Nm8axnWS+T41HV8Wti10uu cGqb0pu8zkpvUNYx9HqKhV8o320kn7MPDB3azp/Q9vYtje9qX3lGmB1Lri97Z/lg1H6yboyE3iDa 2d4c2UR+/cZlOpB+oA1ycioQ8j0h1FaMmT179lNUb9vIJ/yQdG9vb3owPaO27lTb77CutHjDQfZl khsj63xD/zKyLw21gfxAttE6FI/g5ThYfUuxqZZ5vfTb5HOf816ubOldT/tKv0Tm9V0Gw8/a+ELB oNGZZ2Ml6RdV7YDplyvjHbPuXUTtrM8MdVBoOeldx1jegPBEzTV9KIL5uv7ldynrqP6K5zNxqAAA AAAAAAAAAAAAAAAAAAAAAAAAAAAAAAAAAAAAAAAAAAAAAAAAAAAAAAAwZHiW41ABAACgu7t70vTp 0/u6urreEiYAAIB1E3/DRgPj5hoYj1Tk+AfJfu3t7S9Z2W/iAAAArBF0dHS8yFGhpbOz85Xx+dCU tyj/HA2GZ1jX4PhN+5TL995772cqnZzzHkyjaQAAgDWPPKApQvx4mApbZBPlwTFMiaqv9K+E3/Iw AQAArFlUBzdTZ2sxOI4ZaH0AAIA1hu7u7lM04C2IbBOKKDeWz06S92jA29Op/F9re7g0MG7cuMfL 52HJp8MEAAADQEHI/w2HRPOwMuRobygkmgQAgEFQN7ANhUTzAAAAax51A9tQSDQPg6Eu8hsqiUU0 4X+Wywf7j1OdI7u7u8+JrCcleDTUARPL3iqytVT7pWVeM5h+ltGyHgoVAKBf8rmnldSdV/3wY51v WcIVBoM39nBJLKKJ8j9NfhOzzan+0VtI7pd8XpLuhZbKjtFAdZHrlGw3SP+50o9lW04zqnOlyv9l 3WWqv5X7N2nSpKdnm9NMzqtOGnydyv9B60on5HLpy5yq/Oxsc6rltVs32d7W1rahU9X5X8kM6zA6 0P/v5FCt/8yp/kc/lH6c0sX6f/40yhaV9GMk3u/SrFHeF8aNG/fEKFui/L69vb272m6bkf3jyi+1 rvQs+3V1dc1OhUK2X4RaIJuX/yWp60m/QHUWhv1s6Yusq/w92s/aXKY023Z1auR7neRhlb9jt912 21h60Sdje6j2Xao+7RX6fKdq6wH5/FJ59+WtUbZU+vbWvUyVXyZJx2u0sbV1GBw+X6xIwrWgzqcq 4QqDQTtyMZgdcsghffPmzUvivHb2hvxgJRbRhP9ZavudWc+p6uxpXenbOjo6Xh22nuyjOmlw9EBT snng2k6pB8erbctlGR/Q9vPDQtGmB8ffyn6zy1V2RXIMcn0d4CdmXf5pcJw8efJTbZNslMtU/2yV /2/oV0h/2LrJPqV2vG2+ZR1GF3vttdfm+v9db12pB77jrOv/NdZpGZfJfop1pfOSUUhPg5+Rz6RQ E9qfdnEqn+tUdnboxYA4ceLEJ4Wa9hf5bBHZOsZE6v37g6EWyFYMjt7vnaq9d0jS+pWx3an68p1I i/XJyOcop+rXrZKbrGsZi+W7v3UjfZkkHVPySYM0DA7/3+skileItn/xi9zK1IcS3phZrrnmmj5d 7fbdcMMNfbNnz+779re/3XfYYYf1nXTSSX3HHnts4TdQiUWsNPxzAWBdonzOK4vOpzvrAuUgSbqo KiPbT1TuX6QO8Hm3rn64wmDwxszigVEb2hu3YZBbWYlF1KLlfFtXnhfV/bNXBi3vgFBr0XLeH+oq MXPmzM3U1sWSa8PUgPpxW6iwhqD/2b76f94a2QLZ/NP+xaEf4VS+X5UcK0kRkn99UNnVyt9pkZ4i LOnzJH+zLtslzod9H8k/rRuVHaP8NdbV1h3K+5eHjlQI6xzVQU37wm+iaMC0tbWtX20nimAwaOMX g9k3v/nNvozz++23X+T60qBZ9h2IxCKaqPtnyb84IWhZ6V6fbGnHUD6duDR4v9KpUdniSP8T6Slz 585dzz97Oq86pzrt6Oh4m9PqMlV+X6gJ1b/Tqex/iTTdP9EJK91jKeF7P00P2Xigd6qyhsFR7aST a16+yjnxjTL0P5kcagOyp/1P/7vznOp/fGCk2zrNKH+3T0jW9f8+MRlFtuXUqK3Xh5qQ/6udqo2/ Sc/3L9O+COsePk+UJe+Dg4HBcYjQxi8Gs9tvvz0NghdccEHfpz71qb6rr76675Of/GTfMccc0/ez n/2sYeAbiMQimmhvb39iZ2fn6yKbkP+RoaY+OVVfXhjpr5yWke32UBOqc4p2ik2kFieiMtUdJJ+I Mjo5/dGp7F9z2l//jcp3dqp2v+c090f2NDh2dXW9xqnaTfegVJ6m05P/S5zC2o32A0eS3FuGQZEH s5L8UecQP3A1V+eQ82wL1wLb5DPfz0go3TU/W1GWcIXB4EFguCQWMSJox/lIqAAAayTVQa1OwrWg zqcq4QqDoW5QW5EcccQRA7ovGYsAAIABUB3U6iRcC+p8qhKuMBjqBrWhklgEAAAMgLqBrSw6rzbd j5bt4TrfsoQrDIbyYDaU0hMvKAMAwMAoD2g6jxbvzA4WnX+XlNsKMwyW6sBWJ2Xq8lWJpgEAANZc 6ga4OilTV66rlBV+5Fh+D4XcEiY/1ZlehVgZtMzik1udnZ1TQu0X1dlEy1+mK6xHteymGUZWhVZX auVXUerI20V9+oTzSt+QCgbIlClTnux01qxZL0iGAVLub1dXF6+aAABU8Dt8tYPeQET1iymt+qNu 8MiDowaEPD/jdn5fx6KyTZX/iu0Z5aeFWgyOsqXXQeR/r1P/tOBUJ/yGCQBk/3uoDah+ei1DaXph W35nRj7PoXpppOk9zLycPO2X8l93Wl0/1b/Aae6PytMFhPI3OM3kerKniRGUFoNjfldObf0m6yp/ rdMqHhw9WYH8nhKmAtW5JNJiarO8XLWdJlJQmi5a5JPfu9vbKQCsHDqGttLxdJfSPOHD/Hzc6fy0 i+RrKr9C6dttc5nFedmv1rG8iY9H5V+l9Ndq583ZT/n0pL7Sn0iKc0p7e/uz5b91Xo5T1fuWbO/N 7dsu291uL+dhBWhj7SypHQTLokit32iojvI/QTtJmodUaR4c04Ck9NtOM+U6+uf6Q8vrPZZLZUXk aNTWK5z298/2ThNq4Td58uTauSxzudb1WckQ5AkHVJ4nLdg38g3LlT3NGat+fTnylzmtUq2nbfAG SXHv1hOlq43TI+t2indDy3hwzMuqovbuHz9+/BMim6guV9smXUzIniZr10H2NKcAsHLoWP2Kjsn3 RDYdcxbZH5oyZcpmSvfPx6H0B3N52besW+S3g47nP9tusl22dD7SRfum0tOMTcZlHjCVpi8bOZ8K hNpqmIweAAaBDu70lQYAABgGylcsQ8CAfsotM3fu3PSVAqMrqxQdDQT1++re3t6dLGEaFWgdFk6Y MGGjyPoq8O5QVxoNhNVp81aI+tHwM6/68Yt8tayr422ScQWojYYvpFTR/+CBUAHWOnTMpFsYOg7u 17HzP2FbKpkpNf1a5vOnyj5sXWn6hJrKj5acIHWMnz1Q/Twn8C6S5fLbSen3bYNRTB4c9c9Kn8/R PzV901FpmnpN/8gz4h+dUH5X+abv2FXp7Ox8qQar7sg2Dbyqd7zqz4psQm1/ZerUqelbdEb5s5zK 90dO1cZHnVaR/Wq3X12G2m+TFPNt5nK1+6lkELJ5artE/Czs8keSoQb5pM8bZVQ/DQrV7aB8uodY 3gbZR2n6eSVT7bfK7wo1MXv27KeUbepfeurY0/05rdbPlPpWDI6zZs1K38qs4p9o5ffuyHrbnV79 VFOoiehPcQFULc95tZN+Spd/uueivn/AqXDd4id4gNFI3o+1/57si3ellzuv/fhwnyckhzpvsq9s M+V3v3Xt/59W/kqpY5QeKZ+7fBtG5e+WPCoZJ9nNvjCKKe0IhzjVAFc8Xal/bH545XVjx47dIBlL aCdIX0fIeHBUexv5d3tl13Pb+SPGRu2kD9nqpPz8ZBBaxlf8UIsGlBc5L580iCjtdaryNFhrgNrS aUZtp+9FGul7RLqB/Hsqg2PaYWUvvnXnPrlv1rWcw5yqvGkCc9nSS75Kb0yGErI1PEikdqqRWnov Sn1Jk7KrvGH+2bz8jPwb7ll6cNQ6+zubaTCqLq9av6OjI20/+aVBtNof+Rf3Sz0pvFMPjvJ3FDnG NvU13UNVW6muytK9j/wNQrWRJohXvTSXbV6W7Gnf0DLT/87tRj5dLKjdOyJNk4UDAKyT6KR4kk6E 6enRtRGtX/G1BwAAAAAAAAAAAAAAAAAAAAAAAAAAAAAAAAAAAAAAAAAAAAAAAAAAAAAAAAAAAAAA AAAAAAAAAAAAAAAAAAAAAAAAAAAAAAAAAAAAAAAAAAAAAAAAAAAAgHWKmTNnftgSWQAAAAAAAIAK 06dP77NEFgAAABgcAQAAgp6enq5I/2CxrkFymlMAAIC1ns7OzheEWkSKOVqs03PeSN8mVAAAgDUf RYQLyoNd1kN+V7aF/qeclywrl0vmOQ8AALDGooFxeWlgm9/V1fXinA+XRH+2iRMnbqp27s956UvC BQAAYM2ivb392XlAC9Pjuru7rwzbu8KUqPoZ5XtsU51zwlT4TZky5clhAgAAWHNQhHdpDGYdYbLt VtsUQW4dpkQe9CKb6OzsfJ1tqvOvMNnvyLD9OkwAAABrDhrEFnsga2tre0qYbNsnBrdFYUrYZols Qvll4fveMDkafYltiiZvDBMAAMCagwawthjIHgpTQvlXzJkz5wmRbYkGwifKd6fIJjRQLok2G+wA ANAvY2bMmPF/wyBzo30YDDGQHRXZJvx6h8rfKvmfkLeqTsvXNlT2DbcZWQAAGCA1A9tQCIPjqqJB rfyKxmDlT9EMAACsBDUD21AIg+PK4vuLNYPdysriaBYAAAZBzcA2FMLguCp4YOvu7n5Y6dgwDZiu rq7XqO5DbiNMAAAwSGoGtqEQBkcAAFhzqRnYhkIYHNd29E/eI9SE8i8JdcD09PScFOqwo2h6p6lT p24XWQCAfikNaLWi89c9VanzqwiD42DRyfvLcZ9wOGROLKYJ/8PsE+nOYV4h8i1eOZkwYcJGnoQg sgPGywy1JfbRTndXZIsdNrIDRv09RfLRyAIA9Es+17SScGugzq8iDI6DZXUOjk61/NMlV1rXYHSx 7ao3w/mOjo6XOy/7h7N/TsUY2ZdLHs3T1LnM6+O0vb39ackrkN9e0VZXbkO+08N2YXIqIfvy7Kf+ vFk+V+V8Tk3Zpvb+2dXVtaV8Zzmv9C7JT6QfaB/pS2xXe29zHkYP+t/9QP+fSyPbL/r/NbwTPBDU /hGhel/ZINQmPCuV+vEjyalhWinUTsMvLKb8xZ0yWtYhkl9Liok8YPXhc0R/ovPdZuFaUOdXEQbH weLBRAd73cA2FNLv4JjFeR2Ye0nOy2WVdIMam9MxVdv48eOfMHny5K2yLZPz6tOeZX+nWu6/9t57 72daz6jMg+Ny6yp/VEl6OTfKirbLtokTJz6pbDOqWwyOmXI5rH68v4T6uKlTpz7DaZ4xyhde2meW Wle6jcQzQhWDowah148bN+7xsl2l//VC23RMnZ7ryLZIeT+odkvkPUHGBdZl3zX7ZTSAvTLUhHx2 KrV1rfRlu+66a7oYtF3lm0qmSE9PiLvcJ8/q4Gh7HhylP6y2igsB6YeE6uXd5j5al9+ntK/eIPmU 66vN1+Qypb7wS7rafZPLrRvZ/QECnlhfSXx+6E/8/w7XhAKBHev8KsLgOFi0oRsGxy984QtJjj76 6JQ/9thjkxxzzDGFzyBkhZFjTtWPv0p/QOLfz+8pl5msV1PTny3Tyl+Slqe+fisVBrI5Kn2h7PPL /uXUVG3y36ZcrjbS4KgTy6ukP6ryw8vlMDrQCf5Z+t8coP9NukjS/2vjVPC4x63nP/rffV/7aJpc v/L/fa3TadOmPceSjIHaS4OgkZ/3sYb3gEvLaML7iVPV+4jbVf4L3n9s0/IfdXu2q0/XSX+/7Ub6 u+V7t9ouBkfZbnUq2+uVrFftq8oPUR1fNG6ii4L1pX/AdrV9hlPZT3Pa0dGR1tWMHTt2g+xXxWWq +8HIwiDx/lUV/3+ieIXU1ZcwOA4W7cQNg+O8efOS3HHHHQ15S9lvgLLCwVEH5g2SS3VQbug6tik9 0mn8U/+sPj6c/cup6p0s38nVMlPWjfNq5z3yv7vs76t+XXk9PzmVUFmKGu2jOudnvWTbXcu/v2xz aqJ8O8lc+aTBUel9ks/rBPWysi+MHvT/+Xv+OV77yuZhSwOP/pcd0lP0V/7/yd40U5TK08+mKkv7 sVHde9Tm1yPbEtX5b6gJ1TsuVOt5cPT+dXYyitxHpekeucqqg+P3Iz0xGSrIXkSOvo8fqpfz1UhP cKo2X+zUlH/a03r9T6iJvP6wcvj/WxX9TxkcRxrt2A2DY2bJkiUNeVP2G6C0HBzzfUJT1lWnJ9SE B02n/gc7Lfv6Jygd2LtEtmWbmdx2ZXl7SnaIbEH2adWm6nQ7rfMzKp+mbbupf+ZV39PJQv19t9Oq L6x+tB99OFQfEw0/W+n/V+T1f50p35dHthgI/D/V4LFbMore3t60f8j/Xb4gUqSW9jH5vy/XaYXa f6/qvDOyzn/Iqff3cir7VCXr6RjZxHnjvqr/r5g8efJTw5SQb28+lnwxKD9HkQn5pwsBI31b77PW c3SpdUg/O2e7kW3HUBPKF8e69AE/YAfN6H/TNLhpmzI4jjQ6GJoGx/7SQUrLwXEg+J+qgzo9xKKT TcO9GACAtZHSgFaIzqU6VXdPkv4dXTg1/Rwv+x8lx8qvI9epCIPjYKkOjvnn1FbpIGWVBkeA1YX2 3eIBk4GiOvs4LUdY/SH/o0NND5YBmJqBrUFmzZr19HAtqPOrCIPjYKkOjvvvv3+ST3ziEyl/4IEH JjnggAMKn0FIv4Oj/2la/g8k94ZppVEbxU9DrVB/fhNqv7hfodaidvyQzo/LP31lFOm+MNSWrKh9 GHn0P71DUnzwW/oy33/U//Nq6f/V/6zhp1DZr5ftg9rvtlX5P/zTqdJ0z9xPLUvfWT4XS9LDMEr/ bpt1pXdLblPdv0bZ7dJPj7IZknnWYd3E54eyhHlQVNuQMDgOFh2UDYPjggULktx3330NeUvZb4DS cnBUWcMj7JnOzs5x+kemE5H6tqlPUOVH7XUieUe+Z+cy6fnBgPRUoZHP6+bOnZvybkP5V6eCQLbt 84MXZbScLWz3zuS8IwD156WpsB/k86xp06alQVHLSqnaKO4D+aEfp+7LzJkzN8vtw+hA/7NT/f/S PpmeEDXSl+V7dPme3m677bax7POyv9LPKz8t/8wl/RGn3j/1v86DXYpAtV89X/5+xeE25430ayQN F4ale4VEk+soPj+UJcyDotqGhMFxsOggXi0P5OR3AsvIP08GsIVT/1OdGg9Asl8b2YZ303Ryem9v b2964lRt5HfS0sM35TbKyF48lWfkXzyWnuuo3S2dquwvTjPKnytpeujAJ0X1MQ+SVySjUHtvifco G97LhNGB/pczQy2QrTw4pnceZbt7r7322lxp7YxHsheDo/7/N4VtmfR/Wdextlj5L1o30q9R2W8j my7mtG/kCJXBcR3F54eyhHlQVNuQMDgOlrrBsb90kNJycKw+TVdFdSf4nxpZP/33HqfZpvTS+Kf7 p9nz8+CYbZacd1oif2n74sgnyn7WJ02a9PTwK9qqohNbepHa5ervvyX+Ka12cFRZehzetGoPVh/l 9/4GQv4/G/1viwu1KvK7P9I3JIOo+mv/3TZUgHR+KEuYB0W1DQmD42CpDo633357v+kgpb+fVZse eJDtF07zFbv/qU5NHhyN7e3t7W+NbKI0OKZ3wTLlNkzOV0+G2g7pcXljH/VhfS3jiWGqRf29V5Le BTPSy4Njjgjc3lv8k21km/oEax/6H39H+8DtkQUYMD4/lEXnplfo3NIj/Xvap25t9UCOgwSVz5Jv moikIgyOg6U6OA6x9PtATldX19vl44db3uS8ByTl78gDl+zFPaCOjo4XaQD0dFvz8v1E6TPlc5H1 PDga7SCXar0+bb3chvEyVDY/3wcsI9/vqU+eJSXVibldb5U0/ASr+hdpGSdH1v24TD7Pk+3VjjjD 7H74YY6tJOmrHEr3lc2TAjT0CQAgo/NDdWBrEJ5WHSFW5+A4lGhZRQQHALCmUjOwNQiD4wixtgyO AABrAzUDW4MwOI4Qgx0cDzrooL7e3t6kf+5zn2sqrwiDIwDAIKgZ2BqEwXGEGOzg6AnI58+fn96D PP7442t9SsLgCAAwCGoGtgZhcBwhenp6PlQzqA2J+IGbWAwAAAyAmoGtKg0PCJoan6owOA4WzwBT N7BlcXS4bNmyIkq8/vrr+775zW/2nXrqqX333ntv4bN48eK+E044oaGuotIVTukGAAD/n5qBzbIg ilviySdq6mVhcFwZygPaUEo0DwAAA6Q8qPX09BwW5kGhep8styNhcFwZ6ga2qixcuLDvxhtvTPrX v/71vl/+8pdJv+KKK1rOnhPNAwDAANG501MXpikLhwK19xCD40qiq4xPlAe1OvFcq5lsyyxdurTB 16J/xvuieQAAgDWT6uDWSs4888zi81UXXXRRU3mWaBYAAGDNRQPaNtUBrk4efPDBiBf7Wr7nWJ5C rRXye0gyXzIhTEOG2jw31H5RxHyTf493X8I07PS3rJg+z9slfcZIfftxKlgBXgenqucvkqyn9fqJ 8ytLd3f3T0MFAACdVM/TCbZ2wBuEDPSEXjyOrDoHh1omzZ+qPhUTdpvyBN5z5sx5QrkdE/ni246m 7qnZPKBUqbYn1ivPw1qdjLz81XfV9Wepasntal2LwdH9DzVRXo7W+x7VKbZldaL08nbI1K2T1n3T UBt043Wpfjos+tmw/UrfzASAVcDf9Qy1AR/7K/pSUSt0zD5PSe0nztxulCc6OjqeGyoMFkdTpYFu UKKT73+imRUSJ+FE+aQu/U1qaxvrbtOp+rTIqdo/36lR2R2hFsjv7FDHSE/feOzq6nqNDcqfmUoC 5d8faoHaTJ+VygNP7lcMIOupPH0pXvb08dsob9gp1cc04XkZ1fuc0xwZSh2jnTYNssrv4NRUBsej 1H4aHPMALN/0JRPZ0/aQz1WRT/3Mqewpcsz+ZdS/nZzKp+mLEbKl7w6KMar7Nr/mo4P52TYoP6Bo HADq8fGp4++NOpaOVtbnqEXS0/dnXaZz1VvyMSz7v6vHdfhs7LRi20NtpU+jlcuMdZ0HX+pUbS7W Me2PyfurRjtmPy9XZW+WPJwqQWv0D9xPG6p2AGwl2sB7RfUBoX9M7eDonSdU26+wqP27NbAUX9Y3 2hkuD7VAfsVX1t2m+rR1ZBuWYVR/UqgF9snLzPlUIKRvUi7Xst5cLle//yjbfLX7qzAVyF4MUtL9 s+kJuZ1yG+XB0agsDY7yf5faXag0XyykbwOqPD2BltvIqcrT4Kj1Tx9rNv6SieyPSu5zPvuUkW1h qF7mYq3T9pEt2gaAlaN8DE2aNGlrHWPd5WNXx+urynkdf9vKp0P6wogAi7J8Lsi2YIzq+CtHZVtu e8ty/XKaqeahH/QPuNP/hP5EJ9Rbw31Q6B9RDI5qo/gQbHlwlL0hCiv/tKhlpyuuMuV/rspv7m9w dN9DLdCyHwg1Ua4jfRP1J12dZXJ5+bFr+TQNjrJdEqqX+5DytRcSrQZH9Sv9HKo0Xdmp/oAGx3Jf cpmuHJ/ltMX2K76FqfIbtTwGR4AhonwMWc+S854WTuld1fKxY8duoGPx29Z9TGa7jtGJTu1vVHZ6 LvOvVLbl8pkzZ26W9WpqdK5IA3BkYTB4w+ufcbdF+oDuK/aH2pmnf8jVkS1Q2+lnPyN9U/ktlt/1 kX+P9CUa9D7ivMr8/k7DzBHOyydFRyovvrju5YVaoPb+6vYld4fJfg9aQi/qaJkbO1Xb99eVy75A y/b3G5sGR5PLtcybI3+rfB/2rBbJ4THSDp1R+Xecqs6NqvuA6qSfPZW+1qls+zvN/SilJzn1PUX5 LpLc5HsNsi+W7WkuM7IvlDRsP/k4sk3t+BuaySiyTf616wcA/aNj6HAdsx7UjpQ87GPRqY7vLzkN n4d1jL3f6YQJEzYq230R7tSidn7s1Meo21Qbdzivuntln1wviwY/nw/869GvFWj4A8qFn+qnFABW Ah2cG4YKAACjnNqntNZQVve6rNLyOzs73xRqf6zyOupKufhJHmBtQRHdYZKbIutfft6q/D2RLdD+ P0UR356RTSi/OFTrv3Mqv4bnNGANwT/5hbpSaKdJT1uuZDRTnKAH+2hzV1dXT29v705a7pDveKuy TbQ9ivuFK0v51RK1981QB4zq3BBqgf9P8TDQC52vvjqyMujg3y5UgLUG7de+1ZSeqlf63e7u7k/H oOen3KdJGp6T8M+pTmWfYz/VebfkQsm1Ue7nJPwz6tTI++fXKdZhFOOBQP+oT+gf53crH7FN6fxU KKTv7Pt8Kl/i38ptk75Q/+AFqne6/+nS/bv7z1wm26b2zdHL1KlTt3de5d9w3ng5kgfVbnq9w8jH 9+TSQ0VKf6Lyy+yXCmvQcsoPDI3zMmQ70HmlF6luuoKT3b/9Z33J5MmT0/1P9fn2bDfSD3a5+vs8 1b8ubH7qNb2ukVE+3Uc1Wsd3h5qQ/7zyzXTXt1hXm34lJLe1vrb7S7y8vE21LbZ23ttSab6n+ULb 1Mahzkd7vhdb/H8yat/3LZJddRoGR9mbXiXJvrrA+LzT8vuaKvP937dF1u0tUvvXRDaVyzZVqQfH 9V0uPT2hrHS+fL3dinuo0n1/mHspsEagY7B4QEf77m5Otf+eLzkg9F84zWRf2dPgGLblqvuH0D04 +rmCkyNfPIADoxgPjvqnzY6s/8Ff1En/pdZ1kktPScqWfjqQ3/WybeoIxHkjWzoJyuf3TlWe37Fs eIFdfumVDaW/TQahOjs7la14dUH122U/JbIuOyTUBryDWVSeIiEj/ZNO63Y+laUnVatlzldfrlcf 0sw4Gfn8MdTiRXwPbslQQvV2jbTwz+R3JPPyc8Sb83mbG/U1DW7aDnnWohRhl/teeYCogVw/U10f k9vS4Hic0/wEcnkZdajt5aG6f0Xk6Cf5nJbr+2Xqcl/k3/RkMsBoQsfKJySvCP1e7b8/t6591+92 +xWNj0lPDwJmnJd8UXKWxBeWM1XvI/LND/19WsfFA7J/Tra2FR1jMEqoDo76x33Pqf6Jb5Q9RTr6 p/rF1CTOq46f7spPTTYMjqr/eqcZ2e/2iVftfdB5+e+SCoTK0uCoslnJIGS7QFIMjtK/FWoD7l+o 9nlEfXq20o86X7fzablHOc1lSh+YM2fOU51XvWm2ZdR2GkyUnh5Rc34pPyH/g1Wv4edT+cg8/caQ hkhNZVvI1rANMy36mgaU6iPdZd/y1IBu05G6n6JzPtfP1C0j2/LgmCPq6roqf5q2w7Z5MFb+slQg tNztJF/xrwPVwd44GlZ5EZ2r7ir/5AwwWtC+/YFQYW2k1eCof7xP8Cn6k950xZ/9dOJMJz/55MEx nRzVZroXGe04n35/L7clPQ+O6V2/fMKXvWlw1Em8eJ3BqE4xOEq/0amWkQbz8gk6o7KGwTEjezph 60TelQxC7d2r5Ravn8inOjje2dHR8a7IJlQnXSVmJk6c2DBFnMrTu6LVe7O5Pyq/MhmElpcGN9ny T5UN71Ga8uAo/3SBoj69PPINg6NRG3uHmsht5dTrFPn0jqnykyNN/y/15cuRzxdF75S+Xa6v/Iec lvvowVHydqkp8pX/v50CAKw1lO9J6UTZMEdqdW7SKopq0gvvGZ1An1n+adYo+nhGqK3o9+lK9alh MBoAXn5Dm9V5U1v9dKllbRvqCtGgUWw3DRTFTDl1VJdvVlQn48g51JbUbXdT/t+a6v+32q/q/7O8 ji1Yr7+fgQEA1nocOShCOFTSEEmtLWjgaNO6Nd3DAwAAAAAAAAAAAAAAAAAAAAAAAAAAAAAAAAAA AAAAAAAAAAAAAAAAAAAAAAAAAAAAAAAAAAAAAAAAAAAAAAAAAAAAAAAAAAAAAAAAAAAAAAAAAAAA AAAAAAAAAAAAAAAAAAAAAAAAAAAAAAAAAAAAAAAAAAAAAAAAAAAAAAAAAAAAAAAAAAAAAAAAAAAA AAAAAAAAAAAAAAAAAAAAAAAAAAAAAAAAAAAAgHWF6dOnfzZUAAAAAAAAgEYUNO7e3d291GmYAAAA AAAAAP4/06ZN26mrq+tMBY/bhwkAAAAAAADgMaZPn/4LSV8WBY9fjiIAAAAAAACAx+jo6HiRgsbf TZkyZbMwAQAAAAAAwLqEAsIn9/T0nCpZXrq7uKPLZsyYcUbJ1iefb4b9fSX7su7u7q+3tbVt6DIA AAAAAABYg1CAt7+CvYU5yOvs7HxlFD2ut7f3PZVgsSyDCRzL5W5vB/sY6ZNLZQuUTosiAAAAAAAA WF0oQHt5DtaqkgNH6fPKdgd83d3dH04NlGgVOJaR/bPyqwag10ZZEThWpaura+vUAAAAAAAAAIwc CsjurAZoDvbmzJnzhHCxz/cq5edFURMDCRwzKr+y4vuZKHI7Gyn/q3J5+PwrXAAAAAAAAGC46e7u 3q8SlN0SRQ3Ifl/ZT0HdM6OoicEEjp2dnS+t+Ka7jlXUzwfKfpIJUQQAAAAAAADDiQKwZeWAbPz4 8cVdxjIK6P5c9pMcEEVNDCZwVNmJFd+To6gBBZgvKPspkLwtigAAAAAAAGA4URB2bjkgU+B2SBQ1 UfYL36uiqAEFjgeq7LuSb8rvFElPFJUZo/J7Ku0tj7ImVP7Dsq+W8b0oAgAAAAAYSsb09vYes6aI rqHfGf0GGD7a29ufWA7ILNr5LoziUYH61PAepGRZW1vb+lEMAAAAADCkzJgx4//WIJkb3QYYfhSM vSvUWrRDbqBgbRMFlR+WXFEJ5FZJ1N7lan+fyZMnP3XcuHGPj0XWIv8PhAoAAAAAMCyUgrI1QQgc YeTRjvcaBXK/rQZ3q1PUnz/MnDnzVdFFAAAAAIBhpRKYjXYhcISRRzveS+qCt6p0d3ef3tvbO7mr q2vjtra2DX2ncO7cueupiTEhZZLN5fazv5aziYLBqar/67r2a2Srx5oCAAAAABheSkHZmiAEjrD6 6Ojo6PfR1ZGip6fn3aECAAAAAIwINcHZaBYCRwAAAAAAgJGmJjgbzULgCMNPT0/PR7q7u89f06Sr q+v9sQoDZvr06Xdm0XrfrvS/kmMl24TLkKJlHOODWf29KEwNaLnfkc+jWpfXhGlYyCcVLW+VHvdV /WL7SeaEuUDr+YqyT5iHFW2/n8T6HRgmAAAAgFUmXz+trOha6KFoql/ke3G17koIgSMMP7rY/7J2 7Lp3Cke7NAUuKyIfXAo20rduPIur2plnm7bDP5PTWkheb63rKgWO0c5ytfOg9TAX5OVo+y6oKweA tQcd558MdYXI9++h+geot4U65Oi8s0+oayUdHR1v6+rqen1kW6KxbStt550ju0aifeZjoQKsNvJ1 zarIhAkTNormWlJXbyWEwBGGn3UxcJSM9wQ9nZ2dL9DgtMg2bYf9ws0XNg/b5osdyTeVf8h5Ddov d/mUKVOeHO3Y5xbJX6Qvz7bUiJC96Y6j8veE3wOuJ7nVeaXL87cppX8sfCyLtHz73R/5hamhGmbP nv2UXE/+V3u5Sh/NNrWTAket97jwWSjbt5ReGOUPpoZaEO0snzhx4pOsq/1rosj70U9t0zZ6kdux HkXenhOibkMwKfuysk39ONt5pSdmf10kbSm/aTkvudz9lf37UafpjqN0b9vL1aevS/+j6vfZJ29f AGhEx9PLdIx8KrIDQsfYcaGuEB2DA/rVfajRer3Y5+vIDhqt44JQRwVanz10Xts1si2Jse0dkV0h 8j1kMP4A6wq+dlhV8XVRNNeK9erqrYQQOMLwo0FonQscVdePqF5Tyk8LFw+gf7ZN6b+UnlGS5Gsf +adAUttuSqoUlH2M2mgIHKX/IPI/TQ6B2tvddvnf6rzSFDjK77bkENhmiWwT8n/A5WrvgDAlcj3Z U+CY85Ji/bTM621TekiqVEPUWW5dfim404XMq9rb259vXe2nQFLpKgWOsv87TL5Q2rKubkZ1mgJH XTQ9S238TGWXKL1SaQrWpX8uXACggo6PI3WsXFH+dVzHzTMlv46sj8eN5fNz60qPk/wlFQjV/5Yu kJ5rXfZFStLs2qr/PJX1WTeu51S2UyT/m4xC9j8rv0Nkx0hP5xOd176u5aanRDI+L6j8d5EtUBv3 OFWdt0p+kIxC+q4q+6F1pWdLivOc9FtCbUD2R5UUM4RrPTZyEFoOROVzVajWf6h+vcy6+rZY58Wn WW9ra3uK8mdZVz8+KHmfdeF1TAG10omqf2myNmO/f1hR+7WBo8q7Vb89sl7OHcqnQFBl85JRSJ8g aToPyteB42d6e3t3t/hpnCgq1l/l94fqdh4qf3NZ+eJHR/n9Wssvtr19QzXl9pY41fn6ldKLO9IZ 1VsWagPlfgAMN752GKhov5+u4+c5VdE5YJNorhadK5649957+1zrc29xjBgdB+mH7wEKgSMMP9rR WwaOhx9+eN99993Xd/TRR/fdf//9fV/5ylf6Fi1aVJTrBN5nDj300CJdvnx5QxvDKKv8qOr48eOf ID3dkdOBu6Nt2h7Hhc/xztchn3Pso/S6MPniYP3cfpg8wDUEjsp/uupjVH66bSq/xHml+Y7j1ckh qKtbRtvkTpcr/U2Y0uO4uZ7sDYHjYO/ARb0UOBr1M207pQuthzldRNgeWV/svDPqFrY99tjjGVWb 2siBY3ExabKfttP2YSpQnYbAUXUfiTaKx+Gk/ylsXwgTAPSDjrUr48mKfgPHZAyU30LH2LlS11Pa ENSprHzeKAeOxfvlWqbP6weUxXal9yaHEmrjKvWr6fEv2VPgqDop0CqjsnSOUnp2MgTy/UWoDag/ t+VAuIzPJU7VzmzJabmvIWk28rysTK6j9NGK/wExDr1fy/tgchbK96rsv7NmzXq689LvdtpP4PiI En8OK+E7HGrjHZMmTXq6yq70crKo/qxwK5Bv0x3H+EHwAQd2zku/OBUI6V8NNaH8CaG6raPUzxdH 1mXpB1HZHOzPU7svcV66++ztfL7TKipPgaPKd5J+t/vjvNrzjxIAI4L2t3T9MRDRfrpnVBsy1CaB I4wudFJuGTgeeOCBfeecc06DnHXWWUW5Boimcku5jWGUVQ4cTW9v70uzPUz+BXTPbCuL7MXAqjaO L5cpf5z7ZT1c7NP0qKoGz5fJXjzWmkV1u8PF9VYqcDSq+/fsZ1G7t5X0FDg6YJTfFWW/LKmRFoRP +QLwhbme1jH/iu4TXdM7kLL9JvtalP+n6je8C6l8beDoX7ZVdle5fq4ne0PgqEB5C9mK7au2vJ++ 37rSM+0DAI0oSNxGx0qPzk+v0nFykOSKKPKx+7DkzTrGX2G75Je2Kz1Otn+qbGedG1+n/IL8Y5Rs X5V8Thf7z1b6G8nDthvXcypbQ+CoYOddau9vasuPWb5a6Qdsd172e+U7dtq0aS9Umu5K2ia/qTNn ztxM6V62KU2Bo3DwOl/r8xYHUdL/q3Ze6gL5DChwNDpvdEquls/eWs6rlH7A55Iodt1rJDPUtp9y KJ/DawNHn5/k95C3s/uldfi07fKvBo4/kkx3sKXU3zruN3CcOnXqM2R/wEGZfHdXnV9K8h3HE6R/ TeWbS94j/YWpUgnZmgJH1Zusfn9P8kzV+7SkmAdAtkEHjmpPTXQfFdvgi5LFtnufkf6IZG/vL6r7 3vBPgaPaO0htHKjU5/ZvSidwhBFD+1vDdUd/on2WwBHWfnQibxk4/uEPf0h3EpcuXdp3xx13JL18 RzHfaVy2bFnftddem8qMA85yO8Mkgw4chxIt/+C5c+fmX3jHaDumx1k1sLV8BxEAAAAA1gwqgVm/ outCAkdY++kvcFyyZEkKBLUzpvyVV16Z8vvvv3/KX3jhhSl/yCGHpPzXv/71lD/llFOKNoZRVmvg qABxnPrgz2n8XelZksNXZRIGAABopqur6+3l9+mGAp2vO0ItaGtrewrncAAoUwnMVkryI+f9Ib8b qvVWQggcYfjpL3Ac5TIkgaMuSJ4Y6qjAj+No3Q6N7KhB/UoTGawqfp8n1AHhx9S0PW6M7EozVP0H WJfRsVg7YclQooufDbSc9P7bSKHzw+uUFO8IAgCYSmDWJDpX/aatrW1D/+jU3t7+NF2zvFI2v0/8 O5/H7DOYwLGrq+tW1TtF56Quv2PteSrU7hO9jLzMfoTAEYaf/gJHT44zf/78vuOOOy5NjvONb3yj dnKcz3/+80U6mifHMar3H/X7D5Fd6xg7duwGWr9/RXbI8Ekp1EGjbX6bToZvieyg0Lr4naaG2WVX hlXpP8Daji94dKz9KLI+Zv87Z86cph95ZE+BY1zEPJCMQnV301iSZiqVT/E+o/SjJTvq+Pf7gd8L s8edB+LdtjTbaBm12xA4qu0T851A6cX7bfFeYW0gm+tPnTp1e+k/TsYSsqUZW9UvT9x1eDIK6Xuo 7Ejr6uNSlU9OBULL5jUEgHUMXzv0JzpfFJMRDic+X9YtvyIEjjD89Bc4+pHU3//+9w3y29/+tsGn Wm4plw+jDDpw1MB/rda3aWbOOuR7qZZxo+TNkgN0QC7v7e1Ns7oZH6Ty8Syp/pTFa+XzO6VpEgCj 5bTJNr+jo8PTwHvig/L05L+Q3CjbG1V2Urmel6GyUyLri6M3qXy5ZDeJZ9rzNO/FXdLox9UST4bw /mxLhYHq3Dlz5swJKn+Dlnm38v1+JFt+90nOU9/foLZ+LP/9y216UgeVL5d9b7Xn6eWXSjaN4ibk 5+9hFhelVVT2ffkcGReXX1RbxSyKKmsIHJUvJu3IyHax+lcEpsqf7TYkb5X+CdX/R3WbAMD/R8fK +TpO5kg+kEXH49ZRXCB7EThKLy6YlPc3ZM+z7glOVPYV1fcMrCfaprwf5y/atsh/A5fFzJ/+Fu53 nLdd+abAUe15opj0/daM/FJ/VPZercM1km1j+WmSHB/3/u6s9TIqz58Omp8MJVzHqZa1JPfRyPdO JQ1T5QPA2o3PB/2JzgsEjrBuoYG2ZeB45plnpjuJvtt40003Jd0T4eRyv9to/C7kddddl3RzwAEH NLQzTDLowNEHVt2v6FXkd60uGupmnrtHFyhptji3pQuU9AmPjMp/q36l6diVHq78Vbrg2SwVBrIf K9k9sgm1uZdsaSbRcuDoPniZ1svIVsxs6n6EWlBn80nHs9lpWVurfsvHNt1nX3xFNuG7mLlNX8Cp f02/8tcts4radoA93xepYWpA9k1VvpXkJAWnr7VNdQYVOEqXe/MdhoH0D2BdRsfNgzo/vMXHv46j 3jA3IJ8VBo5G9b+kdorv9/kRddeV7Y1Kt5PMsF1+e8m2ve3Sy98J7HM/fN6SvbjjKPvBsn9b4h+F /H556o/So5U/KGZd/ar09GOc68v3Icl4t6eyNHmF0hQ4GukPSsZKdpB49tY006vaIHAEWMfxtUN/ ovMCgSOsW2gwbRk4Ll68OAWC2hlTPk+O8/GPfzzl//KXv6R8dXKc733ve0UbwyiDDhxV51BdDKzw MVX53Ff+CHZG9W/T9trJug9S+TUEl8r/SoHfeyJboDqdqpt+2Va9M3Rx9vZUUEM5cPSz8qp7cypo gfsRakHZpvp3SIoPQxtfEIXahOre7mfqI1uQ23SZ+pemUV9Zdt111yerT+mOgrbFe9WeL8gKlD9B srN1b2PpKwocb1H/cuD4cUnD9+VM3XYCgDUXnyMkxdMZAABDja8d+hOdgwgcYd1CF/Dr1OQ4/uVa B9ciBRc/l7wwHmvyN8w+Gi4J5R9RUDNVvptI30q+i5TOjOJ0MnH9yCaULwJH6Xv5+2Jq/2luW/n7 kpOQfr/qf1nbftP4/tb/RFHTo6ryPU/5K5Vu4b50dHS8XPoborg2ICrb5Huh2j/CdbU+W0q/Wbb+ Jorxe0fLJBNdx8uSXF5p89sqv1OylQNJtftiSXpMtg75/UF1Xqhlbx7tPSrZxWXaPi9R2w8ov0U8 svYpiR+PrQ0cFUy/Tu0s9f9N6aYq9we4v6U2yo+qXi853u1p+z5P5U3flQQAAADoD187rKoMcHKc 2rqDFAJHGH508b1OBY6jnQiUikkkAAAAAGDkqQnOBi0EjrBWQeA4etBBv0Dr5UdamRYeAAAAYDVS CcxWSggcYa2CwBEAAAAAoJGa4GzQQuAIaxXDGTj2xHcerZ9++ulJ1wHU961vfavv0ksvbfIfpBA4 AgAAAMCwUBOcDVoIHGGtQgHY5yoB2ZDKJZdc0nfDDTc0iYPKOv9BSEesAgAAAADAkFITnA1aCBxh rUIB3LtrgrIBycMPP5xSf7dx0aJFhX3hwoWFfs899/TNnj2778Mf/nD6vMcRRxzR5PPggw+m9Ljj jiva8Z1Jfzsy+1Slu7v7FbEKAAAAAABDSk1wNiDRtfWfBxIwllE9zwJ/Z7WtQQiBIww/2tE2qAZl A5X//Oc/6fHTKj/5yU8Kn3PPPTesjdx4442Fz/z588PayFe+8pXCpyJNH6AHAAAAABgqKoFZkyhA 9OfF/tLV1bV1VBlSdL27g+SCumXXCIEjjAzaKX8WAdkqie8s9vb2FvrHP/7xpGtn7jvyyCOTnlOL 71T6zqL1ffbZp+9DH/pQUbYC+Wx0HQAAAABgyKkEZg4Ub+ru7t4+ilcLkydPfrH68a9q3yQEjjBy aCe8vyZAG5TMnDkz7hU2k338qGody5Yta2irlaift0aXAQAAAACGBV13vi3UUY2C2c3V12mRBRgZ ZsyYsbwcpI02UdC4JLoKAAAAAAAAqwsFZ4vqgraVFU+I48dRTzrppL7ly5enR1j97uI555xT69+P PBRdHHa6urq2DHVEaW9vf36oTbS1tW0Y6pAyY8aMDZSs91hudNPd3X1zqAPCj5NIrozskKL98RuS sZFdZdTWNqEm1O9X6Fj0uxOPOj9z5szNxo0b9/hUOExU+1BmuPY/AAAAAFiD0QXk4ZK64G3QcsIJ J/SdfPLJTVLn24/0RNdWiXgGfKPIjtHF+U7K36D2/x22UYn6999QVxkFIu/Uei9Vm9XHL8ZMmTJl s9BHJf7/hTogent7X6n1XKkfHByklZfX1dW1sbbd7ZLZzqvsx9LfkAqHgcGu63ChfeLJWs9rIwsA AAAA0Iwuuu+W1AVyIyJDfcHqi3FJDhwLJk+evJWWNy+yvttzUajWx6vOD1T+kPqzpL29Pd1lkj5L tmVKb3EqmZwqBKrzc9tV/275+C7uR6NojPT5bktlN0tfPHXq1Oe5QHUWJI/HSH4ul99tSpep/MdR 9riOjo4XyXaH5J+SB+XzgNp8VOvy1HBpQuUHye+nkV0h8r/UfZfco2X0TZo0qZhaWn35PwVTb5d9 seRm+fgx55lRnJDt75Ilsrv/TfUlz4t619kmfTfpS5XeIlmovi5NzoHrhFqL6l7v5UlukCxX/Z1k KwJH9ffF7ofkNvspPT+KmqgGjhnVW+RUZQ2Bo9p6xGVa5jXSvT8U7xrI9reZM2e+zH3yspVfLP2K KE7kZcl+uWSJ804ll4b9J7NmzXqBdaM2tpftUS9X+r1Ki/1X9uWS+yR32WfChAnlfX49tb1Adrd9 k+otDnt1+3r/c7vu660St/m1KPP+91qVnSVJ+55T1V/OnUkAAFidaEz6q8ezLBqfjrZ94sSJTyrb dU2Qr8s8/t1VLrOo3gVRnCiXaRnpOlHj4rXZ5rzqjC357Co5I+ezT0a+e5fL1Nb9UdSwLPk13TzQ teizyz4W1e91mdItynbVz9cH66k/52R72Hxt9Jayf7UcYNBoJ3QQ1BTYDZdoeafFooeUOBiaAkdT PkjyCcFIf6P6c1dkE8r/bMqUKS+LbEK2X8u3PfRHfacmFZRwgKiy4sRQRX0oAse6g1b1n6Htkz5F ogN96zof2dKjjXVo2Vfogr/hLplsJ7udLGH2ej+sZMxjucfweoWat6Ufcy2wTf3a2LrqFwFJRvWX OHizbt/e3t4XpYIWaF3frDo/j2ztNsnI9xYts+Hbnsp3yp4CR+lSp/8qFQSyOfi6JLIN5MBRcq3q pe8qyfcnUey+9HvHUWX3KIh6inUt53S1sW8qCGT7snw+E9mmdavmvewcOEr/keofkgoGgJZ9r1O1 +UzpdydjDeVlVpdvZHu9ln2fdW87yR2pIHD7dfUAAABGAo1xp3oc0lj1ujCVWd9l8vmdxD92FuOV n7iKsv2dl75R5OckB6E2/UO6f5D9ucv23nvvZ9pu3WJd12nbWdf4+CXnlf6P852dnW9yqvbSKze6 FnpN5E9xvors/tF2uXyOtV9/T4RNnjw5BYqq84jz1i3W/YN9lBVP1pXLq8hvx/A/NEwAK89+++33 JO+YktqAbxVlvnbWhkBkqImDpSlw1LI/ILkxsj7Qq4HjmZFNqI1Fc+bMeUJVHGw4YFSdpqDJaBl7 Sq6KbBNqNwWO48ePf4KWeU8ylvDdHK+D9X4Cx9qTgdGy91ff/hjZJsp1rdetYxTXLsc2ySZZb1E/ BaMur9wd9R2uZVqvt0c+/Qqm7VAEe3XLzMgv3Qkso/Z2lqTAUeXHS45o0acmWt1xzKisCBy1TWcp v6TclsruyXdYVX569s3If676dmRkm9atmlf9InBU2dUzZ85MAXgVtek7nt/QvrJ+mFw3/Vghe4fk t8lYQ3mZ8mv6Vuruu+/+NPmk7ax12l76v1JB0N7e7vKW2wwAAGA40dj1N49DCtSeFaYCjYUXu0zp DyUp+JN/CpBy4FgWlX0lVRTK72Ob6v1Z9lOiPN2R1LXKXpHfXWPjI9ZTJWE96p2k8tuse1nS3xX2 9PpLGbW3R5Rd6Hqh3x7FBVrWdVF2ydy5c/NcFWNsU/sPRj71Qb6+GZBw3hLZgo6OjtynT4YJYGjp 7e19jnawn0gGNaGO/BdKTvWFZjQ1IsTBtJVPKEp3UP5A9cOP4HWFS0IHWL+B41577bW5bI9q/V8a Jp+stgvV+rskfox1izA9LgcVsv1Scmn5kb58wKs/xR1H+XxG4scZU5n6kZaZH2tdmcDRqF87Svx/ 6HaAGmb/L59frqtlfURySzkYct1Qa5djmyQFjtrG71D9JVrPlDf+xS3U5FsOHF/60pdu6PVz4O28 HynR8v4j24ACR22PV8n3/vxYpupuJ/GjlsWjqtL9uO8ekXV7zyz/H8oMJnCU/gP9f4q7h7LPliwa rsDRQaHXxYNLKhQ6lp7oVH4LpL8kGYWW/VfZirvc0n8r29+k5rvJxV3l8jLV/gnyOyey+W758vz/ UdkKA0f1b2PlD4gsAADAsOKx0OOQxiu/jvJFia8DjlY+BXcWX9doDNtU4u+MO6jyK0kHR70/uB3p f478Ubp2eanaSL5Kt/H1gdKHIp/m4JDuu5G3hC0FnGo3PaYq+y+dl31O5G8ZO3bsBtYj/12Jg9n7 JVtI0usqXm60kwJE1S+uGWTzGOy+e4z3dfiZzrtMenrsVulhqvNP6zNnznyVA1b5H+F8lB+j/JRo 74O2KT3OeQAAgBFFg9CjkvRDBwAAwEjiAC/UUU3pbuFQs0bMmA8AAAAAALDG0dHR8dzp06dvUzfZ YHd3936S94Q+PRlXgD+n5fY8T0WYmvB7ij09PUfkp3rKaDmdpaeKjig/LQYAw4gOvr+2ejRxdaGT ye/z4wjDiZbj9/2K5/XL2K5t8+nIDhkzHnuE869lcT+ieFSjvqYJZUYSLfMobZ+zIrta0eB0w+zZ s9PkPlVUdr0f147ssODlS14b2ZZ4IgJtt3O03a6T/02Sf02bNm2HKE6P3/oR2siuFGqzYQbcwaI+ eNbZ4lF2AAAYveh8PVnn/U8rLd4LNBprtvXjnl1dXVtK/7Cu3Rreo1Sddtk/GNkGPBY5lc8LPSt+ Mgq3mV/p0fI8i/628vmw9AnJQYR/eq1EZX5PM/nL9xXqS4/767zxKzK5ffcnGQFg5YiLyPSrzepC B3L5kxurHZ1gdg11yNH2vlontjdGFvpB+0WvBiG/V/hH62FuQPaFoa4uxmiQKiYvGk60rv0Gjhoo D5VcGdlhRf0gcAQAWAeI9xfv9k0Gnbv9bn8x87r03STfjazHoQt8h1Dp3rJ/JMy2X6Wx8vWRTfj6 06nnKMi6ke7Z39PMrUoX++5kKtB4qzaXW1H6h3wnUnoROBq/r+kfeWVvmPU+VABYFXww5cDRB6ry f1Tg9Grn84Qj/gXHeaV+4fjl1o3L80Hsxw18kOYD3L8+qW6f1DFuX2WL/OKzy6rPrqusIXBUveKO ow9+91HtpU99uK780zeCnDf29cQxkXV7l6qvRfCn9uZJuiObJixxKlvDHUf7qe6syHp9x8tWTCSj su9LLs+/XPlkqvzCwQTe6nfLwFHr+CpvU+txIl2iZT3XeX+mQ8ty4HCUy/I2VFv+buUXrRuV+1MZ v8nbz7/+ybZEavplTn1+osq3sm5U1is5L7LOe6KY0/P/SozJfZK9uOOovm5d3uZq81xJ+p5nFdk9 6U3DnV0tp/otxQa07puozmWRtf/t3j6RLZC9IXBUnYMlv4+s+/xp+eRP2eSZ1dKL/kb6u1R+Q2TT ZEXKL5C92EZ5n7ZfvuPofUj55d7PnTdq+8+ynRjZdGxp+Z6ZOP2v1ObOKu830FV7rwnV/ttIiplc vXxJbeCo/1E6TiLbL/bLx4Dae7f2rYYX/6dNm/Yc7wORTdteUswoJ/375X3B5P3UqPzj6nfxP9Dy rpB8IbJer8/Jx5OHpcAxLkq2SYVC+p5q/z+RTf2V/015f/M2l4/PLYn8v3C/w+TZiH+nerVTugMA wMDx+bf8KKjy39U5Nn2XWXo1cDzf14MaSydI/1SYUxsaJxrGL5/bnfp6JutGem3g6Gst5dOYqPaa AsdJkyZtrfLv2GZkJ3AEGGp8MOXARwfZbB10xQWe0cH/Avl8L7L2SYGike9t+YLRdl3s+cOuZTld dQ90ufSv+yDWRd9uzpeRvWXgqLLfSnZJBSWqJwH5vEHyF8n9LlN6ctjvUh/flZwqaDlF4Kg6x0pv mu1S/Z4le/oovtJTlP9QKghkmyj5VmRXiJbT3x3H9bR93qvyf6rfC7weajvNTibbttV1NipP3yjK KL+/5KuRTbhens3U7Lnnnpup/R9J7nNZblf1PiDbtcmpBvWhHCyM0XZ9tfzPk/0BtyG9YUbRMmq7 T36bWpfv9/T/HZcKaoiZ1Zq+van262xFIObBKpbTsB/K1uqD/omyra48o2UVgaP0JeXAOVPud6tl lf8XVRwAqr9fUL/vsG+5DS9f0ipw3KS87P5wmwMNHOX3fPWn6UPLst0ZasLBnMSz2OV9Kn3bUnnv I5cmpxKyPao2ijuOWt6myp8qmRf1G/4n1W2m+pdoeVtbV51HWvwv3E7LHycAAGB48di08847N52f Tfk8bzyOhNrAnDlznjp58uTix9wVoXH62aECwFDjA7ccOEoaPqJeDRx1gbe5LtR+I793StJ0yka2 i3XB2fCx+Vao3snyPzyyzrcMHLU8//L0p1QQ+JevfMLxBafqF8Gske3DXoZ1pb4YbfUeYxE4OpCR 79WpoITXXT6pr0pPkU/DI5OyDUngKNsHJcV3M42WdZza7jdwlK34rISR//6qd1RkE66XL7yrbTjY yjYt4xWSB1JBDSpLgaP3CS2nIXBQ2Xu03JaBo+8uejkaGF4jv4vDXIvK/QPDlvJ3MFSIA1Utd364 JeRbBI6+M+q6UlvOmuY+hFpQtqn+klmzZtUGdiorAkdvJ/Wl6Q5rua1Wy2oVOKr95Q7UIpvQMor3 Sbx8SctHVVV2lfr1sci2xH0oBY67qM5PU0EgW5dsKXCUr/9vTQFped3KuvH5RLYUOMbdxIYfN4zr yJ4CR+v2SwXCQWC1/dzfjPpYBI7S/fHphk+7mGq7AACw+vEEOzo/t9VNtAMAo5y4KBtw4GiUP0N+ Te8lyubv7jyqi867lfr7PemCUxd4r9JFor+TeItsy5QWH2E1am+B7AtVL10kq7wIHE3chUnfu5RP nx9PcL+j2PVviPJbnKotBxg/jGJfyO7ovqjuUtn92Gp6zE1pw6Oqfowz/B5xX6w7WIli+68wcFS9 xVrfpruqGfW15R1Hlfk7Rb5ze7faXNzb2/tKpR91mWxDEjiqzP9jr+ONXpb09zufHEVc6C92mdbj Bqf5lz7VKe44qo4fDXFfb5Z/n7bTa91mFNeiOlPdl8jWojb+praKxx6raFl7Sq6JrPP+nz4ouTtM tj0YffPkMP526DejKG2LUAuqNvn/SuJtdIdSf/fqx2FvmBxH5V9XmfdJbwPv1w2Pb7ZaVj+Bo2eQ 8524eWpzsdJzlb9FRSkQ9vIlLQPHwO+A3Ol2vA2ULo8+vi/KUx/KgZh8rgqfm13Hx5f0P0Zx+qHG 7cn2sMTb03f2i3ccVedTUZ72KbX1AUlxjGs/2jjKFyv192ovk1/xjqPs73O55FbXV+q7/EtTZSFb v4GjURvHuA2l6X+hOilwBQAAAIB1GF0gnqgLw/QI7GhCwe6bdOFavJsFjej/9i9d1K8RM8gCAAAA AMAahu+C+ZFKBWWb++5FmGENIe5g+VMVaYIe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IAGurq63t7e3r5jZAEAAAAAAAAeo6en570zZsw4 Q3KK9DeEGQAAAAAAAOBxj+vs7HydgsXvT58+/Svd3d3bhxkAAAAAAADgMRQ4vluB4+siCwAAAAAA APAYM2bM2KC7u/vrCho/39bWtn6YAQAAAAAAAB73OAWMD0+fPr0v5I4wAwAAAAAAwLrOnDlznloK GJOMGzfu8VEMAAAAAAAA6zo9PT0LcsAo/ZYwAwAAAAAAADxGd3f3lxU0fjayAAAAAAAAsK6i4PBt M2bM2Nd6V1fXxj09PX8oiyfGcZn0D0t/k3UAAAAAAABYi1GguLuCwHvyY6gW27u7uzct2yxz5sx5 QtQp229RgLmL7QAAAAAAALDmMUZB3ZYK7raLfMJ3DWW7rhT8FeLyQQSNSeT/z7lz567n8ozs27W3 tz87sgAAAAAAADBamDJlypMVtN3U09OzPAd2UZRQ/sFsr4rLBxs0htzl8kzJvkztXTl27Nj0eCsA AAAAAACsRhQonlYK2AqJYr+veGFduerdNWPGjO/Zp7+gUX6nSu6vlof8zD6mpszL+FIUAwAAAAAA wEijwOzf1UAtS5RvU7VLbvTEN6mBoL+gMTNlypTNFATeXvVzXZdX7VlU5w+pAQAAAAAAABg5FIx9 rS5IkzysQO7e8FlYLnM+Va4wkKAxozYWVXxvsl3pvTVlWfZPlQEAAAAAAGD48V2/amCmwG+xgrYX hsvjxo8f/wTli3ccLTNmzHhmFDcwmKCxvb39JWU/1V0aRQnlXyH7srKPxf0JFwAAAAAAABhOFISd Xw7IFKg9PG7cuMdHcUK2bcs+CiDvi6ImBhM0muodRdePosR+++33JNmWVnx+EMUAAAAAAAAwnJSD MUtXV9fro6hAtleVfRS03RhFTaxE0Lig7Dtt2rTnRFHBjBkz2so+DiKjCAAAAAAAAIaTcjBmCXMD su9Q8bslipoYbNCo8ofKvqq/eRQ1UPaxhBkAAAAAAACGkfUqwdiysDdQfe9Rgd1imcc8VtrIYILG tra2DavvSk6cOPFJUdxA2ccSZgAAAAAAABhOyoHYjBkzloe5CQV3S8q+kplR1MBggka1eVTZT/n7 o6iJsp8lzAAAAAAAADCcDDQYU9kPq75+1zGKC6ZMmfJkBX8/lHwz5IfViXWM7O+uttfZ2fnpKK5S vSNK0AgAAAAAw0Jvb+8xa5JEtwGGDwVgi8vBWHd3d3sUNaHyDr9z2NbW9hTJ+mFeadzG7Nmzn9Le 3v5sBZG9YW5CZYeU+6h8y9lbAQAAAABWhRkzZvzfmiTRbYDhQwHYaeWAzNLb2/vSKF7tdHV1vaXa P8nhUQwAAAAAMKQoEHu0GpiNZoluAwwrY7SzpclolP61s7PzdWEfEL5b6DuFCu5eprpvUvpOyXvV 3p4W693d3btK3qj8DvYd7F1KBbbvUN1/uo9qh89tAAAAAMCwoWvOZeWgbLRLdBtgeOnt7X1rqC3x rKYK+HbUQeR3Gxs+tr+KskxB4fc7Ojpe3mrm1DL2CxUAAAAAYMjR9eniuuBstEp0G2D1oAPmYAV0 V/juXinIG27xsq7RMg+MbgAAAAAAjBi6Fn2kLjgbrRLdBhgxxugg+ZRknqQuoBtx8aQ3EUDWfhcS AAAAAGAo0TXoQ3XB2WiV6DbAyKADZGY5YBtNosBxenQTAAAAAGDY0LXng3XB2WiV6DbAyKHg7Jpq wFaVnp6e25Ue3t7ePratrW1D7awbxOQ260l8R7B8VzDn17NP+G7Y0dHxWrVzhNq5s9x2nahPV6aW AAAAAACGGV2j3l8Oyka7RLcBRg7teJtUgrZzu7q69lCQ99xwGTa07OdpebvrQP1DuQ9z5sx5argA AAAAAAwruv68txyUjXaJbgOMLN3d3btqB9wksquN9vb2pymAfEdkAQAAAACGHQWNd1cDs9Es0W0A AAAAAAAYCRQ03lEXnI1WiW4DAAAAAADASKCg8ba64Gy0SnQbANZEdBDvYYlsE+3t7c9X+Uv23nvv Z4ZpyOnu7n5jT0/PSTr5HRymtYoVbWMAAACAwaJrp5t0fVEboA1UdO01X+3csyKpqztYiW4DDB8K Ks5fEyW6P2C6urpepYPXM7Um0UF6vdr5o/SJ4TLkrOhAVtmjWv5/IzssqP0O90Hp38K0Uqj+lZK8 7W6Xqem7mSq7seRzQ5iHlRVtYwAAAIDB4uuYfI2xsqI23h/NtWTcuHGPr6s7WInmAIYPXeCXZ0pd YyS6P2A6Oztf54NKB7ADNX825NF8oK1MewNB7T5kiWwDWv7tClpry4YSLX9Igka1cV/eXpb29vZn R1FmTLlc6/Zw2IeV/rYxAAAAwMqga5lry9c1KyO61vtMNNeSCRMmbFRXd7ASzQEMH7rgrg3KRrtE 9wdMDholD4TJtg/kg01tbhXmtQqt15AGjWrn3051IvxDFCVkPzbKL3A6UkEjAKwedA44LdQVovPC 3pHuq6TpKYWhQOecV0ydOvV5kV0r0Tb/S6j9Ir8LQ10jmTZt2g6zZ89+SmQBVgu6lrna1zOrIjoW vx/NtUTnrg/W1R2sRHMAw4cG8dqgbLRLdH/A1AWNJh9sOmi3D5MH3NlaxuIoe1T585RuFMUJ2U7L daVfUbqT6Uc3E7k8sgmVv1pyfS7Tch7UsqdEcSKXye+FKr+zlP98uNQyfvz4J6itv2V/6f9R/R7r Soug0b9qKZ+Cu/B7WPk5UVyL/HLQODfXi6KE7KmfauuNkRZBo/q9IOpuFyb77x/t3BOm8nqPC/90 B3Hy5MlPlV7015IqiGpeF43bq/4VZV/lf6mi9R7zAIAqfnxfx+y9Os6O1vFysvTNo6glPiZDXSFq 80NOVeeLSoblWNQ6vF793jayCS3vXXnZK4Pqfk3nkKuVfkltfUXyT+U3iOIRR8ufF2q/qI8N49yK 0Potkfw6S5hXG+rDa9va2lb7Z79g3UbH25X5OmJlReekf0ZzLdH+/v26uoOVaA5g+NBBURuUjXaJ 7g+YctCowWh9pZvoQD0ibMvDzQfvO21TukAXISdqWf9wXumd4eJt9uOw9emEcJHkumjH9VoGjTNn znxV2PyI7L9dV/py26QfGG5FvZDLcx8sU6ZM2SzcmtCyU7Ak/6VK/6q0mC5aehE0Kp8DwH+qzvFK H3Re2+iV4dJEqc7BknnWHaC5zMGq81qHhyQ7hb4qQWN6dFg+KWhUfknYF6rd85VeliqIXCeybneC 8g/of/dL+X1bcnvUPTNcAKCCjhufUwd1B1B1Bh00jjQ6X3ws1EGjPn9N55F+f0wbabTNhyVoVLv3 hgoAgc4Bl+drjJUVHVsrfOpKPg/V1R2sRHMAw4d21tqgbLRLdH/AlILGBtFJ4eqxY8cWvxwrnwKW 9vb2J4bJtktsk7p+5JNPedZT2dLdQ6Utg0b1OwVnSvcPk/v1gpJf+gU+59XWt503quNfuG07KUxV 1sv1pk2b9sKwFScjpSlo1EXUW53XxVDx+JJ/0Y26RfBcRWVF0NjR0fEG62rryy5Tmh6tUNlnpa9y 0KiyHyo7xsG927RNbSx8zKuRXCey6YXyUDPFu5aRB4AKOs76yufBjOy/CTWh4/rnobrsAsn5kmWS R6ZOnfqMKPIxf7ZsS23XMflE5fOdRgc96Tyqts6R/Xb7Oe9ztPTFzks/0jYjny1k89MQXs7iMNt+ k32VLol8l47zt6RCofw9rqN0kWeqts3nOi33p/K71WVK70vONaj8xlBboraucztKi/eqtbyjYmbs Re6f5IQo8vnqmco/EnWKCd1UZ6Fsp9jfeflZ97Zw/4tztfK1QaOWt2Msz9voBOlF0Kj8NyTuh9sr zsFlZG8KGtXmWG87lbkP94fZfb1Kfd/VbTov/V79v6Y5L0n/H9k8cZq3bzEhWm9v7+6lPl4f5oTa vML1lS6R30ulT95rr722dJna+rDyeVtclSoAjADa3y7VPpuuH1ZFormW1NVZGYnmAIYPnYhrg7LR LtH9AZODRtX1QPZXD06RfzBcfOBuYFvIGVnke6tt8t0n/JoOUJVNtE2+tUGjL5zq6pls1yC9czmv wO5VyUFo4PSFjvvwuzA1oPV7U64XpoT8T4p6KWh0/cj/V2mxjrZZUqUaVFYEjbrw2lDr6buly1yW t+XEiROfpX6uctCousWjccqnX/rUxqlhaiDXiWxCvr7I8AXtfyXF4yVRDAAVJk2a9HQfxzpeDghT QsfiH0NNqLwIIqUvcz3rOr42UP0UgMn+NknxiR/Zr5XkoPHh/MOOl6dzxpOsq/5GWtZ11o3Kvl/y uysZS8h2y7Rp054T2YTamCH7LtaVLnKAmAoe97gxyi/wsnSOdQDr81EKkCMwOi55ldD51IFL+Qe6 9aZMmfJkS+6Xyr9hP+tuW/kUeKm9I6T/wrpRvngPUbqDr3RHVz77SNK7nurPcpW9wbpxP0O137cU SKV1lV4bNMruYC21K98XKZ/GyJkzZ75M7R5k3Wgb196BlP+DDuos8n+vbT7Pp0Kh9d5GPmmmcZVf Kv2jqUCozZu1HSZY9/ZR2d0auzZ2XvoEyQ7W/SOgUyNbh9pJs0oqvVr+W6eCQLb2/P8t/5ihZR0o eWtkAYYV7Yf/0rGZrh9WJPJd6OO0TqK5luh4f7bkaeVjzvg4qFtWK4lqAMOHTt61QZnlC1/4Qp92 xL5jjz3Ws432HXnkkX0ahIrygw8+uO9jH/tY36GHHtq3//779x1wwAF9Bx54YEMbwyXR/QGTg0ZJ MWhKT3cMNQi90XkdsE8JH4u/m9Mg2gZHeQCT3nSAqk9+LLJl0OjBtK6eyXbVfUc5rz4/KzkIlf3E Ni2nNmjUoPv2XC9MCdX7ZNRLQaP0C52X3RdOTeuYKtWgsiJodF5peodR67VZ2NP/RNuyZdCok+JL wmTbQbZJmoLGyCbkd5Vtav8rYWqgWkd+1zivele7juTwqg8A1KPj5uM6ZublwEjHcX9BY0MAo7rp sXEda3epXvmHn+eprClolH6zUyPdQcReDhQs1qMvHZLJ4ZZw8CFbEWBmtJwUNPqOp5bfEBzJ3q46 uzsYU3p3mB+32267bayy4pydke21auPrkXXedzsPV3qM0pm2KX0k99eifDoHqhuH63z8YutG9k8p SU+RyP61ch0t43TbVafpKQ/5+nWG92mZR+XgVG3VBo3yafhRLfdFqT9O/pJSHy/Q9mm62yj7g5I9 LerT/4TZdgeLu6svU7WMI2xTemk5kFP5jTn4NypfFGoOvlNgbKRvp/7sodQ/Gh7q/6X8G+46GtmK oNGoT9urjvt3sMqmhxlgWNE+erEkXT+sSLRvDvks7j4O6pbVSqIawPChHb02KLPce++9fZ///Of7 zBFHHNF3++23933iE58oys8999y+X/7yl32XX3553+9+97u+P/3pT32/+tWvGtoYLonuD5gWQeP3 qgdbKd9ysobsUx4o1aezbNNB3urx1DHut/MdHR0vD1u6AMp+sj/XtpwfTNCYgzeLBvj0K6/RYHtz 1MuPpx7ivNpb4YxeZVSnGjSmO6tqL73Pqfxc25VvChqlP2Cb+lV8r0i2c2yTrCho/LVtav+aMDVQ qZO2pXyLi8JWQT4A1KNjc1tJejRTaX9BY/FusdGxmh6jlL3Pv5ono3CQqLK6oPHfTo30/R1QKT0g i/JvV3qk0neGWyLuijYs2+gYz0Gjg9RLwpzQeuyktqZF0Fg8dqoqnhSseF+9jNr4e6gFamdT+aeg UbofmSz6a5HZj8Mf7sm77GNk39/rLPsm0n9f9tcyJtlHZeWg0WPFIyrrdWbmzJkTVhQ0yv7VUBPK p8dE1e4ibT+/h14sU/1umuRI9qbHU+V3pfpwotT1Y7t9znbZLvW4Zd3IfqPyxR0S5R8JtSFoVHvX SP+C1DHSXyHdrx5soPT3Li+jZRRBo/RbJZ+2Lt+dJT3WAYYb7Xd/1z6arh9WJNovCRph7Uc7em1Q Zrn22mv75s2b1yC+s5jLzzjjjKbyH/3oRw1tDJdE9wdMXdCogX2rfLBpgErvAeogTb8seYBTNj9G tJ2kCFpUlgIxyRLpvarzq9yO9JbvNKrsl2FbpGVvERdT6V1ItV8MtLneYIJGk+vJ1++RjFH9faTn SWVS0JiDVNt1MVH8gq/yuVqXD0a2CdVpCBqN81lUN12IKK0LGm+0Tcu81XmlHynV7TdonDNnTppk x6Jl/69t6veLfWFovVInvb+o9v2OU7qoUb74pdB5AOgfHV/F3TelDTNpZruR/mioCR2f6aJJ6Qk6 n74iGYX8Pi/pN2jUOWJX+Rwf2QL5bCX5TmQL5Nv0jrOO8fx4qh9Hrfbt91rGKwYZNF7rJ0Qim1Ab RdCo8uV174Gqzdqg0brq1H4KQ3WKoFHL9N29z0bW9Q8dQNDY8KOa2kvnOy3v56rbcoKzjOo3BI3q r7dTev3AaNx4ivKrFDSq3tnJKGTbXZLWUWmxnIx8y0Gj33FPSO+SP0EjjAja39KTWQMR7ZcEjbD2 ox29NiiznHnmmX3nnHNOg5SDxu9+97tN5d/85jcb2hguie4PGA1eTUGj0UGZZ+b0ZxlSUCW96YOu shUXIZ4Ax0FRqcyTGOwd+i3hlgZuS2QT8kvvFJZFdW7PFxUm29XnQQWNutjz+yspSMyi/DFRLwWN Rn1/T9kni+rvFS5NqLwpaFTb+X3D4nEktd0UNPoCqqZfh4Xeb9BoZJuSy7Kor+nuQ84nR6HlFu9n WpQ/v+oDAI3oePyhju0367jaRfrVOUiR/k7Z/6DjxxO4eKKrc1IFobKr5P99P+Ug+9dV7scwjX+8 uU823016m/xOlvQbNBr53yu/SUo3VzorzF7OhRI/IeE+pHfntNzJ0s/3j305KFJ5+Z3GTyj7Pflt qfb8w16aQGUwQaN9Ve8e1f+y5I3Sx1mXf348dUfZrvDjnu6D8ulpC7XZMmhU/T8q7ztsXpeJWsaz bVe+CBodoKndu1T2fPmPl/61/P9QnVaPp/5cvge6PekXyq+4gJXuzzq9Udtia5XVfrZJPk13GuW7 UPJar5tSv8e4SkGjUvdje88irjZ+Ijks7DOln6d0G/XxZVqHpylfDhrvk/3Fquu7xSdJCBphRNC+ 9xcdm8X1RH+i/ZKgEdZ+tKPXBmWWxYsXp0dTy5xwwglF+VVXXRXW/8/VV1/d0MZwSXR/MBQTGUQ+ oQNtgzp7fPPwfZJO+RTv4rVCfunzHTrI/xym9B5jtV0zd+5cP6rkd1UmeYAMc0Gr/tjmX4DD1BK1 +171Jz32JNJ6lx+lzehi51Xalv6O4x7K9vvtNH/b0e14e4XJFzcb1rRdu52N6rZp8M+TLKxf9WtV L6P1erf7qzaKGRLr6mjdfTdghmQr51fULsC6js9DOm6m6JiZFqYCBy869j6ic5C/l5qOKSP/bR3g yDZHsk2YC3p7e7tlf5t1nWvSzKpqp3g0X2VN79YpyHiHfHrzkwQZ9cEB2n6ScWFKAZ/ys/O5zsd9 +ThXcLJZlO8UJuMnMFIAFvhR0DRRSyvk/yz5eF16vIwwJxwM2h7n0IT66kCwOJ+6fqgJL0/9+rDP v2GyT8PdQI8R8ps5a9Ysz669QT7HOqhKDjWoDf8wOsPn1vIrEEb9/qCWObUc3JVRgFa7DVRvSj7f 5v+J+tXwf5NP8Y1jo+UUy/a4lcc4rdN6KuuSvFbZ9dROsS/Zx+srmextqvV+eg60narO9NhGHl9a fnYKYCjR/niuDqnaAK0q8iVohLUf7ei1QZl21hQELl++vO/666/vW7p0acr/9re/LXweeOCBZPNj qQsXLkz6HXfc0dDOcEl0f7WgbbNFHgiNL5zyQVsOaAAAAABgzUPXmmmuioGIfAkaYe2nHIiVxbOk mrPOOquwmX/84x8N+Xvuuach70Ay54dTovurBd8t8wGqA9qPXKaP80e+aWp4AAAAAFiz0LXmn/L1 3YpEvg/p2vDF0sdL93wSx0h+LvlSNNcSPx2gOueG//GSQySzrVeX059EcwDDhwOwOvnIRz6SgsDf //73hc3ccMMNDfk777yzIe87kjk/nBLdXy34ESj1YX+JZ8L7hw5sv5+RHrsEAIChQ+fY9H3AocKP OZbfOcy0t7c/P1QAAN/p8/vctQHaQMVtRHMtkV/5G+ErLdEcwPDhAKxOjj/++PSo6U9/+tPC5vx1 113XkL/ssssa8pacH06J7gMAwAigi593Sz4W2WFD5/eG9yO1zE+GOiR0d3fvqgusZ0Y2oWVO03Ja TgQGAOseOi80TVw4WCFohLWKHIStaRLdX+vQCebiUEcN2t6/8uMTkV0V0idMBoOW/d/Ozs4XRHal 0Mn0TbpQPCayALAS6Nw0IkGjjtWfhjpi6DyTZmUFAMjofPfbamBWlZjs6Yl+ekGpZy9+v8SPmF7l cqUDDhp1Hlomf88k/FnJ2zx3hp9s8wRWyn8jL7OVRHMAw4d2xNqgzLL//vun9MADD0zpxz/+8TRB Ti73I6z77LNP37777tv3oQ99qG/OnDlJcvlwSnR/0DgAUf07tR6LJL+W/gul9yhNs/ytbtSPP4W6 0mh97vPJK7KrjC7izsgz2a0M6s+3tV5L1c7pXj9J03e5WiHfa1Q/fUNzZdHJ9C1a9pcjCwAVfNGj 4+wKycU65ho+hZFRWRE0Kr1KMl1yhfzn6/hqD3vDR/VV5okkNvDsyyq7VvJ32f4Rxfb/lfL/Vf0b fYEk3R+Af0Tic/RJ9lFZEUTK9gf7KL1d8m6V/Y/tStuUd/uXqPzc5Cx8QSfb3yWXy36HL8Ckd+kC L83cqb750xfXSvyawe1dXV1pRlPPVqqyw2XL2+S/tgPAuoOO/eIb3K1kVa6NBoPOQQSNsPrRjlgb lFnuvffevmOPPTa9q3j00UenR08/8YlPFOXnnntumk31iiuu6PvjH//Yd/bZZ/f96le/amhjuCS6 PygiYFyqg2uFn9BYU9FJ7jhJw3Trq4ouyFY6aFRfXqhtXny3a7CoLkEjwDCj4+NGB1jW/e1DHXPn pYISshVBo47LIlA00tP3b2Xfs6Oj49XJKJS/2anbzx/CV3Do7w8eFd+7vci2MrI13GlUG2c5ld1B 6vRkFNIdsH4gsgWy76WgL33mQnXu0PG/USoIVGeO+2Bd5cX3ZI3Kiu9Iqqz4pq+CyT1UVnxwHwDW fnTM/yIHZK2EoBHWKbQj1gZllptvvrlvwYIFDeK7jbncgWK1vPwO5HBKdH9Q6GLiHskbItsvOgA3 8MWTLhze6m9GhTnh703pImJjqWNUvr183+TPbjxWWjDmgx/84HNVPn6vvfbaPGyJmClrO9V7TfX7 ifJv+A6Y8ffGtLxd/Et8mBLRh/SNKwXEb7LuE5jabbhIUt4XZ7tKtlW23+8xGv8a77553byuSpuC RrepdXhbXX/LaHv3yu97ka0lfv1/udvTttkkzAnZGoLGSZMmNfwvTPX/475qm7xE8sY5c+Y8QX0l aAToBx0fN+o42SSLjrkFUVQgW0PQWD7n+Th16seoVH+hdbW5q+wd1lXvwkr794R9gfzGSy0eXVe+ NmhUvf+rLPNtkiJo9LcgFbC+QbZ9JbvbpjpnpMISKktBo8SPkp0d5oTK/K3AdBdSZb9NRuHztOyr /BQIAKw56PzxU593+hOCRlin0I5YG5RZfvnLX6bZU8uy3377FeUnnnhiU/nXvva1hjaGS6L7g0IX ActD7Rc/uqRlLJUcoAPxLUpv1IXM36LYQZovNv4QFzx+LMrPsD9qe7h4uz4o+aICu9crPTbM6ZuO yi+W7KsLnHep3pLyL/PVA1/lfgzrJ3ExdKX09MiW8cVVb2/vc2R/UPYf2Sb9zZKjk4OQ3Y/gfkXp a+V/kNJ0QdcKLeeD8u+T7wfVl/+R7jsKDUGj2vCjaX7ufmeV/VVyThQ1oYBwM7XzaP64dx1q6wa1 NUHbysHdw/J/XxR5fRqCRum3h1og232h5g96L5cc4vbU1k1K91C7BI0ALdBxdqfkA1l0zLw/igp0 TDUEjUqKQE/5FDQa6X783B/NL97lUb1L3W4WnbeKGVFV9g4dpw5S0w9aOlZbBo3l85D6+DK3ZV1t 3KP8VOW3kv5Opbs7gFV6anIuIVsKGpXuoDYblhV1x1pX2Y+TUUjfQHaCRoB1CJ8DfN7pTwgaYZ1C O2JtUGZZtGhRejS1zDe+8Y2i/Morrwzr/8e2chvDJdH9AaOLgV10MfLHyPaLfBfqAuTFkU3I9ndf lFj3C886QP2NxvS4ldFFyFj5LLKu8i2k35IKKsh+qfrx1sj6AmlziS/AEuUDX76fUdkPIpuQ7dH8 GJn00yRFwGS0bRqCxiryv1Dl74psEypzQJt+aTda/qbuUz4xqv5eKi/eSTIuLwfMVSI4diD37TD1 hy82i+0hfVBBo/S/qz9zIptw/7QeBI0ALdDxscIPU+vYGlDQqLbeqGPeP1IVj55Kb3gMtIp/FJNP OteprSJYM8qnoFHLPlk+r0hGobx/EHMQ6kDxqjDbf4Ik3WlUOi8ZS8hWPJ4q/cZkDNT+OTrPpyc4 dN4gaARYh9Fx/wNfP/QnBI2wTqEdsTYo0yAcYWBf3/XXX9+3ePHipJffWZw/f36y3XLLLX3z5s1L +u23397QznBJdH/A6GLgg1qnX0a2Jb4jVte+6o7TQXmDdQeN8rktFQS77bbbxuV68l+ufLpwKVN3 YNuWA8FyudpwgNTwOKlsf9e6+DFT66fpAufgVBBombVBoy6SPMmEL65OUzozzE2orG7d7y8FjRe3 VR4hVZ9PUb2md4uqyOdnqv+o0vRLfhm/7+Rgu7e39/nlbSDfQQWNddtX2+sICUEjQAt03MzQsfYb BW8v0vH0WulNPyzJPqCg0eh4u03npj0i6/KjVfdUyQtl99MXY+WzqXWfz5T/nVI/pmrfg+U3W/nt I5+CRiP9Qfsp3Vd1/QOWzzv+ocmT5+wgmx+rvygvW7aPqi0/FbGdZMfwLQeNR6r88+6Xl2lf2402 CUEjwDqMzgen+ZqiPyFohHUK7Yi1QdnMmTNTEHjWWWcVNnPRRRc15O+5556G/AMPPFDkh1Oi+wPG wYhOALV3/8rowHuJ2m+aKc+PWar+/dYjaPxPKghUb6Nqv+R/vQ9kpcV7lPngrooucvKv28WBX/XJ ouXs6fI4ob0mOQcqawgapR8cdfy47b8ld6verChuIB7nagiGjer/MZ8YVb4s96MihybnFRDvGFbf TXok2rhBcrH1KHLZKgeNasPvXhI0AqyAOFb6fU95ZfH70Wr/XeVj3+8je5lSGz7H4zuV1XeVq+i4 f4fbi6wfV32934+ObJkx8n2nA+LIN6HxYdfq++UAsG6j88apcW3SUggaYZ1CO2JtUOZPaBi/p5ht xncdy/k777yzIb906dIiP5wS3R8UAzmoPGmNThTpMdMyupB6hZabAqqBBo1Gdk8Y80hnZ+dLI99v H8rl6seSUGtR+WnqV/o1PqNlFUGjJ/Jxe/kuplHZ91SvNmg0Km/6HIb8byrdabzLwWUqWEnUxr/U 7zxF/xL1sbgjYcrbQP1pCBqVvzPUApWv6E7jhyUEjQBrETru71nVcxEAQCt0jvmuryn6E4JGWKfQ jlgblH31q19Nj5qWZ0N1/pprrmnIX3bZZQ15iw60wjZcEt0fFKr3OfXt8sjW4hOADr7l5V/Djep9 W4HH160PJmg0qnegyv439IfV1hapoIbygS9ff9dwbmSbUDv9Bo1KuyUN7wepjiex6S9o7NO6lz/k P8Z9Kt1pPFrLbHjPcrCojdvUh3HWlT6ajIG3bXkbyLchaCyXGfVlksrL7zT6W23FxEJGbTwiP4JG gDUcHcv/kdysY/yKadOm7RBmAIAhR+ea7/iaoz/RtcW2St+kc5Ifl/fj8F+SpO/Pyu7vga/w4/6+ jnNb8vXcD1co/1PVP1SpJyYcq2uyTZQSNMLqRztibVA22iW6P2hU93eurwPz3Uq36urq2tLvweQ7 gUYH34Eq9wf/t/K7gCqfqXwx6+iKgkZdzDzHj0LFgZ5mYlX9FPhI31v6In8zMtrZRvljXGbKB35+ T1InjrfaV35bSN8vilcYNKrMd00fVV+eG+80Tlb+55L+gsbPqvyWmPXUd0n/KbkgB41OVe73NSe7 TS9D+oxUuQat5yvl/25vk6lTpz5P+q9V594o9jrcr/yHtKxN3E+XlbeB2q4+nnqr5OOxPfwekj++ XQSN8ve7Un4Ud5vo31HSv6OUoBEAAAAGhK5FvunrkVURXZ8MOGhcVYnmAIYPXVDXBmWjXaL7K0UE gl9TO/422a1Kv1h9zEm2bXQg/1XpnUo/UX4Ewb46EXwosglP5CLbYdbV/hOlf01t+3MZf3fAlJwC B6pq9yyV3SU52R+5jqKmO2luS8s/Xv7zJL+XXsweqPzE/BHrjNreWj5pQgnjZcvvH2r3Xw7KpHuW 112iuBaVv05+17iOgrMtpE+TuZiQR3ZPCuEJJO7Sss5Ruy2/fbnzzjs/SX4nyt/b8Rr1z8suv7/k 942Oclvy8aQ+66n9wx8rSsvat/xtxgha3d58yWf9npTyh0RxQtvs2VrWRRJ/KuWNyvtj4u+JYgAA AIB+0bXF8boGqQ3QBipqg6AR1h504V0blI12ie6vdXDgAwAAAKxeFMx9vRqYDVYIGmGtoi4gWxMk ur9WEXcoG97xAwAAAICRRddjx9UFZ4MRgkZYq6gLyNYEie6vNWid/GmMBZKGD9MDAAAAwMiiYO7L 5aBsZYSgEdYqqsHYmiLRfQAAAACAIUUB3zF1wdlghKAR1irqArI1QaL7AAAAAABDigK+o+qCs8EI QSOsVdQFZEMln/70pwv9kEMO6dtnn32SftBBB/VpBy/KVkai+wAAAAAAQ4oCvs9XA7PBCkEjrFXU BWRDJWeeeWbfySefnHTzn//8J+mLFy9u8FsZie4DAAAAAAwpCviOqAvOBiMEjbBWUReQDZUcf/zx fffee2/ffffdlwLF+fPnJ/3hhx+u9R+MRPcBAAAAAIYUXWt+ti44G4wQNMJaRTUYG0o58MAD+264 4YYmufrqq2v9ByPRfQAAAACAIUUB3yF1wdlghKAR1irqArLRLjoIl0f3AQAAAACGFF1v+lNotQHa QET1lyn9ajTXko6OjhfpuvbRav3BSjQHMHxoR11YDsgGKqecckrfz3/+86Q/8MADfTfffHPS//vf //bNmTMn6UcddVRxV/Ef//hH3x133JH08847r+/UU09N+l/+8pe+r33ta0lfuHBhylv3Y61O60R9 vj26DwAAAAAwpOha86C64GxFouvUpaq7y9y5c9eLplbIxIkTn9Td3f2JuvYGKtEUwPChnfTKalA2 EPnQhz6UJrrxe4sOGC+//PKk/+1vf+vr7e1NPvvuu2/fxRdfnOz//Oc/+2699dak//nPf+477LDD ks8xxxzT95Of/CTZ/b7jueeem/T+HmFVn8+J7gMAAAAADCkKxA6sBmb9iQLF3+r6dNuovtJ0dXW9 Xu2dU21/RRLVAYYP7eA/rQvMBiJ1LF++fIU+ZkU+jzzySINPRb4Q3QcAAAAAGFIUiO1fDcyqokDx fsmno8pQs56udz8reahu2VWJOgDDh3bGd0UgtsZIb2/vS6P7AAAAAABDiq43P1oXnClIfFRld44b N+6J4TrsaLnP1DJvU9ry3cdwBRhecjC2quJHTbP+hS98odCPPvroQi9/8N/vPGb9y1/+cqGvSKLb AAAAAABDjq439y0HZQ4WJZ9pa2t7SriMOO3t7U9Uv2aqP03BY7gADC86CC4vB2UrK7fccosnqUm6 Oemkk/pmzpyZ9OyTH1/93ve+l+wuP/LII/suu+yywqc/6e7uPj+6DQAAAAAw5Oh688MOxnTt+d/e 3t73hHnUoH7toGvu3xI0woiiHW/3HJStipx//vkpEKziWVGzTyvOOOOMhrZaiQ6Q10W3AQAAAACG nM7OzjcpWf+x3OhG18dzQwUYfqrB2crIaaedFiFgI54tNft4htQ6jj322Ia2Wkl0FwAAAAAAAEYS BWT7VAO00Sbd3d27RncBAAAAAABghFlPQdnDdcHaysqvf/3r9D1H62effXYxOc7vfve7vtmzZzf4 rkh6enrui34CAAAAAADA6mDGjBnj6wK2lZWf/exnaebUWbNm9S1evLjvvPPOS/r8+fNr/fuTffbZ 5+XRzeHG38XZJvQRo729/dkTJkzYKLINtLW1rT9u3LjHR3YoGTN27NgNQh/V9PT0fG3mzJmbRXZA qM55w7TdfGf++lBXme7u7s2VrPdY7jHU/t90PC6X7BH5Yd0n3Ye5c+c29CHj/U/9WCP2EwAAAAAY AXSh/XcHaUMh/oxGK+r8W4n69Mvo3kqji+Kd1NZDFrW3QPl7JWdEcYGCt6etjlmo1Kcz1bcJkW1A /VzW0dHx3MiuMlrWMVrHB5SmKZu13GXSb4riUYn698PJkydvEdkBoTrXr2ywo23+9by/SB6UXClz EVR5m4W6yqiPp3u/i6zzr+nq6vp1ZL3M9fx/eiw7PGhb/bKzs/NZkW1A67pUy6/9QQMAAAAA1kF8 50kXiMt1oVgbwA1G/GjqySef3CTf+c53av1byGJ1a8xjvVt5tE6v14XxXyLroGBT2Q70MnSB/rIw jzrU5yPUv9dEdpXRet8s+am/9ROmhILSF4U6KhnpoFH1vqP6R0XWgdMHJI9ITfui9CELGquo7cP1 P3prZFcr2gbflLw2sgAAAAAAjzFt2rQXOpha3aKLVT+e98zo1ipRDRozWtfnyP6o1H4D0zlz5jxh 1qxZT49swoHnpEmTGmxltMxNFPBt6cf7wlTg9fIjqZFtie/+VJdbxetQDQLr0Db9qvp8TmQHhPvY X9tej7333rvl/2jKlCmbyaflXSpteweCxR28/fbb70l120x+AwoatX6b5+WpTlPQ6DL3KbItkV9D 0Gi0/Rar7pNDbwoaY9ktt4WXPZB10HK/rfbHRrYlfvRWfltpe20cpoS3nbehlxemJrxfDWT/i3Xa JLJ1jIll8fgqAACMCjwu+QmtgVwbBWPsq/FzE8mGYRt2fB2p64pttOziaaOB4utPXQNsU3fd4esC ydZSm65tfe1Qd10KsNJoR95eF69DcsdxZcTL3n333Qd9ELVCB1Vt0Gi0rvO1zLdZ94Er3+JRQOs6 oF8W2+LGMPu9x6WyLZQskF7cgTJ77LHHM2R/VLJIcpd9o8gBwXuV90ywD0sekH5V2BseT1X+nfaT zJPfI8o/qoP8KVHsoMUfm32+0qUqvy7S06O4Frex2267NQQYrXBAYX+1eYfaXiz5ZxT5ZLSLtss+ KrtX9nny83o68C7w/842yX3yeUS+/4kit72jbKeojVtVvkTtvcr28Hdb16p8meQDqYKQrd+g0YND 1L8v2viVpCFoVP4y5dP/ROJHc/sL8JqCRuXvy/8D9y8ZhfQJEm//25Q+6GVEUUK2G1X3RMki6Xd7 2ePHj39qFHtZxeOpKluivPc1719LkkPN46la1j/tI7nZy9P672679FtlW6y617q+9L+nCoFs75fN +5UfuX1E2/7WsDc8nqr8u+2n1Nsq/X9nz55d7H9a/gPyf6l83If8//pqFAMAAIw4DpQ8XpYlv6+v MerGsj1VCMr2LOWbAhoDTyqXhbmop/IjnFfqMdyv/aTrvlwetl/YlpHvgnK58uNsl99ny3at05ap Qgn5zCv7KO+n8hIan8+vlO0c9vdoGb4Z42UVr32VfbOozpwoBhgY2lFfrx2nIZgbKVFA9NLoxpCg g6C/oPHrWt5h1uuCRtW7IrIJ5S9TH/eMrOv3Kv+nyPpgXuYTV2QL/Aio6i7SMpp++ZK9CBp9N0t5 BzXFnaKZM2e+TOUPRdbLcNDw78gmyv2uoj5uLv+HI9sv/gVKvn5stwgwlXfw+GbrChZeqf7dN3Xq 1GekQqH8z+R/cGS9PAckxYlOdX8hn/1C38b1JQ2TG/lubqjuw4YqXx5Zt99v0Oh19x3yyHoZfpx0 mewpaFR/TlMbX0uFwncbZZsf2SZUryFojO3n74TmwacIGqv/T9X7jPy/HFnnl0gmRTZvvxwQelkN 7zSq7e9IyncaG4JG1b1U5V+MbAPVu77y9aD0POv6f20nfXmL/a8IGr2fqv+L/T9IhcLHo2zF/iP/ +9WHf0Q2Ud4mAAAAI43GoYc8XkoOlLzeeg4aNW51RdkJTvfaa6/iGkXj23VR9npdu/RYV1vFNYLq vto2pd90qvFymu3y+a/zfuLLeemnO6/23ui8/C+R5B/Eix/Xpf8s/M5R+nqlnmciBY2+dnKZx9jw OTBVKqEy31AYL9+tVe9H9pO+i2yvsC75q/Kvkp/nrEjXG9IflJ4CVaUNQaPK3mxR/U9HW1OjGGDg 6GLRF7gjecfRk74M+ft1OghaBo1a5kdV9m3rdUGj+vPqyCbcz1AL3O9IP6u2vp+MFVR2nQ7E3SLb gOoUQaP0n0vfJxWUkP0mnyBCv7jalvr6x4kTJz4psg1ovV6iNougM+P1K8nbbZPfnmr/z8kh0DZ4 ruznWlfZy6XfkQoC5beT/N66TjqbyqdhW0f5f62rL75D2tSXKu5TvjOq9loGjdoOr1F7TQGxbEXQ KP2R6kyqshW/zFVRPQeN9yu9Vuvju2kPejlRnNoOtQn5v1F1/xXZtB6hFqh+sQ+pfMBBo39QkN5w V7c/1M7fJOkuuvrkO507pIIKKiuCRuk/0Tp8KBWUUN3b5JN+zJE+3+uZCgLVO9uBaWQBAABGFI+V Gp/89FcTGrOOd7nGqi0iPS6KPH75SaRirFYbnjSx+HFX+T1drjZSUKZ8+tFePgdFPl+/3VBpx0+W 3SH7JbaPHz8+/Tiu/F1lvzIOZl2merMibXmtYrSM39hP4+/z1O6vrfuHcZcp//fycqQ/03nZayeY VFt+gmypbx6ECWBweCfXTnuzd/5hlmu0uOL9tqFEB0nLoFH2MyWftF4XNMpWfvdrjPrp2SSvqEiq o7ILJOkXqCqyO/CofTzUfVB5Oum4rfJds4x8vi35ROgOGhseWZDth/lEUUUnoc1V3vDYZBkt+ywt NweNR0v3Ca1hHWVPJ2K146Dxf61ntH94YqH0vqTK9pX40Ylq/fSrXQSNF1gv4yBY7ThA88n6PtVx IJvep/O6tQoa5b+7JAWkZWS7RfU38B2zaKuhP2pzidosHhMto/Kmx1PLqO0iaHQbyv9O4n14vur6 F8NLo9i+TSd8lReBn/wHHDQqaHtB1uvQ9ttede/0MrUMPxrsx1zf6TLX07YoHjEtI58iaFSdB5Ox gnzOU1mPdaXzPUClgkC232g9dowsAADAiOJxTmNR7Y/Svr7QOJaug+wn/dpUIKSnoFE+r1D9vUO/ N4rtf5F8HvUTUbI/nNvZdddd/UOufdMrONHuLdbztYfKTlebO0ZZr8uU+kfp2rFc/r776GvPJ6re 4n78/ARUKld7v7JNqa9vCn+V/76cl94yaFR7u7pM6dfDBLDyaOfrllQDvSER7ajvi8UMC2q/vzuN j0jSRbov3n3QpAJhvTrZjXzn+cRRlSg7XzIzOVaQ/cFWQZ361hA01t2xkc9p8kl3IKVfLGkIopRv GTQalT+qdotHSsuo3SJolN9Ryn+21Tqq/OWSU61ndJIpB41zJN+o1s2/sDloVP0zrWdU/9Oy3VN+ JNLbQbLCoFF136PlNdz5NLLfofpF0FjtjyVcm5D/gING61rW+Mh6ub7TOCxBo+x+6b12AOno6PD/ 5dHyxEnK/11SDhprJ7WRTxE0yu8uJU3ft9R6/VV+7dbVD4JGAAAYVXic01hUGzS6TGOY56I4SeOZ f5wuPy6agsYsamNZ9XpEPstdV3KT8/maJsoWxNcHXDf9qC7bYc5rWWe4XpSlJ7aU+gfm2rFcZY9E m15W6pds6b3EjJ/6kT19Nq38FJTyl9sWWY/bfyznpbcMGmVPP9ZHFmDV8S8f2tk+rx24NvgbrKit z2gnHfaZF7WM2qBRtsMkxR24gQSN/R1UOkCnaL0a3jXMyP4PLeugyDYgezlo9KdATkkFJeSz0Ns/ 9EEHjWrzALXd8H5mRmXlO43v0no0BWEZLaffoFHpRpL7U0ENWoemoFHLvNPbPrIJtTGgoHH27Nlb q35TYBb1076l+gtVf6tUMABUb8BBo9sONaGyabINS9AYM6Y2vG+akf1zavdLkU3o/3KvbCloVOoJ azpSQQWVle80Hql80yPWauuh3E/5EDQCAMCowmOlxq+mp6p8beayquSxVHWKx1Oln2ldY9o2zvv1 nHKdLCpPT5XJ/y+R/5zTPCeHlnlN2d8i3zRXg9Lbnbdexj/sVutY1Pax4ZJQ2/9xW/m1mzx+y3aa /VW+rfOqlx6LtW6k1waNqv+6WM7nwgQwtGjnmim5UlIbENaJdkq/H/lvyeRoZkTQcv2i8d98p82P dUrfVQfNvySX6yAtnt32RbEPnMimE1DNncbfS34T2fRtS+WLd8Wk+5nwYlKY/GuV2rKfL/jfkgqE grz0CQf1owgaIzBYXPZT+VGSSyLr/KCDRiOfCyX/UtsvDlPqv2w+saSg0bifOonsHVlPovKMCRMm 5E9Z9Bs0GpV71tgDIptOhDngUFp3p/Gnsn0msq7/SW97yQqDRqNyT8ySZ/sao3p/Vt4vxOegcT/l b9ayi0lgtH6vDLUJ1Rtw0Oh+5plFpW+kep65dFiCRqNt9SXVv6k8m6n3Mdn/R/X8WEyayVc+r1P+ OqUpaJTPU5T3DzVvcN74/+JUtiJo9HuxyvvF/eL7jNK/pPYviqz7uMKgUXU+rjaHdEIrAACAVmjc Se8Uajz6k+Rw654IR3bPpu5g6hD7qcwzuDv/t6h3j/Mes3wNFm085DFSPulundu0r/LpXUPlH45x dVr2d2ofj4VqM90JzNdlKk93F2X/iNpIdyGl+1rJc2F4opxx0tMkPSpPM9bL9o7wW1B+iih8/Ljt TyzOy7yex/Hwv13l+4V+n+so/ZgkTeSj9Hov13ZjW7QBMPxoZ3umdsLDtJM6iLxT+j2W0D3b6Kf8 7le4jzjqnydLmSdxQOc+neaDPYoL3Ef7RdYH+bx8YV1G9X2gLlS7iyR+d6zhPcbYDn7s1Z+rKGbg cvCl/N22q77rXmy78j9WIJcu7oMxKr/FPirz5zn+GPaE7H+WbfPIJuT3rf6+mZhRXX9Owdsh988z av29HFCJ9WXzScU+fn7/Li1vUxco9edYjk9egYMe2dIz9RnV8//d9f3JkHvy7GIxqc6Pk1MJ+dwi u5/Pf0DL8COnfi8yrY/0b/m9zOTYAtW/Ov4fC7QtfWf54vLkN2rjoxKvqz9F8aCW0fK5fZV/RTI3 sk2oDT/CmZDuz1ikT22ozSu1LZ6tNA1ERuW3h1qg8uJdCZWfWj42vOxKQOv3aIt90qjOJ7xMpZ6Z 1Y/bvDfsf5Dd/y/bviZ9rrZFKjP+P8lW7H/ur+3Kn+p9MzkJ7fOevfZWr1O01TAxkvyvy//PjHy+ r8HxZZFNg1CoAAAAw47GfL8H6E+BpYDNY53MHkMftuQxT+WXO+/xzflSeZvzGjdPdN4/juYy+aYn qKSfkm3y29JBYcnnJvuoHWUfs+XxPOdV5vk7nD9f/ukTGNL9mssbs48lfA7OeV07FZNEZltZZE4/ GKudI5R3QPmoUl/rpGs35R2gVuv4muxt1tWPpllaAQAAhhUNQm/QINQ0OREAAMAI4ABqWCZWHGrK P24PJW3MgAoAAKMdBYw/6+7uLr5NCQAAAAAAAAAAALBGM3369G0skS3wqyeyH+7XSfza0qxZs54b Rf3Sqr0yPT09H5fMimxBvCpyhHW1MVdSvIcIAOse6Rn0EWCklrM2wLZazdugqzQJ1OrEj/foQuGt kV0p/J5KqAAAMMpRkOZJZOo+45XeAVR6t+Si8ePHD2ieDrX3FwV7Z0W2JW4z1ILddtttY9VPM65q XPRM8UtTAQAMHzoY3yppORvm6kIngHQSGm76m5REJ6RbPbtYZIcMbe+/lkXrmr5PNNrRtrpc2+Qd kR0xvI08UU1kVxsamF6lbVBM9FNG/8MOSTFz8HChZdwZar/o/+RP5vi7VLeqzjWSX0SR29hZZQ2T Mw0Wz26stu+J7EqhPlwfKgAAjHJ0zvZkeXtLign7PBbkiWg0Vn9QZR9IBYHqvFz2D8ve9Gkv2fbp 7e1Ns9FHG+l6y5PPlSe3Uf2L5DtBbX08z47u8uxTDho1Lm3Q2dm5p/L7Sn+Jbca+u+++uycmfK3s bwozAAwGHVgTdRD9OrKrBfXhWPcjsgkFCeUZS4cNf0Yh1AZ0UvmrTkTFjJdDidr294p2yuKTWBSN auKDvSP6Ar0GC39G41/aP9JHgavI/lX5vC+yw82Yuv3SL+urjyMSAGl9+w0aNTB6Bl7PNvdl9Sl9 isWDqPSpyeEx/OmVVfoGLEEjAMC6gx871dhyrsdAnbuLbzBPmzbthb6mUdnvlDpoPFblP3eZ9G9J P02ym8ak8yWfSJUClRdBo/R/+7MY1tXOm9ymdaMyz2q/t+q3KX3InzlT+qnsUw4atayDJO+X766S i6SnOQSU/lL5OySfHK5rO4C1Hh1oqz1o1PL9OYSGoHF1oxNL+gDscFA+GUL/aN9YosRBTvH9xjLa b87S/2qkgsZaNNCN2K+WWt+WQWN8c8tTiff7jshQQNAIALDuoPP1JRpr3xrvEi7x5zSiKF3T+JUF 6/5udL7GqV7rOGgLNaGxqhw0/m8OGk25ruoVj6dK/4F8tZjJT80+5aAxGOMxSv3slc8JNqh8pvIf T6UAsHLoQGoIGpWfrwP3BTrQFvjEILnf3/dxmfRPq/zI5BjIz9+hvDqyrv9j5f0NRX+DsOGbhcpf JVmiOv4O3vkyre/lSfzdnIXWH/NMvg3f8NNJ4deyuV1/R8/fSZwjKR6DkP57ib8F5PbTB1vLaJ1e KfsDLpefv5GYT1TFMk3HY59EyN8sfEhpexQZf9PIz/RvH2X2mZ+3z0BRP1oGjWrvHxJvO297X5QX 79Apf7kSbzP3b5Ft6st/xo4du4HSm8v9UX4n6Q9J/H3HC+2bUZkfFSm+Zaj8e6IoESdbf7fI36r0 9v6L7dIvkD4uOQnlf6O6/rbSUm9bSe23MNXeNqp3XmQLZGv6P5VR+cu1jPRdRy3jb9LflgrErrvu +mTlG/aduBP6OD++4rzs3h4PSrZLlYRsfmxzF9n+KfH6eVsfF8UFWt5PVZb3pwW2ad94ufRiXzfy O8dtRFt3+H8RRd4+kyV+pOZHLlddfyvzlCiuRX47SLxe6XuRkm9HUUL2lkGjfD8suTSyLdGx9Br5 fT+ybrPhGDBhK+4qq98fVB1/l9Lb9L/VoFF2T1aQzxkLdbwV+4mRbTfVy8fM3TL5e6tF0Ch9quz5 uPN3sorvu0r3NvySUv+Cnc4Bkqb3YPS/+KPs6X+hvt3V6ikCAAAYHDqvLtN5NX3o3qJzcTE2OZ+D xvb29mc7n+1OM8o/EGpCbQ46aNRyj5dvT6ugUenn5OOx6mTp50u+FXaCRoBVRQdSQ9Dog1D54gJf B+Pblb8lsr7jk4KVjOp/VuWfsa7058qnX3WM8j9zuXWlv5XsmwpE+R01+TXdaVS+eKdR+qmS4r0/ Xby/Vvk+9WVKmHxS2SlU+++g/EORdft7yfZIeZn5grJyYhovv3tzEGgf5W/LJzWjtnxRXGyvqHNj ZAdEeZlVtKyXhupA9x1a1iWR9bKv0rL+5o/q5gBJeQc/fvk8faTW20HyH/me7bxR+a+UL06W2g6e gCQFoz7Rq6x41MQBl/q3XNv41WFK7xc4lb3hnUb/H0JNj0WqrGHfKOFguy/0hHy7JD+MbC1ajzs8 MFhX+29Qvvjwf0btNt1plG2p1jG9y+D65WVrmZ9R/vxp06bt4LwfLdV6LdF2f35yEMrfpTYPiWya pc2pjoWGdxrV1iVq6/DIPm7WrFljvSwtO+0/auM98jlb9XZJDkK2a2TbLbJNaD1fVA52VPe8cgCm 9vsLGi9VeVqv/pBPwzuNWqem/dG2fBGg5b9J/gtl28h56VtoPe5Wvhw0vl9JCjK9vbSMR5Smd0/k u6nbyxcE3sdiOxRBo8pepyTVjzum9+fly/etyt+gtPg/K3+mpDeyzl+sZX4hsl7HHSV9fowpTAAA sBLo/P0SnU+vi6zHzSf6nB7ZhvFC419t0OhyncNvjmxCbZaDxm85+EsFolxX9cp3Gk+XjG8VNGos SJPjGOn+MZKgEWCo0IHUFDRKNolsonzwyv/O8kWt6qa7MEZ+DY8QRtCV7mIovUDS8IJ0Rm2sKGj0 RX86IWVU5yYtrwgaq7jPDgiynow1lMvU5j3lk5ZxwFTxedR3WSKb6K/9OuxfFrXZ8u5QuW1thyvl e1BkE7L9Tbbi4tnohNqXAz0TAd0fItuE2viF5M2hOwjtSQUV1Jd+J8LRcht+RSyjNv+huu+OrLfj FbK1fIxSA8wmaq8hSPS2mDRp0tMjm1AbDUGj2v2E5KTIJpR3oHhw6H7f4eJUEOh/7oHlUOsOXqQ/ kgoqyK8IGjVgOXBqWl/V/YXsn7audFctq2HiHNVvk/wgsitE/fEL/b+PrNtvGTS26ncV+Q0qaJTv hco3BOayfVK2lo+nqvwyrX+aXVW6/9eTU0Egm+9Mtnw8Vf7fkOxpPYLWhu2osh1lSz92qJ++SCnO QxmV/1B9SFOyAwDA4NH5dUOdXy/V+fTUMHl82ER5P/VxuH+gVd7vNKanQ3LQqPFyS9kOld/fJe06 F18nKT+55fN4ETSqzvvk53FjutJ/uQ3pbS5TerN8Z8h+mPR0Q0Dpl+2j5T3fusqWK/9M+fnHXPu+ X6kngfuP/ZX+SbJGTDoIMGrRQdQUNIZaULbJ99M6QNPjfL6oVP7aVPDYXchbVeaXjwsp1fXjaH5k 4CrVS3cgMrL1GzTW9UkXkkfKXgSNOkF5+mVPmnKXxCcPn0ye6GWpH02P32XKbdctx6j+YrdlXW37 HbsGvLxQB0Sr5ZhZs2Y9Xev+LfdZqe+mFr7KX1kNamX7W+5bptqfvffe+5lq75zIevmeGKXd7Uke 9jKUTnCZ80pqJ7uRX0PQGNv286rjbf5of+slH9+FKx4plN5w57GK2jtO7RV3po2WdZjW/8TIJtym 7OWg8c8S76PFPiif/ZXeFuUHSS/uIhqVOwBJ7Sr1PlT7a2Q5aFSdfeRX3M3N7LPPPs9Q++kX2Vj2 sakgcBuq99vI1jHGd3Dlc57kfm9TSfErq9rrL2i8U74rnOBGfoMKGuvK/b+XvQga/QON2vUMsv5h w3cl3e/xLrOuYL9hv/UdQPkVQWPU/4Bs3sdSfaVdLnPQqG15RnIM5Ovve6Ug2X7S/5EKSqjes8rL AACAkcdPR4XagM7bHkf3imx+8qfu6RBfXz7Pdzgj3y/RRsONBgAYAnTQDipo9GORqpNeZla9b0rv tu47QLqw869Bb66KyzPyeaPqLZd8JExuZ9BBo+ocInsKGl1X7S5VOtb9iAvaFDROmTJlM/m2vCNS brtuOUbtPuJvAllXW8MWNGo5fhZ/gS52XyqfTeK9scJX5VcqafhOoGyDDhq9DpJZvqiO9//8GHEK Gl2WnGpQX4qgUXVfJ92TrrzZ2zzamZccW6D66U60/LpV9/PJ2AL59ElurMjN1W0nWzVo/It8DpS9 YR/0fhflB7k8OQcqL4JG6d9RYFd7p7USNH5Ubf4xFZTQvreh7ClAVeqgseEd4BUFjfK/U+U/l9+W ko29blrmgIJG1fuu/A+LbEvUxioHjeV3Gv3/l75cy+7N+5T0i2Qrgkb5N91VVh/K7zT6/c1PzJw5 czPX17p/TfkiaJRenKOM1qEIGpX6saOG93aNjwv1I/0vAABg9KBzs5/EuVTn6eLVEAAY5eiCa1BB o5F/ehRMdR0kFEGM8v3ePSpTblP6me5HZBPKF0GjTi5N7arcAUQKGlV+rx/BTAWB28/BVLX/Zcpl atMTujTcqfEjtlrf4rFb6cMWNKqdhQ5yI5uo9G+Vg8a4GP9aKgiUd9Ceg8YbdJFePEZaRn0pgkb3 S9u8eO/RqI3Fodaiuj+UjJMsrP6/yqiPe8jnJ1rGJjXi7w6mvhrl/6x1KweNfvn9i5FtQuX9Bo1e tvJNHy82KisHjWNV56ZUUEJ9OVD2NEGA9EEFjf4/yb/hkVz5T9UyBxQ0eupzLdPvEvb7C6vaaAga lW86vrTMImhU+X/zO6AZ2faUTwoapR+s5f40FQRq/waVp6BR5XdLGn48Ut53FVPQGNvsJ6kgUPmp sg0oaFT5K1XeMHGWke3j8ul34iEAABh5dG72BGcNE6YBwChHB+6gg0bV8WNonr20eDHaKO+7JOmb OJk5c+akCVvK+GK03KYuGr+rujMjm1C+/E7jSeWLUi3Dj+9drzbyncZbdOH4glQodKG9i9vPwZR8 HYAUF95lyv2Qnx9r/GdkE7I5CCm+Eaj8CoNGtVl8ULaO8jLLaDkPqs/PjqzzPWVf5Vc5aJT/4ZJv pALhO8deJ9lSIKZt54mPFvqOWXIoob4UQaP8H1GbxeRDU6dO3a663Cqq48lJbmu1/hm1e7P60fA4 Y8bLlFwTWec9/Xax7zjoVn5ZXf+N+thv0BiPx3jSlqbPaDjgU1nxbp23kwOWyKZ9XbYlue/q26CC xvjwcMNdceWv1jIHFDQaLfPr8nmw/E6rKQeSKq8Gjf9WvpicR318v/JLch21+T75+I5d2vfiUVI/ Op2Dxn3lUxyf8UOLHzFNQaN0f8fL738W+65sN0lS0Kh0drl+zAbs2WMHFDQa6Q/Jz5PpJPz/d7kD 6TABAAAAwMqiC6tBB426qPT7g48qfX2YEr7IlK8fWVym8puU9ilNE7co9eyHvhC8PeoWE2PIvnnY bsjPrKtuETQalf/Z7YV44pZPSdLEOqq/vetL7pPNj146SPw/f5YhVRay3ylx3VtUvlzLShfJ1XVT 3tP22y/3/4YoSijfb9DoIKzaZpVW5WpnF8mjWh/PhurprQ8s+6o/Q/J4quosVt6fLbhfqR/rPVrp B6PY5Z+Kfjwk8ecP0mcv1JciaNT/+inhkz5tIfE7eFe4rD+8PvJrmMyngj8p0u8da7VR3Pnt6Oh4 kfuhOtc76LJNfWq3Tf9jf2LFn4Eo3ynuN2gMUh8ky9SG72ym/khvCBql+728tL9L5lnXsneNYvdj 0I+nqsyzgPaprh/H7VMgNE7pZVHsvvYbNBr1y3dq3S/vv36/14+DF9tA9oagUUHepi6X3Kfl+hj1 48p3VALNc6O9W5y6jtpNQaP9omyJ6vtdXH/m5Cv63+yeKgvlfczaJx1X2g4vll48nirbQ2rP9e+V PT2+Lv3DLhtI0OhjwOupOkujDf//3xvFAAAAADDa0AXc03Thtrmnzg9TQheXm/T29j4nsg14YgzX iewK0QXiGZKGWV49o6VsLScC8Z2gadOmPcf9C1MtvgjWBeeWdXdJV4QuVk/TxexXIrsyeMKgLZTW TkYzVPhOVP6cRQvGeHvqgr34blId2pbPzp//GAjaNssG4z8QWu07tlX3kcGg+g6mtigHT3Xk/T2y q4zfF6w+prwyuB1t76183IWpX7yuvksY2SZc5n0isk14e/W3T/n/7uMqsk14EqgVHZsrwv/vofxf AAAAAMAaii9edTGcvskz2lC/5reaKWxdx0GFtg8TkwAAAAAAwNCiQONYBRzXzJgxY25PT48/9O9H Khsm1oBRjT/uf6j+fw+0x0f3AQAAAAAAhpSurq6NPR2/Ao9nruhxQRh9+H/n/2FkAQ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GTE9PzyGSJZKp YQIAAAAAAAAAAAAAAAAAaE1XV9dPenp6FnV3dy9VujxuOC6SHBYuAAAAAAAAAAAAAAAAAACtmT59 +tzu7u7FkvYwAQAAAAAAAAAAAAAAAAAAAAAAAAAAAAAAAAAAAAwhEyZM2Ki7u/swyQPTp0/vy9LT 03OXZPa4ceMeH64AAAAAAAAAAAAAAAAAAI/R1ta2YU9Pz3cly8s3GkuytLu7+9PhDgAAAAAAAAAA AAAAAADwGDNmzNhg+vTpJ/Vzs3GZ5OBwBwAAAAAAAAAAAAAAAAD4/8yZM+cJ3d3d+/X09NxfvtEo 2x1K925ra1s/XAEAAAAAAAAAAAAAAAAAAAAAAAAAAAAAAAAAAAAqtLe3P3H69OnbzJgx48Cenp5/ SZaU31iU7Biuj+vu7t5UfmdUyhtE9b/ptx+jiqdefV/F5xG1c778eru6urb0dyDDFQAAAAAAAAAA AAAAAABGO93d3ZvPmDHjB0rnV24E1slQ32xsEJUvV527lH55/PjxRT0AAAAAAAAAAAAAAAAAGAbi pt/7enp6Pj99+vRfKH+R9Bt80075HcKtyhj5tav8tnyjb4AyrDcbq6L6V2g546N6E/KZKLlDPtcp vUD+P1J6qORdU6ZMeXK4AQAAAAAAAAAAAAAAAIDp6uraePr06R+QXNbT07Ncae2NOktnZ+cro1pm jOq8Q2UPV30HKCN6szGL6t2u5b0imilQ2eSqb0WWSs5V3V09RWxUAwAAAAAAAAAAAAAAAFi3aG9v f3ZPT8/FlZtp/Ur1ZqPqH1LnVxXfxJRcLn33qNrEytxsrPB49U/NdN/m5dXVr8hS+U6KugnZVnSz sUG0nF/10x8AAAAAAAAAAAAAAACAtYve3t4XdXd3n19382xFUr7ZqPyPq+VV6enpuVrp2+Q+5rFa rRmCm40F48aNe7z8J6rNe6tt1MjcqDbom41ZtJyfats8K5oBAAAAAAAAAAAAAAAAWPuYMWPGHj09 PQvrbphVRX63KD2hu7u7Xfqru7q6tm5ra1s/2pkj25JqnZIsluyTFjpAhvJmYxm1+yXVXVZtK4vK H5D8j33HjRv3xM7Ozhcov5PKZqo/pyidV/ZvJerbPUqLaWEBAAAAAAAAAAAAAAAA1hbGzJgx48Dq DbKq9PT0LOzu7j5k4sSJT4p6TXj6VfmeW62bRfWXalmfCvcBo3rDcrOxra1tQ9X7tqS/qVX/d8qU KU+OKk1MmjTp6fL5lsQ3UevqJ9EyfAP2A1ENAAAAAAAAAAAAAAAAYM2nq6trl+krfkPvhBkzZmwQ VVrS0dHxcvneWalblts8VWu4D5jhutloOjs7x6luyzc6tez/tLW1PTvcW+I+Svrto8qv0Xq8JKoA AAAAAAAAAAAAAAAArNn09PT8qO7GWBaV/8xvAIZ7v8h/R0nLG5dq64ZZs2Y9PdwHzHDebOzo6HiR 6i6oa9PiG4RdXV1bhnu/TJ48+amq8+9qGxX5XLgDAAAAAAAAAAAAAAAArNn09PTcX3NDrBB/pzBc V8iUKVO2VXtX1LUTMq+rq+vt4T5ghvNmo9rulLScAlXtnu3lh/sK8frVtZNF7V0ergAAAAAAAAAA AAAAAABrLjvvvPOTZsyY0fJ7hT09PQvCdUCMHTt2A9X5rqS/byCeNZibd2a4bjbGW40tb45quUuV HhzuA6K9vf1p1XbKojbvDVcAAAAAAAAAAAAAAACANZvp06ffUr0hVpaenp7XheuA8JuQqvdQtZ2y qM37urq63hJVVshw3Gzs7e2dpnor6ue1Wu4mUWVAqN7e1XYqckG4AgAAAAAAAAAAAAAAAKzZ9PT0 fKnmhlgh3d3dF7W3tz873AdEV1fX1qp3h+urfb/leLfSi2U7Xfq3pB8h+Yj8Xh9VRoxx48Y9vre3 d1ctfz/J5yUnqU+/kfxb/ZvvPof8128pRrUB0dnZ+VK11+/NW8nMcAcAAAAAAAAAAAAY7aw3Y8aM /0OGTebGdgYAWHPp6up6meTqmptihfT09Fw2mG83rotoG71Bcnvd9rNo0PBN1/O1rbeMKgAAAAAA AAAAAACjnsrNMWRohZuNALB20NPTM656c6xGLpHfu6MK/H/W95Ss2jbX1myzQlS+qLu7e9uoAwAA AAAAAAAAALBG4N83a26SIUMj3GwEgLWHnp6eLTRo/Fsnt+XSz+zq6nr/UL+FN378+Cd0d3dvr/bf q7Y/ouUdK/002fw9xrOkX6jl/0vpVbLdLPFUrHdL5su2QPmHJA9LFmeRfaHtLref/aXfLrlJcpXE 7V0Y7f9Wcpr0oyVzVO896seLtcwNootDwXpqexvJNLV/kVLfbPz9xIkTnxTlAAAAAAAAAAAAAGsM 06dPXxo3xpChF242AgCIMRpsturp6XlHd3f3h3VyPEH62dJ9o3BZ3Gxbo0R9d79vk/gG5fFeL6Xv VrptW1vb+rHeAAAAAAAAAAAAAGs906dPX1y5QYYMnXCzEQDWGdZrb29/2rRp03bQwLJvT0/PxUrX yBuJQyldXV1Xdnd3f1Lpy2bNmvV0b6fHNhcAAAAAAAAAAADA2kFPT8/CmptkyNAINxsBYO3F0352 d3f/VHKvBpMlkuV1N9yQxyS2j6d1vUfb7GSmTQUAAAAAAAAAAIC1gZ6engU1N8mQoRFuNgLA2s3Y sWM3mD59+inlm2rDIH5D0t9lvKqrq+vC7se+3/i/km9JvqKB7PNK5+qke6BF5R+TzdOaJnE+l/nE HP6u923J92U7Q+mFkqtl93KG9Y1MLee7bW1tG8YmBAAAAAAAAAAAAFij6e7ufmBG/Y0yZNWFm40A sE6w3vTp0z/a09OzpHpjrSryWSS5SfJ3yS9lO1ppu06Yr5c8M9oblUyZMmUzDZpvlHSq38eq37+S fpH0m6UPZN0XSmapKaZSBQAAAAAAAAAAgLWGnp6eeaWbY8jQCjcbAWDdobu7e3MNKp4i9OHp06fP k/xQMsFvP4bLOoHXVwPAHtoOP9X2uF/bwNvj3smTJ28RLgAAAAAAAAAAAABrDf5duHKDDBk64WYj AAAAAAAAAAAAAAAArL3MmDHjrsoNMmTohJuNAAAAAAAAAAAAAAAAsPYyffr022pukiFDI9xsBAAA gNXOmLa2tvXLEnYAAAAAAAAAAIBVpqen55aam2TI0Ag3GwEAAFYH3d3dR+kiZ0kW5f8aRQNi+vTp O6veDUofsUi/qaura8soXqNQ/zvKFyjK/02yVRTDKEb77Q/K+7H+f/tHEQAAAAAAAADAqMG/nZV/ f1odoj7c39HR8a6JEyc+aVWlra3tKdOnT/9d3XJWg3CzEQDWfLq7u7+sE2sfMmIyJzb9sNHZ2fm6 mkGrpfgmh/aDfyrdLZoY9aivx5TXQf2/KIpWiOqO0//hoah3d1dX19tlXu+x0jUPrcuoutmoPtxX 7k9Z1K9fTJky5cnh2hL5za2rb9H/7OFwW+PRvviTyvodGEUAAAAAAAAAAKOGnp6eGyq/YYy4TJ8+ fbHSmdGlVULtbKB1ur3c/moUbjYCwJoPNxtHXEb8ZqMGzkWS07Tsz1r0P/+S8r/0jTalj5Z9Vf7D tra2DaOptQ6t346Sb2jdv670XWFeo9F6jNqbjd6/1JfF5f1M++fe4VqL/jc7ZV+L8kvVxrJSfq25 2QgAALAuoXF8E10HPCuyQ4ZnpxjIw0wAI0F7e/sTde27xfjx458QplXCn0jwPr42x2gAALBmMH36 9GvybzOrUzTOHjdu3LjHR7dWGl2XvrKu/dUk3GwEgDWfbm42jrSsjjcbH9BA/M4oLjNG//+/ln3l d7X6uEOUVxkjn2cq2H295CPyO1L1Py3dvGzWrFlPt89jrq3xj0Gqu52kW/JZLfMzvb29eyowf7aK /f3BDadOnfo8lW1j0TKf91jN/4+Wu2kut2j5/U6B6jYd9Kutt8v/o5LPRd+1qKnbTZ48+anhWovq bVJeXvQ1tav12UZtTVJbh2oZR0hvnzRp0tZz5swZih8Yxqh/z1CbO6ntD0mO0vI/JXmblruZf3yQ Pqibjd52HR0dr1X6YckR8p2rdru0Tjt6WXJZ4f+wP9SH8puNy9X2SVpOcUGq5fXJtkW4N6D18Xb+ d8V3P6UPZpvaarrZOGHChI3U/+fLr/gfjR07doMobkBtNPwv9X/bOooK3L+yT7Q1xj+Qavltsn1O Pp/wch+rUeBjytv31VrOTPkcln1lf5/+Z9uGX2LmzJmblZfjvkVRA/7RSvU39/9Iabv3NfkfLfms +jRN+RevaB8GAABYAek6T9Kp8eV3kls0ft0j+bvHM13b+DpvlVA7x6ndCyI7ZKjNh9T2hyKbkO1h L28ofogaSbT9Z6jf3u67hKkWr5fW8Vj5+bMAE8I8YvgaWF19ia5LPqY+/FnpderHvZJrlP+D0s/6 +kSuq3RduSai9d5D6z9P22TXMK0SutZ7gba147l3hGlIUbvvlRzfSrT8ceG6zqLt0K7/6bJp06Y9 J0wAAOskOhdeqTEp/96z2kT9+EN7e/vTolsrjdppOavWahBuNgLAmo+CIG42jqyMmpuNs2fPfors l5V91b+/aJ/YNFwSvtEi++GSh8u+daL2FkoOqvthp6Oj40Vq4zZJX11di8oWS36mPtyWbWrv9mii QLYBTaMq+1vVnn/8aLnMLPLx1KrH+seTqF6g5X2s7Kv8xWr7jP7alY+/w3dQNDFo1P7/qP171UbD 26el9m1fIL9zynbVabrZGP/Dg1VnYdm3TuTnb1ge1upm3YpQGw03G2O57y/ZvIzf1bXf9dhN7OIt RtX7pNZvJ9n6vdmo8gnyXZB9LLJtF8UNyL5/eRmSe6KoQG2dXSq3+Cb1+bIX/wvlH1J/001u3wxU /ljJI6U6dXJ5WkCg9lY4jara3FP2hnWrE/dN2+ZGyfZRFQAAYMBoHPmL5HqNOzv6wTA/0GTx92z8 cEy4rRJqf8RuNsa16Jo4Tf6Y6HvLm3T6vzxF4/0ZWuf9Rvpmqq59ttZyfZ20SH04wg8Ien/J29up 9xk/oGXfx2qtW6yBNxsPcX+V7uaH16pSFxutg+TjEgBgnUZjxRXl3yFWl2jcurmjo+O50a2VRutz SV37q0m42QgAaz4KgrjZOLKyOqZRXaLl/k7ptyUn639+utLLlC6t+HzVP15EMwn/eKCyq0t+CxRA H1D2sy77IWqvuBmp/HFRnFDbb1b5vbncIpufeh7rKYbUxvqyvUT1Ti77WGQb9M3GeBvw/LKP5FbV 6/KPH3Lx0/sbKf86+f1U/ShuPklf3N7e/tbHWnoM+TXcbAw//7D1sbjhNMbb6v+19x7wdlTl3r/B i++9Xnm5l6uivlwV4aKAohIFFAGlCQgBJIHUk5NTclIIvSoaMHSp0ntHQHqRKh1C7703E1ogtCQk 2dz/9zc8M//Ze8/eZ5+Tk+Sc8Pt+Ps9nZp71rDJr+npmrYVuJ3RljiG2Oz5NpXFIZ0I+DZUPOZa0 lps4ceJicm6R73psq7dB5VC4lc7Gxdi+Mxeucv9RjQcRnvQMRLenwlI71UsEdwniVjkbpWd5bKon Lzk9ByURAh0zbKbmbP7BebEk5Vjozka2p5GvelleRdzdWd+O5f7q5aEXXNbfqLB/CRkR54YaOvtx zL7Gtv7wz8CmEWfjushZxN0C+8oeoYtRlo3Qv5KmwbrqvFbvZGOMMaYKPUt4duhdoz1UdVGje1NT 08q8U60UqjL0rkKaK/Jc+l6oEnhGZc5GPeNZ3xzZAVsWbWsoXmJYgBxY2KxLmmP0HCatDVlPRhhA X+Vs5Ln5M/TLxmYC2ysTdxWVn+VSxBnR0dGhfS5z7BG2NLYDkQmsj1Ic1HV76GGrofqbSHNH7Nuo m02VRwRn6Gc/9BtoP7DVT1bDWP48gpO8kdVUP6HK0w/b5YgzhKVGvOhgfV29i0d4RuzjKkjyExLv Id9mfTj57kAcVpN96pIzljr9MXm+T/w/h6rbaP8oy2baDx0D0v5JkTNHjjZsfqr1eFccyLbqbQxx 1iaNej/H9ZMN+zqWOOOQ9XUeRViG3tGwWVNl0ncJdgNkz7t92fkzduxYlWUrZFvyH89ywxo/z3XL 2ajzGdG1qLS3Zf0X2j/VActazsZ+2PcnjEXbeOy2iJFKGoa4cjbqB8eGnJk637DXtahe0Dqfhun8 iuAyqIPV0sZg3TPIo4N42ySBwPbP03BslyetVnQa1WTT/HlNmEa1GchS5/3Qeg3M2n9sNsaeRfv2 xNmG757CUVVSKP9/YLcRonNlW47hCOp99XQoXM6Fr6L/uY5HEiGHfsYgnn4STa9pjdgzz71tjDGm N8I97hHuhfk2jIUl+tl6zShWt+Cd4CsF6S5MsbPRGNP34eZsZ+OClYXRs7Gm8EH0ij6qihopBB9a J+Ttsd2DpT6EyyScklewntmyr2tFMjrP7smHKd0IqoJ4B+RtSberzkY519QTM+t1yPrb5LlEhFdB +JH59Ej/4fxHM9tlzkbs36OeB0ZwBvX4eWyvydtStssiuCHUoECcMscs2ycTVNUgRNiS5Jc5gyWU rczZSPiBFeF/Zll1DEPORjJb8i1zCDYC8QqdjWrIYfvBNIy0H8k3KmF3QxrG+juEbyI9y97gbHyT 5XoRnIFOPUZvydtSvvvVIBEmdSHdTp2NeaIBLBnidcyYMd8lrxUlnNtH59NB94eIYowxxjQEz45D eb58wPIY3kVW0jtNBFXBs+bL2F3P8opQlaF3LtK6kmfWxaFKYPsvyGOE3Y2cguhZvVjzp6NfHEmY RsgoG/o0nGYXIu9gs4+cDBMnTvwXnoM/ZvsSynA6YRoytdNhVLH7K7onkJsIvwDZGt1vCUociaS9 KmH/RH8j+7A2dfCFwYMHfwPdJORN9GXOWGy+JVvS0MgdE5EVVG9DhgzRtAO/Ybt/mKrO9NPQP5Fb sd9GdSjnaux7c5jJrmoYVaWJeg/s3kN/Gu9UP1LZBg4cuBT5NKN7jDRfJjz72Sh+grsF0Y9p1yC7 xbvY4uT5A7YvRabpvTOi1CXS0+gX15B34bDvjTBixAhNpfAQ6dynOpLzjzLJ8ahvjGno98MsO/fY PhD7KSz1w+QxTU1Ny2kfNGUBusPRfUB42XzgW2yxhZxNFyM6ZhP0cxjngUah2Brd88S5Oe+Qi+Oh d9azWL+N5WiWm+lcCxOdT8ciqD7V6ac90pLjbDpyhI5HYgjsV5ecjaS1DLZ3KA6yA8dEjZ+Lo9MI LbcjOs/fJ78yZyDbmg5Bc/Br2P5lVAaW+sHzDnTPUo6600ykYNuws5Gy/YL0D0bkEP8C8vm4Fm9A HtfxCdME6Uj3fEQ/fR6KyJE7IIIVPhXRefoQaY4aMGDAEpynmvNSTkV9U4wn7EbkKI7ZN+N+oG+D +5HbZBtJJRCmn/B+z75/P47JYqzL4XwX8mJ+OGiVnTA5+1W3NyFbKVzv27ouSH9zXcuyJWwk21XD qKKTl1cO1xVUNqVJPptR7qeVZ/7nTmOMWRTgfpi16fSkkK6m4HmWdbUdNiTcZ0dFsboF9+41yHMy 6WgUKz0HrmNdI0dcTvoXsjwDm+NZHs5yf5Z/RM5jvdOR07opdjYaY/o+3EjtbFywstCHUeUjeRPK kfVqlHAeaCjOsvnn4iN6ct6uK0IeyV/P0YhQFtbR0VHz45s81ydufijNLjkbw/FZ5vBDjojgQvjQ /FnenvjqyZaVke0yZyNhz+mDN4LLwLbMgcS+XB1BDUF8/alf6ThriuAqCNu1wrbM2cj6vfnwrghx T4lkGoZ4hc5GQb2NRLKhRjkPjgv92FycMmc0YQvd2Yj9LairejRQfjUQVk6QflAEd0rluYJUORvZ 3w3Io7Ln5CcS9Ml9ResV4QdGdGOMMaZL8ByRM+E5lnqGy8kjB0TZM5CweXE2fsK76sahKgP9DwlX w/92odJzUI09L5FeYa99ypCMBoFNp85GdGei+5h8tg5VBmFrESbn1L6hKoN9GkxZZmGTzF8XTkjV 0VH5PIognpxC7yFbhqom7Euls1G9GU8krp752Y98lZCHhvd/kff8VbUdDpub0L+jek2Mcuhvfuzl xHk8VHUhnTVJT+8bh4WqDOpHvR6nRTkT0XFhOSZMPidHEjaaZkAOxaqf6NCr16DCx4ZK9bEv23rn qfrJDzR3+SGEfxjbCWxfgVzDatW7W9TLTOLpR8OklxrbGu5fx/KStCdbo1AvI4n7KvufjV7Bepec jXHsHq91HlG+vVWXLDNnIPanK04+3xTS0T5qSOR7G3F2KX1EdazezbMr5O2i86cS1Su2TyHZe78g 3YeRN1WmUJWB/YuE3y7HeagyCNOcpB9TP0NDlUGZViJMPwYUnRdVUE/q6Sxn+Z6hUtl2IW29R2c9 i2uBTaGzsRbkt2HkNyJUxhizSMC97X49k3paSFc/D3X6nrSwieeBnY3GGFMLXrC75WzcZ599Si+9 9FLpxRdfLG277balHXbYoTR9+vTSyy+/XBozZkxp1113LT3xxBOlt956q7TLLrsUpnHdddclcU46 6aRk+7bbbku2zzzzzGT7vPPOK7377rulCy+8sCxeH5deMWcjum+iezVvR9mujeAU9RDMeptJOF9+ j07DRHUq+b+BySvvgNLH8qQIqoK4O1XYdsnZGI0I5+bDSfP5CC6EcA07lNkTX40GP4tg5Vc5jOrT 1LOGY60C23l1Nv4UeTefhuo9gqsg/VPytmxX9mys7HF6CFJ4zAqkbPioRiCPms5G0Dl1ZS5cdb0z usdz24/lG1vY9245Gzn/kiG38ihdbNVzIu+ca8TZeE4ElRHDND2ct6V8fyeooWHJiFvX2Uj4eWmY yoxcxPr3ODfVSzdrQEN3UGoXtnY2GmOMmVf68SzVTzX6g1vDlI4LvZ473XY2Eu+R2KyC8K8jk5Fb ta1eQqzr+XdFPPuK0LuFnIANORuRx4cNG1bloKFcOyNyPDyLzSOVgl7OGzlfDpE9S42i8RZx6jqU eC/9D+LKCfOIhq0PdU2o0zJno35uI+69yAOJQQ0ox2rE0ZBiI7WdOhuRlxKDCsjmi6R5CTI1VHUZ Pnz4skqfeOdHj7G6UI6lsNU7VOZsRKeegHo3VC/Mojp+KuIci3nSu5HtxNmoetR2JdgmP92lx5my aXoHnTOv59OuEJ0bN6WOONZTZ2OrtgvQUKVbI+qB9yKiXrZTifeClsgbcn6FbZedjdjOwvZQVquc o4Kw5RGVOXE2xg+hMxE55tVTuGgf3yOOyvqjJJE6kEbDPRvJW9foiYjm7FIdK94riOpCc+8fEKYJ 6OVsPFXXcqjKwF7OxhOKzin0BxM+g2NfNhyzUH2T/6uEl/VqJc4P0Ksn5dOIrqPXEfWqfAVbfYv/ SXbYJKOToJdTulOwK3Q2ks4v0Gu6Et03VBeqE53frxEmp3ZDQ1MbY0xfgXubehVmbQ89Jdwv7Wy0 s9EYsyjAR0i3nI377rtv4kjsjJkzZ5Z22223qvjcoEu33HJLWNXn8ssvr4rfh6VXOBsFH8Ij0Gvu vMyWbc21mDlKOD82qQh/hfR/EcGFkO63Kh1xpLMncSvnFjweffYXazSKaJ6LfK8z5dnlORspw3qk UzkUqeaDrBr2Cb2G29EwmZmtypZvnCJ8gTkbQQ0aZQ45yjgFKWuw0Ec7dhpaKOspKGG7zNkopxvb WZ2SzmuVaVWi+HlncVcgj3rOxmR+SO1PziYT9NOR1cI0QdukUdfZyPH+CTZv59Ni+5DKhg10TYqf t0O67WwUSjNvS1zNf6qGyJrDz6VUnitI5mxkn5bIh2H7SpEDlf35JVJWn9iWzZlqjDHGzAOaf/Fm nm1TefdJhtyMn22uQ/6RWFTA81dzLt9MeJWzkXTeKXIsCL1DYvMYckaoFOcl0rqDsMIhIdF/P559 jTobH0KqfqYijdHo5fTZLFR1wRbT1hlI4tyrBclqOMy7KMvzw4cPXz7UNVE5sM2cjcRdCrkemc6+ FPYOE9ir8esD6iMZojJ1NqJ7MTGogGy65GwU2O5Kmu9TFg09WxeVmzz0DpU5Gzl/tiT+TMLaQtUp pJE4G2v10FOZlE/O2aj3YznaDk8MGoD0E2cjcbK5BFP0vk+4HOB6968acpb6Hkx+8+psfI44f6s1 Zyl5r6991FLbrMtRJsfWTboWE6N5gHQacTaqh61+Op3Dfm2noYxDnxDn26OEVzkbKe9Rle/kKdi/ SPjxRfcE4ibORuqm6ucA1TfxypyNbGto5jeQTUOVEd9DM5DE2ajzhfTllHypVtnyYFflbET3N0SO 1qQ3cR7K/CvKY2ejMWaRg/vaXdzfsraHnhLStbPRzkZjzKIAHwvdHkaVm6xusHVFNkVxJY3El9RL ow9Kr3E2CspzbN4WO/0lWzZUDTb90WmOmcqhGvWH6NWsX8+6/ubMHFqs/zqiJ/Tv318fxRrmqCyN SsFGdfQodnNTHetddjaK4cOHa7J+/dmr8yizVRnQv8NyZl6P6C/od6m/qqG10C9IZ2MC6VxcVHZE fzFnZWf947wNccqcjYIPbM3N87ziV9hqjqFr0Wsun6dZzzslh0f0LkHcus5GQdqbVJYbXQnRnDdl H/zoOnU2CvR/wK6sviTk8y76xCGr8EgrO7+QeXI2CuxXR/SHe2X96v6l+Yeynqran4hWda4gZT0b iX8QNvmyan/UqKEG3gdCp7kNXqiwOT+SMMYYYzpFz96WGj0HeRZtjmheuMtDlc6jeAw6vVOtEuqE CPs9YRoOs2gYVb0bPFQ5bKKG3SfsNMJe05x7of5cU1PTyujUADVR75OhTqDMmjNR7zJ63s6Ts1Fz taG/lzh6zq4e6jLyaQnsTiaOHHy/qQzLg80yiOrw9o6OjmxO8CJ4jlfN2ch73FrEl2Pzwvycc4Gc wfo5UO+H56bDgM4PZ6Og/AOJ8zZpT2a5cq39lhNM7yTYZM5GwfZFxP0n+1TloBGVTifS6JKzUbCd OI5ZjELKzplATr3MsUf6NZ2N6NWzVHPcHxOqjOjlpyF+58nZSB6yn0HdtlbWJ/W4AnnoXVbneOYM JI561OkcP7DIUQeL1XJeVkIanToblQfhx2E3p/LaVZnZ150J17W90JyN2D9KOTRPYtl3kO4t2B2P 6DsgcTYK1vWNq++jp5CyuSYrIbzK2UheT6K7snLoXa69/yDs75TPzkZjzCIH97Y7kKztoaeE+6Wd jXY2GmMWBXgR7paz8Ygjjii999570fewNrNmzSodfPDBVfHHjx9fuv/++8OqPnfffXdV/D4svcrZ KOJjKLNne7aGbIrglH76cCIdzemhXoCFTkP27yU+CMfpoy7ilaGPUcLXJo1LkcQBoyXxrkb/K4Wj 2wLJ0ifsmYieQZxOnY0phKsxpVVly8dJhbTeJ+wkNRhgXuuP4gXubBSDBw9emvQ0JGyZY06C/j7q TD361sjr2a5yNgb9+JD/EnW1G6I5mGo5fvXhrqFsOx3qqwjideps1Ec5ZfhrvgysTytoQGvY2Sg4 R7+m+qrcN+LrxfVI7T/LyiFX59nZGCzW0dHx/7DVcHNlvU1zovlwNg/7qnMFqZqzMa67/Qir7IWs RtzTuNa+ov2uCLs9ohtjjDGdwrN1FZ5PHyEaJlQOjA/1LEM0h9uVvPNU9egCObkITuwU9z3FQ6eh G9WIr3kGbwzbBHTq2XinfghjeTeSxNOS51fiqCh6hwzH1ZmyibKleV3Iu5CGbNUwr/PkbAzUe2sd wvUTnZxVekdM8mKpMv4u7DKam5v/h/Bbkaxsise6fuDbMczE5ynvIHTvInqvy9KWhI3eo6qcjUKO I+zHoNe8iGm9ab+Vzz8oR9mIFLwbzBdnY9CPeteclWcrf9LQ8Jn580bb+u65jnOncr6/fuh+ga2G 3dT5pne0tB40P9+FYZdAObvsbBSqD+LpZ7rsuEReKpt+RsxPOVDT2SjC4f04dtlxQ+Rw3YWlhpd9 H5vM6U7ddMnZKEhDjksdL11zSZ0gOs7Hkt53yVffc2XOwLFjx/4neRyDjeo6vQaTc4/1dxUvTOuC fUPDqFKGxbE5ENs5LLM6Zf1WwuSUvYTyJPOxpxC2wJyNSkP1QTztf3ZesdR35vdDd2SYJ8R1tTl2 Siu75mWL7jEde9mxXuVsHDJkyJfRq3ejRjVJj5mWp1KO5aVHtg9zY4xZJOC+djv3yqztoack7p92 NhpjTF+HF+FuORsvuOCC0ty5c8MdWJvZs2eXzj333Kr4e+yxR+m1114Lq/pobsjtttuuKo0+KvPd 2diXUUMC5+Qz+QcuD3PPP2eMMcYYY4wxxhhjzEKitbX15nx7XU9Jm52NEjsbjTF9n+44G7kBlu65 555wBZYSp6HmcEzDTjnllGSuRiGH5M0331w1FOpBBx1U+vjjjxMb9X686qqrkrgKkyPy2WefTcKE 5oZM018E5DPrbOQc+CmiHmfqGXkB6zty/g2lTjTn3US272M7e2jLFrm4J+YiMcYYY4wxxhhjjDHG dI/29vZ/pG12PSltXXQ2EqdomPRuMWHChP/ThaHH7Ww0xph6dMfZOG7cuMQBmHLttddmjsJUnnzy yQgtlR577LHSDjvsUBZ++eWXR2ipNHXq1NLee+9dFn7MMcdEaKn00UcflY477riy8D4sn1lnI/u+ NQ9mDZk6W47EiodqIqojwjT8zzVbbrnlVyOqMcYYY4wxxhhjjDFmITF69OjrK9vxFoa0t7dfp+HE o1jdhrQWR17Ip70Qxc5GY0zfpzvOxgMOOCDcgJ/SmbNRzsTf/e53ZeHPP/98hHbubFTvyEsuuaQs vA+Lh1EFzSMT84wsLVHvxXHjxn2JoH6fWhhjjDHGmL5Gc3PzT3nfvaq9vX2rUC2ysI/Hsa838B3U rXmuFwSUbzzyZEtLy7dCVRPsNO/0jZXzPxpjjDHGCN55rgnH2EIVOxuNMaaX0h1n4/jx40u77rpr JhMmTKiy2XHHHbPwXXbZpdTR0VEWno+/0047VYXz0Ciz8ZyNxvRuWlpafsML31hWPzMOY80xyr1r CPs9QuuhXihQhq+r/rmnrxkqY4wxZoHDs2hj3nfnsNw5VH2WddZZ51/Yl3OQGaFaJGH/VuB4TeZd rn3QoEGfD7UxxhhjTBm8L1xV4CTrkpDG08ihrJ/C8nLeQ+5k+SzLd5CGhijFfoE7G8nzkyjjM6xP Rq5ATkMORXdvUZwuip2Nxpi+T3ecjZZ5koXibBw+fPi/c6xX4+G1Aw/CqyjHK8hHbH+CXsOavs7y LnQHtLS0fCOifebp6Oj4th761MuZoVoo6PhxjM6iHHM4TscNGjRIvUB7FZTr76orNcyFaoFC3l+k DBtQT+ploJe/j1UeLWP7jKamppXDvEcgzeWUNvKa1kO9UGBf19b+UgdHhMoYY4zpEnqG8xxZEdmI Z5uGv9+Q9eW74oAiTpWzUemyvSrPqW8qLcJX5h1rE9Ieqrx49/xuPo+w/ylhS4eqCsKXI3xFVvNz 7CyG/gfoNyEP/Qz0q1o9+tAvgd1q2G1OuYZjuyG676scbH8RfX+WP0P/D2SmbCXNzc3/E0mk74nf Y7Vqnp+RI0d+jbBfkM5A4m0zatSo9VUWdIuTnvZtqTBNUL7YfAebtaNM27BcN3oZ1vyRa8SIEd9U HGQr7Lcm3Q1U9rQ+x4wZ81V0q7D9hSRCDo00on3G/teUaTB2myGrYbtkmGQoPZWbcn1T8xqx7yux /RviDiNOcgwxa2i+I2OMMcb0TXj2X8G7QJGjrGHh3eHK7rQbKc6wYcO+rvcc3jt+wvtIT7Q99dN7 FO9gPxw+fPhXG527MY/ekSjTsUX72kWxs9EY0/fh47BbzsZ99903mbfxzTffTHo2qneiePvtt5Ne ibvvvnvppZdeKs2cObO02267VcXnAVW65ZZbkjinn356orv33nuT7fPOOy/Zvvjii5MhVDW/Yz5u H5cF6mwcMmTIlznGz1Hf+gNnNnKAhiyN4Cr0kB05cuS3Y9P0Dvpx/B5G7mO91/5tznm2UJyN5KlG u8Pj+nqNcmwQQWWgX22jjTbq0d6H5GtnozHGmEUCnmUDeZZ9jJzGs/xfQ90P/fE8W+Y0Nzf/PHR1 IX6Vs3HgwIH/hk5/guvP9QdZrhVBnxs6dKiG1b9eefMemjkGsTkJ3ROxWQZhK4d9e6jkZDwYmUvY /jzv/4+UajQi7dvQTUHWSCw/tT2V7TnE/03ohBqbfhbrCXrHIP6F2Bb2bCSdEwi7UT+FhUqozu4n 7oejRo3aMnRqiPoS9vr7fabyRraOoAT0qNoG5t+j5LBE9wxpXR+qFL0b7kjZZrG8ieXyoRf/wn5s EeuqqwlKo/L9Hpuj0es47b3SSitljkh0W5LeW+ifb2pqKnu3Qa93rbsIe5TluqHW8f0K2zcgCl8h 1MYYY4xZxOAd4FK1O8yL8K7QLWdjb8XORmOMycFH4zw5G2fPnl2aNm1a6Z133kkchXPmzMm2P/74 44acjR988EESR7b57Q8//NDOxm4SPeFO4GE1l2N8h/6UjiDTh4iXlrU4jvprvlcPT8p5tlCcjdTP 5pzrcqbfEKoFBvna2WiMMabPw7NjJPJOS0vLgFDlWYywM3nOvYn8IHQ1wabK2cj7zBfQydn4ELJs qDP0nor9SzzHLguVeuytwPZj2J8aqgTKshS2jyHXKV3pWN8Wu7cVlhhVwH79DZvJpPdFDXuO7dXY TlGvwDApBPsuOxujbA9XOupSCPs9caqcjbWQA5RyTBs5cuQvQ5V+v73W3Nzc6fHArsrZSBluRZ5F CuPrr37y+DvxHqKOs16O2MsZfV/Rj4mqS+K8RZxLQmWMMcaYRQzeAy7mvaTIUdaw8K5gZ2Ox2Nlo jOn7xMdqkVOsrqj34l577VXaZ5996sree++t8bYL09BcjkVxKkXzPxbF76OyQJyN5PNnPax4ETgj VD1CNAYdiDyKzE0fipxHGopVDUKHsK4hraogbBlEw1mehs1SrLPa/gDLObl0PmL7avJZP6JV0g+b ocT7B3az0nhsf4JMQwr3NxqWdld+aZyIpzhnE5b+7V5GU1PT/yPsGfI8OFRVEL4W4X8lnXdz6erP +vvR79zS0rJEmJaBzclKm1U16GjIK43x/kmkkZ0n6PvLDtk9VGVguwVhF5Heq0gaXy9washSmqPn 8UVOf+hvStqXsnwnTT/dR0Tz+3yBfajrbCR8ReJoiNPX0jRCNF7/fvp7P0y7BPX7K9JUr90XBw8e XHO4tXpQtt9ShsuR10knmyOA9RmE3YF+BOVLe3lkoK/rbER/NfrbY7Mm2FyMrY7VT0JVBmG6dvZH nkTycxjo/D1h+PDhy7NuZ6MxxphuwbPjZp4vM3imqNehhtWvlBcJ+5DlkIhSE+xqOhvRXcVm1fBU hH+JcPXguzVUCehalRayeaj0zvQH7F5Xj8jQye4G9NNZFpVdPfFeYjkjN7fPYrw/aK5pTS3wHnID aQ5XD8wIT0DXJWejhjzVsxjdOWp4SowqkBOV8CpnY7zPnEqazyP/ZP0RlneTv5YaEj6pA/XaZF3f FGdWlrcI7MqcjeSjYVPf0X4lBjUgzw21L+zTT0MlnZyNf9PxDFWG6op0pyL6+eszM3+3McYY81lC 7wF6P5gX4V3BzsZisbPRGNP34UOzW87Gww47rDR9+vSkJ2I9Zs2aVTrwwAOr4o8bNy4bNrUz7rzz zqr4fVjmu7NRjQl6UPES8PSAAQMKHV1dZfPNN/8PzhUNQyXH4IVFDjTC5UC8knzlhLp2woQJyRBW KQMHDlxK5SLsReQ1ZP+iFwzSOQa7uXqJCVWCbImj4bfU2NUc6rrooU96uyFyRt3LstIRqvA9yE9z 8dxRWV/15mxE/03K8kqUZ6dQZ6DTEF9PsFQj1sBQZxB2rtJmeSJ536a8IqgM4qpno8pwSKjKQL85 +1k1t47gOG1B2mrce5ZrrsvOPNJehvh3KX/kNKQsHzU2Eb43dnISq5GwytmoOITdiN1s5JhKp50c hIRfh8ymvL9D1eUx8om7Jfv4T0RO58lsr0G+X4zgTiHfnxWd04IyD1fZkKoXYvKq62xE9wTyz9is CTb3IdMo89qhStFQb3uq7li+QBkrw1U+zTelMjyk+mfbzkZjjDFdgufHBTw/XuYZ/aNQdRueV/V6 Nl7JZpUjivBCZ6MgnYsIu4XyLa2f3ljXEJ9lQ7qyfR7yQGx2GTnwiP8X8lC5W0LdZWej3hPQvY9c k3eG5uF9b2viZM7GGGJWQ5C+R7x1EqMc6NdA3kZSh6vy1fvnP+pNjZBCvDJnI2X9Kvuln6tu2XTT TWu+K0W8GePHj8/mcidPzYd9geolVBnSYW9nozHGGLMIw7vAeTzzK51kXRLeFexsLBY7G40xfR81 THNTLHKK1ZW//vWvyZCpnaFhVs8555yq+JrT8ZVXXgmr+rz44ovJvJCVafRRme/OxpaWlmHxoLqw 0uHXHdQQwQuFhp/SUJV7hbom2O2C3RzOrTvUuBTqpHehyqUwbIqG6UoYOXLk14grx2ZJTqBQ60/w /yLe0+jfbm5u/nWo60L8AZHOuWzWbPjA5rDYv33YzOxqORtjLsybFYfyFvaKFGpAwu4j7F6qbBBC d7bSZjm53iTU5F3X2dgZxDtdZUBGhqphiHuO8kbqHnfS3iTsypyN/fv3XxzdKaonZESoi5BT7QXy 0/xGPwxdl9FxIY0/I8n1Rt7TSfcvnIeFzthG4fw5QfvAfubnRNIxnK/ORs6/H5KnnLTTK520eeLl 9nHVP7Z2NhpjjOkSekfTs4Zn0U31njeNQBo96mwMB55+3tqB5Qt6zlU2UKFbDZlC/LJ3z65A3PXI 423yOCtUCWyfTdpz1lhjjapehIRVDaMqpx72+gnryFBlYP8blZOwzNmo9170eg94Ve9NiWEO7ORI 1Ttq5mzUkKXo3kR3b2e9G7GpGkaVff0JOv3IdHioyuC9ZwRhH1PWP7CZHS/piGtnozHGGPMZhXeB 5Kf5eRHeFexsLBY7G40xfR8+IrvsbOQGWJo8eXK4Akul119/vfSXv/wlGe5U8zPKuSgno9Ccizfd dFMyR2M+DfV21JyOQsvrr7++tMcee5R22GGH0gEHHFB6+eWXkzDx5ptvliZNmlQWvw/LfHc2kse6 elBR5zc1MrxSZ7S0tHyDNGchb7DZaa+zdN4d2XN+ZfPLpM5Gwp5obm7+n1BXgY2cm5cTv9TR0bFJ qBNiONQDsNFQWXKgXc+yvahxRhB2beT5B6SllmCXDDsr+3yDUS1noxxixFMPzpcq06oUbJIeZ9Tj ryJ6AmGJs5HwLUNVCOGdOhsJWxZRI9y5LK9leTtLDR2moTk1x5KGvRob5g1DnJnIu7XqNw/H4n6V M//SyEvXksRXY9gHLAvrJxXiXqP4rGeNk/PCuHHjvkSdy9l8P2mqke5J0i8cphT6NTU1rYKNhto9 V+cVy7QONVTsGyobyzLHMjbz1dmI7sDIVz0+64LtYNnqnh4qY4wxpmH0cxnPGw1bqmE7NUy3hsd/ hGfLqywfYrvWEPdl8BzaAJlOvOydl/XFif8qeg3dWeWI0ruX8kCuDVUZ6DdHppLG0/qxKNRlaIhU wndGngrbh8n3MfLUM/xWlqvJLobIvxKRY/Ep5FHWp7CcjAzGpKx8vHt+F72e5+9ilwxtmv5ARprq Dalh5Mt6CLK9JO8gzQpDniPO82xfw3KA3oHRzUJ+G+aJw5E4GtnjdWw0l+LD5CU5RO+PbN+n9MI8 ge0lpCPsQWQato9H+V5h+Ubaa5HtDkR1UTY/JXlq1BLV1/PYa/8fRpS3Roo4Gt0KYZqBvRzGZ5JW 1XvhxIkTNQLJc0ihQ9kYY4wxfR/eEc7iPaDIUdaw6F3BzsZCsbPRGNP34aOxy85GzdcoB2PKtdde WzUv45NPPhmhpdKjjz5a2n777cvCL7nkkggtlaZOnZrM7ZgPP+aYYyK0VProo49Kxx57bFl4H5b5 7mwU5PMkx7bU3NxcNsxUd9Cf0FH250NVl5aWlm/wAqKGCw35lPVAzPVsVENIlWMmBZuazsY8coBh NxjRfDuziachoUZHcAJh90Wee1EfoxqQTfIvPXWcjetIT/r6w74onSqhXr4V0ROImzgbCSuc4zKF vAudjTFnzz6ko3l83kCOlG3lkFiEHycbpKvORs3VqL/e32zkRRDbW1TOvK0asogvh+X7lfVRS6in H0f0HoN01eNBDsFpLDcIddqweiyi81vzUR2MrF7ZI5g4R8QxmF/OxgeQKmcj6R4W50inDljibxy2 djYaY4wxvRO9Wx3LM/spntd13/+MMcYYY3obvL+coXaHeRHehexsLBY7G40xfR81THNTzDvDOhX1 MszTmbNxypQppT333LMs/JlnnonQzp2N4qKLLioL78OyQJyNLS0t3yWv1/TAYqmec93+w1i90zhP 7lBajQxfSn4D29vb32f5+JgxY74a6h53NlZCHM0pKAfggaGSbpJ0lH+/UHWJWs7G4cOHqyfhixG2 TKi7BGWbJ2cj25tLTzoPhqoQ7K7Cprs9G6+KvLOhu4rQX/qyk+RfGsOZd7v0o0aN+kWoFziac5Ry qFeG5tccFmrVzb6Iel5fTrlrDhtH+EVRD111NsqJ+CGrNa8/0tXQrzOwq3I2ch2vHeXTMa57DWN3 pcqoe3qojDHGGLPgkUNRP4D9WvMjqhck70Bf4Vk+mGf0M8iUpqammu/BxhhjjDG9Fd5vTlG7w7yI 2i46cTb2U7h+sMf+ixq1KkZkWErvVB0dHSuxvkpPOCw1ugRpTeI9baQ6a1C2ZTSKhvJraWlZQqPF Dfp0iP6ao7zZ2WiMMTm4qXbZ2Th+/PhkuNRUtttuuyqbnXbaKQvfdddd5TQqC5cuDd95552rwtV7 Mg2XFOXRR2WBOBvF0KFD/5Pjm8x9yIPzaR6U60VQlyGu5nbRPCzvIU2hroKH42Zh8x5xynryzW9n I/bJ/IIsDwjV53gx+ArbN0qPnLjjjjt2aVjZWs5GUEPSGOpXw2C9yL5mc0s2Cvs4T85GXn40t5CO 7RNsFjmi+hG2LaKehd1yNjY1Na1MvGfJR3NwbhPqMuRExObNqOMyZ6Mg3gYKR96lnjQ8WY9T7yVT YZT/ePLXsLcPDRgwYIkI0jHYM+rwqvzwuXkIP4T9+iSOQZecjej3UjzCLmez6hjpRRmba6kjDTNb 5WzUSy26o7DRDx2X5cueopdf4p6vfCSkZWejMcYYsxDhfWcJnt3LsNTPfyvzfP4e8s2emN7AGGOM MWZhwXvNSWnbQ3elvb39Q+R55FW2NUKZhmlXm4jarZK2l84Eu+s0hH4Uq9uoPa4o/SKhjLNVTkRD 8WvYee2D5hW/l+UrRXG6KHY2GmP6PmqY5sZY5BSzzB9ZYM7GlHBo7MTD72GOd1KOeDBqLp67Ec1p p/ld5iBvsL5ORC0j/tbRvICaj1FpPIZcwbrmvXmcdQ3nKYfkDkWNKfPqbGR7DaVP2Jvsxx3IZdhe wbbK8QnbzyFDwzxDzibCWwh7UnbIK6xrTr6LSe8Glpp3cS66OyJKRh1nY4Lm/SHu2ciH2Gn/VZeX IirXfWx/QLrvsL5xRMlAN0/ORliMuIPQv4ZouNNHsbuMdfVwe5DlW4TvyHICYXPR7RDxukQMhXoo 6ciJrB54tyM6PjeyfBe5G1mVvDRnUZWzUSgN7A9D3sZmLvY693TeXILcybbmGppNGttFlIYh3q+J L0diifjJnEMs72KpOZtUXoXdWKtXLrZtiofNHGw1d6L27epIR47EVtZHat+4lsqOI/q6zkY5C9Fv j6hHpcqiuroYuY5tncvPk8cmLA8n/feRwh8CsNmIMM3JpLkndZ7/neWVbOvF9m22/8h6MrQv63Y2 GmOMMcYYY4wxpkdpb28/Qe0OC1soxwJ3Ni4AsbPRGNP3UcN026dOMMuCkQXubDTdpzNnozHGGGOM McYYY4wxizptPTNc6DyLnY3GGNNLsbNxgYudjX2IlpaWn+ih795ixhhjjDHGGGOMMeazSnt7+9EV DrKFInY2GmNML8XOxgUudjb2cnhpGcFxOoWlhtP8CNHQsGVz9RljjDHGGGOMMcYY81mhra3tyAIn 2QIXOxuNMaaXYmfjAhc7G3s5muMSWZ2Xl9W5PpYOtTHGGGOMMcYYY4wxn0laW1sPL3CSLXCxs9EY Y3opdjYucLGz0RhjjDHGGGOMMcYY02cYPXr0nyscZAtF7Gw0xpheip2NC1zsbDTGGGOMMcYYY4wx xvQZRo8efVCFg2yhiJ2NxhjTS+mrzkZuwqU777yzNGXKlNJee+2V6Q8//PDSW2+9Vfrggw9KF110 Uabfb7/9Si+//HJp6tSppTFjxmT6hSB2NhpjjDHGGGOMMcYYY/oMbW1tB1Q4yBaK2NlojDG9lL7c s/Gcc84pvfnmm6UjjjiidOCBByZy5plnlt5///3SnDlzStdff32mP/HEExNH41VXXVWY1gIUOxuN McYYY4wxxhhjjDF9hvb29kkFTrIFLnY2GmNML6Wtre2QCmdYn5GDDz649M4775QaZe7cuaXdd9+9 MK0FJTzIOqLqjTHGGGOMMcYYY4wxptfT1ta2T4GTbIGLnY3GGNNL4Qb9h0qHWF8RbsSlnXbaqbTL Lrs0JDvvvHNhOgtSRo0atXVUvTHGGGOMMcYYY4wxxvR62traJlY4yBaK2NlojDG9FG6sQ7lJz610 is1P2X///ZNhTbfffvsy/aRJk0qnnnpqac899yzT77bbbsnwqBMmTKjSn3zyyaVdd921TK/4Z5xx Rumggw5KHJKpfrvttiuddtpppQMOOKDM/phjjikdeeSRJR5UZXrN/3jSSScVllPp53WNCPX8Ics1 ouqNMcYYY4wxxhhjjDGm19PW1rZXhYNsgUi0W9+p/FtbW1dDt3gUaZ4YOXLkv5JmM+mfRZqv5/Nc CGJnozGm78NNek1urFORQgfZ/BDNoaghTW+++WY54BKdHIOaZ1HMmDGjtO2222b206ZNK02ZMqXK GfiHP/whmYfxjTfeSHouSqflc889l6T/0UcfJQ5D6ceMGVN6/PHHSx9++GHp6KOPLkvnggsuSPLW HJCp7txzz03KIl5++eVMr2FYZ82aVbr//vszXaPCvj5GfS8fVW+MMcYYY4wxxhhjjDG9nvb29j0L nGQ9KuQxs62t7UmWJ48aNWp1sl3s09wXDHJAkvcIynA18hplmltZxvkkdjYaY/o+ra2tS3MTvT11 iC0oeeuttxIH3+zZszPRtpyERfqbbrqprJdiKk8++WTNdCR5vUT5VvZUVI/JIts0jaL0Tz/99LI0 GhHq+fyBAwf+W1S9McYYY4wxxhhjjDHG9HpGjx69e8451iPS1tY2Gzl9xIgRK66zzjr/Eln1KlSu 5ubmVVtbWy9TeYv2owfEzkZjzKIBN8s/pg6xBSXnn39+6emnn25InnjiiWSY06J0TjnllMI4teTS Sy8tTEfOzCL7IlGvRvWqLEqnlrS3t3+MDI0qN8YYY4wxxhhjjDHGmD5Be3v7LgVOsoaF+O+2trYe 09bW9uthw4Z9PZLti/RraWn5hvaDfTqO5Rvs3yeV+9tFsbPRGLNoMHLkyP/gxvienGKW+SZP9dY/ dIwxxhhjjDHGGGOMMaYW7e3tOxY4yWrJq21tbechzax/OZJYpFH7emtr6zbU01ksn2PZlSFY7Ww0 xiw6cANcnweAuq4XOcoWuOy6666l999/v3TfffeV6W+88cZkaFPNxzhp0qRMf+GFF5Y+/vjjqp6L t99+ezL06QknnJDpNGfk9OnTk+FQr7vuumzeSA2v+vbbbydzNO6xxx6ZfQ/IrOHDhy8bVW2MMcYY Y4wxxhhjjDF9hvb29u0rnWTo1KNvOsvJSIunj6pisZaWlvWomyva2tqmsNTId0W9IO1sNMYsOkyc OHExbnaHVjjJFppsu+22pQceeKB08cUXl7bbbrvE+Si5/PLLSzNnzixNmTKltO+++2b60047LXFO VjoJTzrppNK0adNKBx98cGmnnXZKbA866KDSa6+9lqQj52SahuLKuXnnnXeWOjo6ytLprvCwmEu9 7hzVbIwxxhhjjDHGGGOMMX2Ktra2CaNHj/6E5b2tra1DkaU9iluX6Tds2LD/29LS8mPq8Vhkjp2N xphFksGDB2u86QeQQsfZgpYrrrgi6cXYKE899VRVGnJUdiUN9YI888wzq9LprvDgvWzAgAFLRBUb Y4wxxhhjjDHGGGOMMQl22hpjFkli/sZXKp1mC0NGjx5dGjduXMMi+6J0xo4dW2hfS9pjWNV5FdJ5 YNCgQV+IqjXGGGOMMcYYY4wxxhhjjDFm0WfQoEFfa29vfwyZW+RE6y0i52KRY1D6IsejbHtqeNR6 onpDrltnnXX+NarUGGOMMcYYY4wxxhhjjDHGmM8OQ4YM+XJ7e/uDRc603iByHN50003JEKnHH398 pj///PNLc+bMSYZE1fyLY8aMSfSymTFjRun555/PbOeXULbLN9100y9GVRpjjFmEaG1tXbGlpWXt 5ubmn7K52KdaY4wxxhhjjDHGGGOMMYW0xWS1eWdab5FTTjmlNHXq1NIdd9yRyb333luaPn16Mvfi Qw89lOknT55cevPNN0vnnHNOYVo9IaNHj57Z3t6+W1TdQqO1tXUpyjOwUtD/FtmA9TWampr+H6YN NZJraF3i3cP+/W+oFmk4htewr+9TT5uGqlM0XC51NAk5pqWlZb1Q9zqam5v/W/vFPu5MWfdj/Sjk SGR/6djvQRzv72FqB0o3oR7P07UybNiwr4eqx+no6Pgh+TzPcfuAvBYP9QKBPPsjVfcXyjOAc2rN ESNG/FeYVkFZL8B2DrY/D1WvgbJdpuOm+12oyuC6XoJyX0f5NRfvX5E9WN8fWTlMFiP8b0pj7Nix 3wldn4N9uFT7MGrUqK+EqhH6UQ97Efc47jG97tgaY4wxxhhjjDHGGGN6Aa2trYPa29vlfCl0si0s mTRpUun1119PHIuNyKxZs5I5GYvSmlehjl5TQ3tU2UJl9OjRP1NjMcfsdcp2FuunhfyV7WvRP8j6 q6zPll1LS8s1lH0Vovb7NIVysFl81KhRG7McHqpFGjkLqaPB4ZDtFOy/RV3eTZxXoh57DYMGDfq8 zkvK9yTl+4Rj+DpyM9v7sNwG3fqEb4QMZX0X5FLWH0F+G0mYLkIdLrLORk1YTn6naP/I+xGW6b3l NMrzN3T3sz6NdZ1rFwwcOHCpiJogHTa90tnIOf9LyjccKaxPytxBmPa7OVRVcC9YW2lw3X0pVH2O tB4mTJjwf0JVF/2cQJw3qJ/JI0aMWCHUxhhjjDHGGGOMMcYYU42cFu3t7ee3FTjaPssyevRozc94 IFXUa3qCUabU2Xg7y3rDuS6mXkjYXYd8wv48vtFGGzXUwGw+hfr7JvV2U0tLy4ah6jVwzS7JcX04 ju15fdkB0pegvj8TzkbyPzjUlfQjbBw2n7C8jvPuC6Hv1c7GzqDcx2q/WfYP1Wce7nvfpz5u4D64 YqiMMcYYY4wxxhhjjDGmc9ra2n6EvIQUOt8+S9Le3v5gU1PTclE1vYbRjTsbU/q1traOZZ8+ZnlP ZY++gQMH/hthu5Le0aHKGDVqlJweRxNvlBzSLFdh+2zyvYPl35qbm/8nTDNaWlp+hpxA+E2keydy I3K89AQX9q7MQx4aCvZYltcrPnlNjrTOQffLMCtDTlXCd8L2Qpa3IHdhqzJexfqf8kMnsj2esEPV kB6qKgj7Bmn9jvhXILcSJ92Pk4i7SZhVQT5fw/6PyH7axn4Z7A9ErkfuYvs25BLC5azp9ryfKjvx PySdN6Nee5TYj93I4+8sb0duRS5iHzrkkAqzMlQmbI5muTabi2lJ/DMR9bS8i7CbkNNYX/fTGLUh zuLYtilP1RnL28n776zvXsvJx7n6HeyOxqZp4sSJ/8K5+QO2z2Bb59AFxF8+TBPYXhP9QYRfqfSR yVHWU5C1wqwK7ObZ2RjD3e6lfVLeKiPrlyFtBH++EWcj9fsNbH6PzZXY3MFS9aTeh2x2z0HZoLMx gXxewW4uZc56N7Jdz9m4GGFrELYfcjmi/b6LODezfjbpbKB7TNiWQbj2cx+dl/phgvUxyOWIrss7 Cdfwp/uS1jcjShWEj8buaN3vQiWnrq7VoyWEPx77fX5Ot1eYCg0l2io9dl8OXRVy+us4YncW9jey vBt73YtURt3Xyhx3qj/02p9zsNE1ovNQ9leg26mR+YF1LmC7O6I6yd//lMafwiyB7aQe6v2cgM0K yD6koWtO9yxdQ7ofH0te+vGi8D5OusthcwjxttOxjHL9GblB+8VSaemabh0+fPi/RzRjjDHGGGOM +cyh70q+kzQCldqd1O71ALp7WKr95XK+pwZjln17Eba4vq8I08hDVcL38rfDtAzCjuMb7UKWlxJf 7R8a/ex6luqYoG/zE9BvTfo1vz0pSwt2hfmSVtkoaaR1UKUN0beKYLU3fRubkypsTkaXTGHCcqeK sEwI2zJJpBi1OayFnIKt2hDvZfkAS7Ub3ICcWtmGiW7LfPoVsmO9OkmRDbJH1PE/lB9L5Xsvcgvr 5xK2Gd/I2Y/aKdH2tjd215KGjv19LP/B8nB0y4ZZJYuprRa7fbG7NGTPCMvQyEToi/arSjg+vXa6 KGPMIgI3tV9zw3maZaEjblEWHgL3IKtFVfQ6eKB01dmYwD6pAVr72BqqBB5uNedsJI91pCdczjI1 FD+AbtuOjo5fsr0Bkjga1LBM2Oiov+e0jm5JhamxHN1w4j1LWjN5iA2QPo+GYyT8YuLJUXE39m15 Z47yQTbTAzVUCdhviX4K8hHrxxL+C5VFYXqQo18R/UDyXCKJAKRfc85GwjZEPxX5gLh/ifySlzvV E/pm5CFkDmmeQB5lDfZyeEX4FEQvOHKS6aUisSONf0Wv+TVVRx+xlHOpS2i/SFcvo3NJI+8MmWfU k5MyPULaH7I8mX2UQzbd/x+hkzNXjvgz8nUq0P1U5wrLA7F5HDldTjOCkvjUzVdUXsLfZTmV+D+R Pg/x9bJ9MaIexXKUyOmX5q8XUs0/+QFh9w0ZMqTM4aMXKeVP+CWInHfaj+1Y/pLtdXX8wlTnk3Ry Km7KeuYs03Eizjj0U1m+W3m+CfTddjYSZxniP0X6Os+v0XW00korJS+cKgei8r5FuBzbryFVzkbq TU7G+wj7iOUJw4cP1zFKel6j649OHxBzSOcYnW/SN0qjzkblg+hafyTvvCNeTWejrk3s9QGxpc6F UCd1jq6ZOC8h78tJHEEZ6PUR9AqiIV1fZ7l9mgbx1St/VdLQcdf8w3K+Vjlb0VXN2ajzG3vtS1Jv CqeMw1MdeawUpqLunI06Vwh/gnizSEPXyabpNRL1+k1kEGFlTm+lie0OkVfag76frg9s5ezTPfsQ 7WeEJWgbm3bSnE74O8hhpPXT/v37J/tO+Bd0zaIbkUQI2K41Z6OcqZqb80OWbyAHkb8co0mZWF+a /MYR/izrswg/QPo86PUzyrssde3pmOkjeeP0PFR9sD2UuC8iMyjHRklEY4wxxhhjjPkMwffQ8YhG U/vfVNiejehbK9GzPGTixInZKGv6ruJ76glE05okcViflq7zHXZXmJaBzbP5vFjXd3OWT17QXZ1+ x+ZBfyzpzE3tWH83F0ftY98IU9mqTawyv6ztSt+plFVtHVm+yHTSXEfhLP9WkVcy7ZfWWU5Nv3nz YLMqab6TxglbfUvr+3w24RqZ6V0kySOF7T2xSaagijgz0H2sdeLNYr+q2q0qYX++Rry3FYe4LxDv fgnr+oE8n/YbLJN2UtCIUaemYax/QhzVwZtaT3XEuVGdKxRB9cb2e2mcvGB7aZJqDsquDgBVtkVC uhMimjHGzF+4Oam3khpQ9XDIHHKLoOihfmd6E+/N8CDolrMR+z0VjwfYMaFK4IFV09mIXr2/koc0 8ceFugrCWqIeLwhVFapb7DTP5FTS/EWolf/32NZD9I0iR0MN9GDWHzh6IJ+shvXQdwpxCp2NpLNB lOOpWr33UtL9ZfkPNrM/zbhevoVOfyKpno9AlYVVQrgckm+xWtOmiFGjRn2H9B8m7gfk96tQF0L4 b7Ddo0hU1jBLkLODsj9FuabrJSbUVWCzC/F1TuwbqgT0P5Ce5Sf1ykX6g2SHzbl5R5UgTTnZ9CK4 aqiqIN4IbBJnHevZSzBl/rbSRfQSWfVXV1cgjd8qLfI5s3LoYdLulrOR/V6aeHewVNl3DHUh2Pw9 8i9zNqKXM0fOtheamppqzh9K+PaKz3JSqBqiwtl49JgxY74qYf3ryHLkP5IyPcS6rrtHWE/+PEwh XreHUSXOxqQpp9mdbJYNW40+cRRic1Ooqogej5dgp96WHaHOQF/lbMxD3HSuylrDqNZ0NqKXEy7p Oa5eq6HuCXSfe4k8NQfvGqFLYPtMwnQcdJ9pGOIUOhtJrx3Rc/DxAQMGVH1c5iEN9XrWzw635Z2g lEU/d7xDuH4WqPm80L2H8OSD1z0cjTHGGGOMMZ8l+BYaq28yib6dWP4ughL4TtJP7vsTtnGoMviO 02g7iTMsvqm2TNMKGRSmGXxz6Zv+0dSGOLtGUIJ6++nbTGHYzeS7ruqnePJNRl+K+CW2N2aZONgi 3tlhmv82T/Oblf/u04/j6G7Ihd8bQQl8L2qEHLUbKl2N6LUd69NTe7bLRmXjG/9r6F9Iw4n7Xv57 F51+qt+DeH8grKq3IHqNRpTsFyIn8I25tG4Ps5pof0n/tx0dHUMq24+Iv0OaVqSXtEOS594V+s2T CJCv6wg7RXr9YI9eP3BvTl5p+1ci6KucjWojw3Z/pMyRqPZTpZmL+8LQoUP/M4KNMWbBwA1oSW5G 6qI9k2XeSdfX5QNkh2HDhv3f2NVeD8eiW85G9vMwxWN5VKgS1PjOg7EzZ+NDvBzU6sKvB6V6JU1j ta7jjHQOUnqk+wdty7lBvGvQq5G77IWnHrx8rEcabyHP8SCu6mVUD+VHGSqdjf2kIz31NqzpxEmR k4x0roh9GRrqtBE9cTay/t1QF4LNBbIjrcoeRnWh3MuSh+Zq1EvX+qEuhLpZiTzWq5AHEb1UlA2T QLq7k56crfuEqhZygKj+psZ2ArrE2Yj+6lAVohdL2WF/E8v0ry7lv7n01GeZM7ySDTbY4N+x1V94 U9m/1UOdORtJ96n8i2VnRHnWI14bx0zDdejPtuQPM9Yvz5dRoOuus3Ej4qrXmP62q/oTLw/78kts p2GbdzbK2XUgomNU5uitREMlq36Q2Ww27MzOOxsR/VH3KGk8QtnV21sO0InoVh83blzhEJyEN+Rs 1I8H2K1Lmm3IjsgebKsnsM7ph3VPCtMEwi9DLyd23aE9SGMfRD8BJMMY56Fs88XZqLqmfPdLT/nm ZUjjz+ujgrS2oQw7kNYuLCciLyPvoN8g7HQO6icCXSs3V/bw7QziFjob0avnufYh+yO1Fth+XfuM qHdtNhwO24mzEXm8cniaPDoGxLtK+fFcqeo9bIwxxhhjjDGLKnwL/UPfQhLWP9QISBFUFzmysNdQ q4qrn6wP1c+ffH9pCM4kPdZvrHQcdeZs5Pvse+jSnoMzkOYIyiD+wbn4d8Z3sOZwSffjnyyz72G+ N5NR0nLhf4kgpbUOcedIT1rq+bdNBCUQnu/x9xi2S2O3T6pjfRZlzn6Qx+ZX6DLHJ+sNty0SV1Mc pfFmk9dq6AakutAPCfOG4bv6x8TTcKqJYzjSSZyGAn16HCVzUWU/XKvnJuW4ORdPnRTKQJ+0q6VC elXOxlqQnkaDStN+mbw6bQM1xpj5icaGXp0bmYa81EOoyIHX2+U9ROOD1+w91ZvhgdBlZ6Maltln DY2nIQTKHuRq+EXXmbPx2jp/unweGzlANCyeGvQ7FWzbFTGcDprLcIb+AkpSawDKNZT9l2Pi0Ubm NMtDnCpno16+0KlOX6KuOnVeYqux8o9XHMqSOE4FLxSZs5FlXWcU4YnTSnmHqiH04kHcixD1LNof VZd6RhIn/UurzHFD2TUXXfIyx7LwuOWFdC6JqAnES3s2nhWqQqivpWSH6OUpc+SR/14RX06Pwjzz Qjp/JU427ybnceJspFzX1vt5gDgahlS9Yj9GNIyG5ujbnnhbI5uyrh52Oyst1nvM2Ui+WxBXPb4e DVVNsNWLqYaazJyN7J+GTEleutFrfsHCeqmUrvxIUdGzse6cjUUQr9DZqHsHOs2BOIulrj0NeboD 64NZpnW+I0sdj4cr7zWE6XxT3LpOTPKXM1T3Il0XZagutF+634WqDOJ0y9kopxp6zV+pc7phx198 FA4h7quIruX7VW72dSTp6FzZOOQxRPWiuRITsEv+jkR3HvePLvUMJE6hs5F8NVzMu7FZF52L2Guu zY85V7MejOgSZyPpP8i9veb8mToG2CUfOKzX7EVtjDHGGGOMMYsafEdljia+iz4YP358QyOsEU9z CCbx+PbS9CvJ6Dd8k63NutrjpNcP9JslEYICZ+MMbDRk50wkG5I1wk7S915ETYifmWcpHHt9u+4u vX58ZTu/L0fmR74h7KJc2FT1zJOevK9P9dhMJr+vJRGA79RfpGERvn0EafqUV0MnR+uJ6YhkHR0d m7CdDeuKjElidIKcvPl4rJ8fQfrmviXVs/5QIz3/sFsDe82FmXcw6jj9ifXs+1h1hM0TeZsIyiBc 7ZZpuH4iLwN9l52NahvCLuk0EXHeZFnzu90YYxYKPLSW5cF2AjcpDfNW5NjrFcLD7BnKeCDLbH62 vgoPgy45G6OhX3P86YF8cWXjtBp+qZe6zkbiXVPv4UodP47N3PxLQqMQ9xyVjbz+kr4sdAbnnOYz 0zCkmluvS0M2al/Yp6phVNFraNISaWeN+rXg5UDzzN2lulEdhVrlmu/ORqGGfPJXDyINpfqbUDcE cQqdjezHdpRJx+HCUHUJ4s6Ts1HzF0pP+er2jKwF517as/GaWg42vTQTPjnsag7zSBk3CZseczYS 7+eIhhHWMavbewwbDYWiXuT5no3qfTsRkcPyXG1/qu455pezkfpUzz85AZOfDIogXL1LpyF9ytkY P3Ik1xTLsvlw68E+jcJevTA13EvZOZaH8KeQSmdj/8jvGd1zQt0QpFOrZ6OeJ7qf/TJUNaEOv6dy kf975L92qLVPdjYaY4wxxhhjTB34bkqmTZHwXfVhIz+88/20DPZljsFaQppl049UOhtZ17yPV1CO m0k3nTtR05HsHFHyaGSrW9O49URpkcbSEe9zAwcOXCpNn6V6MmpEo3XzcbAfG+Zqj/hXwjUCVlm6 RUK815CkR96YMWPWYv2tXNjeSYL10X7th2RzQ9YSylTY2zMlOgQcjk3aO1RTi+xX2faah/CkXSqV /PCrGkmNfbgtDSO91yIoA32XnY2k+dec/dMs7Wg0xvR+Rn46Ma7GhFbvQTU666+XQgfg/JDIT13f pyOTGvn7pK/BA6EhZ6McLtTFqdip8V3z4A2OoDLU8EtdzZOzEbvNEA1/MJP0vh3qhpCDg/Kl47Fr +MOGnCjEGRP7NkV/WoW6U7Qv5FXlbNQLGDoNvaDhGusNh9gPuxuUN/LH0CWo4R/dfHc2Cr2IkUbq RH600Xqn7IXORs01xzFU7ypdt7uFumGIM0/ORkHccxEdU6XRJWea9j/yr+ls1Mse4a/LTg7jUJch G/JPhiHBtsecjYJ4p2v/kFPJv3CeUc2Xh50meVc95J2NyTEi7ivo9Vfh6FD3GPPL2ch24jitdVwm TJigOR00jKrqpk85GwXX/XrE05DcOl6/DXVdsD0gyvrnUFVBmHo+6m/TMmejoE7aFF9hrGcfdJ2B fS1n468Q/dk4nfNsrVAXofvflcqb5cTQJVAOOxuNMcYYY4wxpg58P2okm8RxGN9Vp4djSm0gSXuT wlgeMnHixGR4TexOli4VtjX/4Lqp8C32VyRxdkXcgYon1OaEfeEwqsT5bVoWCesXo87aYijrVuiy nnrYy0GZ5au0CH8/DWf7yogqtC+HpemzvA5JfnIN2zInmuoF3XtpOLbns53lxbZGpMrCKUsyBY+m 2mH9mVQv4Xt3HYJUd/1IVz0/pxBf39XSqz6XQ5fFIb7awrK84hjl54G8JY5RFdhq9KyZsmOpEdgG 67ilMmjQIE1LlhwbzJPjSX7ZvJ0StndEndR7lOGNSK+ofaOfvufz8bGTszE5fxKLctSWkT/+b1Pm bJQwY4zpU+hmzE3su9w4N+PmdijyIOuab63QWdhF0fAAd5DmJGR9ZLmRFd39F0V4OCTORvZffw3p gXgv+36f6pb1Z5C3EfXmfI3lvhrmT930I3oVavjFdp6cjYJ01NtGPbfkbFCvl+M59i2kMZT13RE5 bvQH1aSIkiEnB/odsVFjvRrX72Z9X6QJaWb798hVrG8ZURL0Bxi6GwnTA3gKceXsGM+2hmccjxyL nKWXq4iil4pCZ6OI+fuUhs4vzZV2JjKafRiO7E3cu5Gk8R+7jdIXvxR2d4E5G1Oampr0knQW6X3M Ug4Z9YS6jvVTkAMot667M6RDHkXSF8Wq+e90vcqeeHLcT2P976zvimyN/Wh0J6K7h+2r5fiKaAmE zbOzUdcv4buhlxNFx+gWZC90GjZ3JHI4civbUypfjojbqbNRkN6WSNIrFFsNB63zZAiyO+lqyIsX SLtZaaG7UtdHRE0gvNvORlDvxEHKW6KyIttr/5BJyCPodQz3VDlkg33Z/I4xX6jqQT9W6I85OZw1 7KvSlQNeE4bfyz5c2tWfLeajs/Hn6DWMs/4IlKNKE7wPYrkbchXyJvq9WL6qOhgxYkTZMDLoerWz UWgeS+Iej42Oy3ssr6HceyCag1HXzsEsr+S4JD9kIeagAAAmHklEQVQyxJAzOv4qr4677ndDSF+2 xyHPImcjR5OGfp7ZKMkoB7pViPM4ktyv2NYH5lhE18u2yMlINhSMYLvQ2Sh0LyKu6lrX//PIaayj ah3OuuYL1b1N+/dkuh95sOsRZyNhGlpXvaxnk0+Xem4aY4wxxhhjTG+H751xfPckQ5/WEsITZyO2 SRtEXtC9xHdp8r3PN9N32X6+IlzfU4kzju3kh+u8kHY2jRHrK2OfOQyR96N9ZZucLhHsNB3Nxoqn 9iPWz6+0Qe7p6OhIOgTou5FyvCY9+eg7M3Nssp395Mr6mFSfF+L/OEyyb/q8kN6r+hYnD/WizM+D WCXYJs5G7DTcaZHN8MhK5cnmiMyL6jpMMlTGItsiwTxrQ6QsY5HMkVsphGlUqxPUBiR7fTtTrszZ WkfuSDIA1QuS9aRlfYraIiLYGGMWWfrJOSDnhW7cyPe5gfaP5QrqtVarF9JnEc1RqLpJZdSoUSvx IP92/NlS5phohHh5WU5phSojzUsvGpWOtVrIYcEDTI3OA5F2pBXZkjxWzQ8NUAv24YvEXxNRA/dY pcG6Gs9XpyxLhFkVKiM2A2SveEgL65vKIZkvu+xUZ/XSEsT/OvIbyjOKZQdl2EYP93p1rDBsk7pU PYS6kDjfv1/PEdwN9OfYCpRBc+ANpzxj2JYDagSyvvZdNp+a1oe4XyaNDYjfxFLHQQ45/U1W6GRT 7zTtDzZ1JzfX/obdsvXOKd0TsFkLGUaeHdoH1n+teGFShupe6cY+dnqu8sKm62Uj0tWk5jrG62gf FKZyKS2dO5XHMT1unR3fztD1Sr1uwv7o+tB1onM1cQCxDxo+ZAWdp4lxDfSSqGOEyBGrc15O9prH qBH0URD12OUhkWN435V13whVGfoYIlzHUPss0R+DyXWo+mT9u+hW4Bwp6/XJ8ambboqcZSo79VHV 009pKKzWOafnTOx3zR9WtH+y0bkWqkLCkbihzivKLWc2RWr9rfYhPcdyLIa+PzIEGzkKZZed4zoO ypM6qTnUqvaJeMuTn/5K1Q1Q6YxieyPiljnrtB3p1b3v6Dwnjc1UdtLrYKn7+coRXIiOG3FWVFk0 lEyoq4jrKylHZX3HuS/HtHrKN9RL1BhjjDHGGGP6IOqh9kN9vyH6ufMviH7+lqNrDN9kP5AR31dr olN7TCbYDcAm+ebiu2qJ+HYrs0H/E4Wzrh+uK8PKvhNJbzlE7QkKHyhHIunrO7wsHvlsg13S3qBv yqKykfaGqYMMNFzp+pU2yK/z36T6hiywGZL/gZp01UOx0mbzfNuM7NFpf39H+Q9jeRRyALI724PI Zyn93Mx2ZTpD+BbNRgsjL7VZVdmgr2pHjDyrbIskomSoDqgf/Zy9E8tDKd8RLPdUHVZ+s1M+/bSr 7/LCtFMhjQ0iSuJIzoVtrTaTCDLGGGOMMcaYRRc+gNTDVb09T6l0RBpjjDHGGGOMMcYYY4wxxhhj TE3Uo1k9YNO/dI0xxhhjjDHGGGOMMcYYY4wxxhhjjDHGGGNML6G9vf3y0aNHP5hKW1vb7hFUE+Kc jd3jyHnI22yf2NraurSGQWX92ebm5lXDdJ4hvYO7Wr4iiLcC5dO8hZrH8p4xY8Z0OpSofoIl/+uI 87/p3JgC3QPITNLUtB81pzoxxhhj+gwat1sTIHuIuc7hReL3vAicpfnYQtWnGT58uOZlu4AXm+ZQ NYRelFo+nZh7tcpx33sj7OMXdY7XE/ZD0uv3pa/AOXUI18rJ6bwQizKcN1/QOaR5KEL1mUfzU3AO HMU5cGLBvJI10XVIvP66tyBLhbpPwr6/wL5MZfnTUPUIelbzDFqO+lmF9NdQfSErx3zUZfOTpnAd /o/u9ZRlN90PQ73A0TVCGZ6gDG+GaoFD3tMpw/PU2QqhMsYYY4wxxswj+j5BnuN9+2HetzVn5Cej Ro1aP4KLWEx2vJevG9ufw34l4u+L/mRkK1T9Pg3pGchrPOn/b0dHR9V8h12FtGaxvw05G2vR0tLy LfbzPtKys9EYY8yiAQ+1gXrY8oC74rPscKQOvkhdLFNvgmPCz8PuhREjRiwSjZT6S4x9UmP4pFB1 CrYbI/qD6+/jx4//r1D3ajhmT+scZ18/YDm9SAjTX3T1XoRNF6BOb6ZO9YfiWqFaJOFj6Cvs40e6 JpC5rHfpo4V6Su47XE9Lh2qRICbAvxt5RPsY6rro3ks9PEKcqSyXD3WfhfOhR5yN+rmDdP5EOh9T lzrHPmD9TeQVRH/CPkt9TUH/NjID2TSiZuTu9WcovVAvcOxsNMYYY4wxZtGEd+xzeceeIwca38k/ ZP1FdP8cMWLEN8MkQ98siBxsaqe5EbvTWM5CZrD+Ics5fOM8N3To0G9FlIRBgwZ9jTD9RKnv75lh O4vl+8gutX6+TMG2ytmI7h2lJ72+70OdgH4/lSXKOSHUCcqXMurbTGXQd9gHyEfY6pvtfpU1TBdj e06aR/4n5VrORnS/l63SRt5n/X1sVDdzkdM22mij7IdewvYgrCR7luoh+gQyR/bIn8LMGGOMWTDw 8LGzEdj/6/QQV32EylRA/eyJPMvLUZ9yBHB+J85GXgTXDJUx88ywYcPkJHyDa+Jh7hubx330eXQr hkmnEE8fVh8S57eh+kzC/g9H5PQfxkfZItHDmOM6r87GzxP/cuLrg/Kl5ubmn+Y/KvsidjYaY4wx xhiz6MG7dTvv2XIA7hgq6cazLd3RRU5A9AP0DY3dBUOGDPlyqBM0kgvhTyAfhkr2X9c2ck3eYSc6 Ojp+GGH3FTk3U1Qm5Zl3Nur7E/050lc6GwX6UVHOKmcjci/fsWU/DscPybegn60RwaTLD6PaiLOR NL6DfkNWy3p2otsF2xKyf6gS2B6jtMlzUmXdGGOMMQsUHko1nY08qJaK4deSnil6QeChtw62LcTT i8NgbAob1gn7uuKS5n+EqibY/bdeJkj/S6HKIO/FSUu9Moax7OBhnOQ5ceLExcKkEF4w/ou4GyGj VVakCVmLzewBrmHnVEYJYbchH5D2tqmOvL4RpgnapgwqZ82/pRRG3FVJZygyljSJ0v4b5OsKHzp0 6H9G2kskEarRUBJ6sRpA3NEsx5HOcOL8QC9BYVMXNUiT/o+Jq7pSGcZoHd1P1llnnX8Js8ROZaFO yl7sKhk4cOC/EfdnpJHsE8uRbP+qsx4y2HxDx1Xxta2XHs6f9YmvShmHbIUslxjPR9i/bjsb45zX X3kDte+x/1uxb2V/2OVRHOyXzdn0I43V0bWiG0F4dp7LjmPw37Gpl+Rvk8c2kU8L10//yuO+6aab fpHwDYir86NNxyKt43rIhjgadlHX0jiWLNo3pmxVL9S10HVFGZV3M6LriqK0bkL96oU+exHWNul+ p165iLsssqn2gTS2ZTkUWbWza7sI1anOZeor/XuwJuk1qGWougz5LUlZL0b08fRz6diHNdkf/bF4 H5u19qGfrgvlL8F2MvE+Ul2mOq4r3SsKh4vhGlqWOFsRR+fHCGT1yvMjj65tpZkeB2y/QNxfEi+5 hyNbU57vJsaN0Y/4yxNnC9LoUBpsD2d77fzcE7q3cCw0lOqybNYd+gablZGByBikFdlUdRTBhUyY MOH/ar903LUd97yfEbeZcuneMoL1H7H/iycR5hHSSs5VpB3Rs28o+f24Xt1j021nI9fYSsSTQ+w9 8tEw112+JvKk9/o4t8rS0v1EYZ3dB7SvsqNcybOsFjrnsNmYsutY6tkzIE1bzwC26zobdUx1LHVe Yav71GjWN2n0PqX4xFkXSc4FlluSbzZiAXnXdTb2799/cfL/CeFDFB/pIP/N0NU8J5Wn6iaXj/5e Xjm3D82sr9nIfToF+xWJm1zrxGfRuhnnxSIxhLsxxhhjjFl04J1V7XUzeM+ehmianpNy8h6inofr hHkGusTZyPK0yu8qfdcT7zaF8x6cTK/B9k7aRgYlRhUQfjXyDu/t64WqCsJ71NlI2QqHUSXseOLM JbxN2111Nur7griD0Gt6mtMQjbKmHp13I5+gPylME9hOnI2E7RIqY4wxZuHAQ6mmsxHdzgrDZghy JdtPIcexznOvdSTrRyMvIXrYHZmP39zc/AN0swm7O/8wrYTwjUnrHeQeHqj5P3nU2Posacwg7A7W 1atuBA/j37GcjF5/EV1JWNm8XujUIKwG/9eRsym/GrCbWN+Z5ZksTw5TNQZOJPxCiexJS+WdnNP9 PmwTsL8W+UhlC1UG9t9DXiWOeqHoD6yDSW8U9vrD63iWz6F7l+UlbOsFaXhEzcC+A5tXsLmK5R8Q OROGsj2RpXpPab/OKmqwVN0TrkZwDdmgF7pbWJ8UZZDD9SC2b2L7lxFF+7OGysLyyFBlqMEV2+GE aaiGd1m/HtmDdZVpe/QXsXyTpY7DAWrMjqgZhF9MnI84ZhNYf4z1R1geylLnjjxdemnScIAa/mJc ROtx2MduORvZL80V8DTyN9Z3ZSlnq+rkSNZfYl3nyy55B65gf79LmI73U+S7DfZTWT7I9nWs38j5 850wVR09huiFUc5lDR95Pevbsi6H4CTkKdZnI02kKweyzi3pDgmbcaT9d5aaVPzxymFGBOFq/L+G tO/H5hSW2yLboJPzXkOdaPjFNziHfhRRytCfgdheSjpzkRdYP5eljukI0kmvqzP0QRBRlKeO91vo q4amRScn89PE0/W0D3YjWeoeo3WVUUOm6DpteH4GHQPi3EXcUlNT08qhrgKbpcn7Y+Qp9qvbPZuI r2Oj+tgiVAls6xrRPeCKyvNC6DqhjL/DLrnHsP4GZdIQJ3emOmRXJHOS6domvZNVL8jjrB+K6DrU cbwMna5RDZVSefz6oZ9EWrq/q45vkB3H/GikJXTHs3yVdHSO7cs9uPBHCsLWwuYZlvqg0jE6CtF9 RT9xTESuJp1Dw1zXgM7VF8j7dc1nGeoM7NciXOeA7mmTkf0QOQh1vz4deQ4pobuc/KqGmEW/lfYL 0fV4DtsvsTwFacde95eDWX9SaSC653ZrnkLSGkVaeg5dzfreLPUs0T15H5YPslT5T678OBbou+Vs 1DEgzlnaP/LcOdTzBOVI7vWkeznnU9kPQOg2Vhgf3H8JVSH6OSfKdFnl/kaZd1Q4eb3H+jXI9oiO 6e7IncgUzgs5qWs6G0l7CuEaGlZztMjJpvuCfqo4m+VbiM71qoYKkBNc58I7iJ5J6jG8C/kMR3aN 7X8iI9gudDbqPQXdWYieU2chKv9gtuU01bml+/h03m1+HVEyCPs1Ydp33QsPZalhufXc0H0yOV8I vwdRg8PNLAvPR54N+ilFw0/rvNIwxAew1LWud4NT2X6GpZ7xeh+r6/Q1xhhjjDFmfhNONLUVqE1w U779vpaXMWPGfJ9wtcdM55sha+8T6BtyNuqHZ+lY3yHsBydGFfCerbaUacTL5oCshLBCZyPx1HbY Y85G0tP3jN79R2q7K85GlQGdpsx4Hil752db3wZ2NhpjjOm98FCq52yUI0MPVfW82TrUVWB3ftip B0ZGGp/lwaEqIx64N2Gjh+UyodYDd0O29WfUP3feeedCRyXh6rmgMdEf0gNaOpbqefgAOo25/oPE sEGw73QYVcIKnY3o+iNTYl9/FeoqCN9CNiFVzsbOIM6+5KOx2CeGKkWO09ci3cK/vIogTqGzUccF XeIU5SXsuFAXgp0aWeV0mb7OOuuUnT/ozlQa1IkcuTWHliT8b7Ijraq5xnoC0k6cjeSjxmP1rCyS 1bvS60QQ51LkY/ZttVAlqIcL+/Jk7NNt9SYMJ/7dYfdikXOKsMUJO0o2yDTy2iiCyiBsPdmQ3nn1 nPtFyIlAPDnZVY7sOhTo9pAeUUN53R6webCt6WzsDOKoh6PuCYeEqiE4V9XjUo38r6jnW6gz5BCh XHLmqbF+TKi7DHEnkIbq6oDKXpi6hxKm+SrlLNgz1DXBru4wqnJMKy/tEzarhLoKwvUzQoljX3au odsryvoO9bNJqKsgfnINstQk/BlyFKK/Ar2Ox6mqwwiqC/fims5G9EdHXheHqhD2Vz1F31Ma2JY5 mNjeUGlIsKl5LJUXorIfxmbDzutGIW39GCDn+BGhyiCsW85G9mlJ7TNxS2z2SJlJa745G7VO+gdF +rcX3ccE8ZbCTnOY6Lh1eRhVNTiQvhyGz+tnplAnkG7ylzPLu0JVBfkvTbic+ipnl4dRjefilYrP +f39UCeg+4X0UYbK53MG+Q5ANPfmE6HKQH9oxL+y3nUmhyS2+tFH9zoNrWSMMcYYY8xCgXds/dyn d9jfhaoKwvRDqX4IvJrN7PtZ78aKy7IhZ6O+K8lPU288XmmPTu2DmqPwTr33h7oKwqucjaCfdA+W nribhS6DsD1jHxtyNqL/EXH0M6zCk7J0xdnIt85/s62fZs9JjHJga2ejMcaY3g0PpU6djTwgLwxV IWp4kx1pnRKqBDVqksZVCsOmaigD0lVPkRLLsoZ2tp9E3qnX4CZULsVHWkPVj3X1fPyEMPWMUa/C hobRI063nY3EOy7qsKwnZBHYJI5ZpDvOxsRZSRplE0Kzr7eh67IDBftCZyPHSr0/NDzkVaGqh4Z9 VS8i9UI6O3QJ6NTLQ+WqOyk14RquTi9Mx4aqR2FfEmej0kfUy6ZKqMNRlY3wnUGZt4100/MvgbSW R5c4G7Ep6oWTgd1dstMLZaiqwEa9KuXQ1XVY6HzQHAdKh7xv7urwoMT7Iukn5yXLjUOtfNdCpkg4 J7oy1KbS7Lazkbi/IE/F1XCkXYJ4hxBfPQv3Y7PMEYhOQxJqCJdL2eyWE4f0NeyrevrepQ+GUJcR Tok3EE0WX9fRhE1NZyP7oSGkz8dG97jRoS6E4yMnhq61W0KVgC6ZWB796aEqhPg/kx3lOCZUCcpX +RN2PZsN1xnpFTob0WlIaU2g/4gcqaGuCXbpXJjXhCqBcm4Q+roOS+JnTjaeJ2V/0vYElGMT8tDP LZNDlYGuW85GXb+kqx983gnVPJOvh8r7HLp5cjbqfEc3nbCZSN0epJwX36Isc7Dr1pyNxFXvZfXE znoXysHOtp4/r5N+mROwEsq5ivYB2y47G+VEJd7hET/5QzmFczlxNqKfTBlqDrdKWZfHRj8G6Phm P3ZQLv0ooREe1Hu403Jht5nyQ67v7D3JGGOMMcaYnoZ3UE1dcCPvo2prSYT34AERnMG3guZZfDC1 4T32ZrU7ElfOQbWZpPqy71C1bxCuoU01Go5G7Up+NtS3Eusa4edJlmoj0beuHJk3oNP0LnXb/7Ar cjbqO2UJ9Br57F3S/YSl2hTuQ/TDukZMScpJfP3EmoA+GYkNffLTYYjiaSS2YbmfMBdT3FQo5x3k 9xMFYPtwqmf9uvhGVmcCtTvou2E29nKwagSXK5F9c/ZJpw50cjRm6aPfW3pjjDFmocCDqVNnY2cP Kz0QZYdUNWjzYFTvFPVAvHPgwIHZkASkqd5kcmidke9RNn78eM21mH9YdyqkMSmiJ6ghlIf3FuSt IQbV4K9hE69hffOi4T4F4fPSs1G9M1WOVUNVE2w1hKLKXeZs1IuI8kaSiaQRNUbeT5py1mpsdjkd bol8NGRlcqwGDx6s3pwailQNrWsniTUI6RU6G0nr1MinJVR1IV8Nlae/yO7KN2SzLWej6r4jVIVg NxAbOUrK/s7qKdgXvXSpkbzhYVTVgEuZNI/go8RTQ/Y0RL3/LkM0D8F5bKe9EtsjWgL2mbOxs96S 2MnZ+G7ltZcHm8TZiBT2EBb1nI16wUd/IOm8gY3q+WXZsVTvVZ1bf0NeUnx0We9SbDQEr4buvDdU DUNaNZ2NXD+az+0GRE40XZ8PYPt3RL0OVR798aehdR+MKF1BPxxokvbpSNYTMOcAfJLNbjkaOUZf I005A2bIucByhVpC2TdG5EScLidNJFEFtjWdjVxX30B/h45Lo4L9BxE9gbQTZyOyR6gKoRya31DX /AmhSkCf9E4m3S79HEHZC52NpLMbaarXp5yHjRyHfqSh4WfeiO0EthNnI2mVTYxficoR+3VVV53w cU/WsNw6RrpudK7eR94atlhDZOpcvYnlLPK4J6JlENbdYVS/RJwHVG7OuTVCPU9QjvnmbFQvw0j7 7lDVRH/xUpZnsK9yNkb6fyb910hL7wYa3jd/nzqX7bdY11wwWQ9vdGuyrfzvq/fTRgq2urdUORtV L+j0s5KGMpeDXb0ob0U0LJTu+ReQV/oTSdmzUfeD0Os9quZPK6ShOVc1+sIMzs1syGvS1bNGveTv YLOR60INEPpRS/f0bg0RbIwxxhhjzGcN3qE1ZYne27OfrI0xxhjTg/Cwna/ORkH8XaJhbNvY1t9N mpdJDdHLJ0b/P+opN1ONaKx3yylQSTQaa96mj0j7w6IGSfTddjay35r8WQ3fdXsfCfJIxoJHssb7 TTfd9ItKW3rCM0diJYQNrrSJOeBeROTsqznUbRHYFzobqfvEQcGyamjAIoivutWcb9eymTVCs90n nY1yUFCWlxHND6ZztqyHXArhu0f91XQ2sln3HMZuvjobibtWlPFt9quw1w/6JUj74rDLnI2sq1eZ /qJ7WT8BhLohiFflbJSDgu3HSE/O23Tu1CqI90vC9Udhd5yNqXNVPTKf0bUvIa37tC/sa7eGHZTz mTQ1B6DuIc8imr+2rqjeWOq8fqiWo4uwms7GsWPH/ifhqVO2KdRdgrTnydnY0dGRzPlI+PGhaghd Q6RV5WzUfqDX/KJ3psPh1EP3WuVP/dwfqgS257uzkTzuIH05nfRcKxumJ4X6Sa4RpMecjYJ4Y4gn 59MzgwcPrjkMUKOQXk1nI3lsFGFHh6oQjsUPZYd9mbNRx5H0NUTQW2wW3itTZEs+H5JOmbOR+Pqz WT/YyAlXNQpCCnEfJW6ZszHeP+ScfIV9+16oC+HesIz2AdsyZ2NTU9PKkcb7SGFvdMI1j/ExEb+n nY2a21fO7IdJq2qemErS6wL7B7m/1Xx2GGOMMcYY81mH9+z+vDe/y/uz3vX1o/6J/fv3b2gENGOM McZ0ER68893ZKEhDvQM+jJ4NE9lWw15hwz92GhpA+dYdIq+rtLa2jq2VLmW6BH13h1FdFVEviLlq 3A51FcRtxUZDMpQ5G1n/MmXTvF9qrK2FnLDnRfnLHJJs/1R60n+bNBpumMa+0NkYQ13IGazhaAvn kkvp6Oj4NnZJrzj1cAl1Aun2SWcjdm3IbMr0QKiK0Lj+aW/AXuts5HzUdacyls0vkAeb75L282GX ORvZ1nyRVxOmIW5P6cqclsStcjZyfqTn6SPIsqGugrD0/tAtZ6MgjfGIhlM5iXT2ZKnedCcS1OUf GPQhQnwNWTJD50aoG0HnyNnaF+LJcV/lsCLsKqTmnI2EtSk+9XZHvR6StSDuvDob/wdd4iBGxoe6 U3QfJF6VszF1/CLqrbhzqAuR04Y8n8NWzsmyYW6IO1+djaS/YsR7tI7zSM7zAxEdnx51NoLOnXFK G9Gcld1JI4Ny1HM2rkb4eyorm7Wuj37Y3aw0WJY5G+NnnpMUxrLuPKuEJ3MmImXORtL8i/Qcr91D VQVhP8GuqmejYL80vKnuUzXzj3PvXOXDsszZyHaSP7qD2Cx0mMoJiF3S45Rljzob40cM9aLUc3Av VDXvU9guid2j2On+VjaEtzHGGGOMMcYYY4wxC422BeRsxOaHra2tL5KWGvnUSLZvBFUhpwbhf8Y2 6a1AunuMGDHimxH8uZ133vnfW1pafoV+X8IHh1qNkRp2cDv0a7O+RKjTCZb3x/ZD5PXhw4dXOTqI t7PyY6nhHJeSrrLRkDQKnY1i2LBhqcNGvTI1zF4Lsg72v0bkPHmMMl3Kcm9sypyNcmagPxo7Nehf y/rqqJPGRjXUs70V+nsRjVmv41HV+5G0v0/4Q4RpHzSH4+B8HWhfOjo6NkH/9VBlDdAsy5yNQnWJ Xr2q5AS9mXi/kaM4gj+PTr3P/kb8ZCx77KrqFF2POBvRn0O4eoqdGqouQRm75GykrjQZ+f3E0XB7 J7Ce7Rvn5lLotken3qSaH1D112udjXJQEf8N4moY2F3UYB5B/eRIwv4Iwp8hbDKixvrM2RhoWNKd sFOvIzkkjuLckEM92a+JEydqOL8VCJfzJxvOj/XCYVSx1byZJdK4Rg30qdNCvXux3Qp5OMryCtJt ZyPpqifi9cqLdHRuvdwVZ2ke4iY9d0mnbs+vGshp9I/Y5xGhyyBsb0T3uSt0DKWTM4FFdt4QpmFn NZ+belUep/pP6037SdiPkJ2Qqp7V2M+Ts1Fownv0GtpW5XwC2x2QbL45HTvKtibl+lWoEicftlXO xhTs9yMNPQeex25srpejzqeVCT8Cvc7ZD0lriwjLIHy+92wk7cO0zyyvzZ+r8cOM7ln6IeNW1uUA 62lnY4LKrLogHdWVhiOX8383RM+WZcl3SV3TrKvOfsvyEK75bPjgFPQ1nY1xDh2CaPQBDd2dXbOy RY8q6a2roZinIpr/ssxxrmGKifvXSOMeHbP0b+G4tuU4fYlwOe1fpCyVzsZVCNf5Isfy7um1AP3Y n+UIOxz9Q8gN2FQ5G1Ue0tgPOz1vNJdKc3pP1fFCN5Q4j7G8iDD1ICxzNkbvTL2fvE86k1jPzm+9 P6CfhOiepGFz9eNCjzobUwj7I6LnzgvItvn7NeVaETmUuLqvat7Tmj9GGWOMMcYYY4wxxhizwGn/ tFfeiW1tbeP153+oE1o/dSidOHr06M1CVQjhX440mkNVCOkNkh3LP+YaE+uC/fqkKweFnHC3s9Tk 0OoNpHRGdXR0ZL192F5KOuQ0wq+hXOopIMeF5ms8DOmPWU3nD+FrIZqX6Q7iKO7f1IgawSrL9qR5 lHr+haoKDWtK/F9iJweFGnD3Yfu3gwYNShrcWVcPDDX+/yKJkKOlpUXzL/6BsMtY3o6tnHxnIUPl KFGdsX4ism0tx0k07Gr+p/ORmxBNTn0bIkfpSaNGjfphmKoRVg2fOr7bhKqKtKGWuHL4yWlyZ6Sr OQu3q9ewSvlHYSPnSN25JEmzP3I8ZasaKpK4W6m+SOd5NYqHuktQDjUUq96WC1VDUJ6ViHMocg1p 3IHIeaWecuurIT0aoXXebxlREqizr6LbR2Ghqgk2e5LuEfWG8aAONlT9YLtVqKqI46R93EXnQKgT lDZ5bETYaaSjxnqd31exfgDrybCDrA8knxPqHSvS0PyrhygucjsyGd3NyGXIbvlzgbC9sT0M/Yqh yiBMw5zuwfIKbG5TGqyfS94jVFbSkbN3H+QozOs6a+tBekuQhpw07w0dOrSqYb8RqB/1IjqO5e9C 1WXYv6WJfxDpnEiZvhHqDM6jdbG5ENGwnbq/na/jGcEZ1Iucivpp4nLk1jiOOjfl5JFDuKqu0ekH A13jZc6ZSoi/jOywrzk3o84r7LbG7jTsrmepe6vuyTewPJdldv2mP3ggh9SaJxc0H+NGpHUMdro/ 3Ylo/3VeTETK5tTLo33FruraqyR3jU7ojrNZzxfi/z7KdBvl1bl6tupJDq4IlxPuTxyfsh8G0CX7 j/7boZonyHtJ8h2q65R0ryTfm9i+S+VC5IQ8AxmLLvlZJg/hyb2e5fha9aBnFDaaU1Pnl65vPYM0 7/EO6fMa3cFsq/dhYe+/OEdGY3cxSx1LnR9Xk84eui/qHs62ru3DIkqexbDTfepkwnVOaY7cv7O+ P/rEgUp9b836MchqSYwKopelhurV/I6a71HnlPLfj/yTn0bYPpLw/dBVjgKwmJyGhB9P2PWIrked l4dR5z+RAcv1iHscMiCJEWC7PDpdPzWfzUL1iM0fsD2aZdVxCuRY3IB8j8JO7y565up9ROeg3ieq rnNjjDHGGGOMMcYYY8xniEGDBi3Z9um8VGXzj5liolenepO839zcvHmojWmI0aNH/45rTb2QdgyV McYYY4wxxhhjjDHGGGNM76S9vX1DpHC4vAEDBqiHlYaFnTl69OjHmpub/yeCTB1GjRq1OnWmYeM0 L1VhTxpjCtDQpZp3U8OOXlqnZ50xxhhjjDHGGGOMMcYYY0zvoK2tbd32T+eVuloORZaa2+oN5Bnp kL00R16YG2N6FjkYNd/ZP5HXud407PLGEWa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pgFwec+9/8BME4sBF8MtQIA AAAASUVORK5CYIJQSwMECgAAAAAAAAAhANUVMOKMGgAAjBoAABQAAABkcnMvbWVkaWEvaW1hZ2Uy LnBuZ4lQTkcNChoKAAAADUlIRFIAAAA7AAAAeQgGAAAAh7VZ1AAAAAFzUkdCAK7OHOkAAAAJcEhZ cwAADsQAAA7EAZUrDhsAAAAZdEVYdFNvZnR3YXJlAE1pY3Jvc29mdCBPZmZpY2V/7TVxAAAaDElE QVR4Xu1cC3Bc1Xn+z7mPvXcfktaybMvCNhZPxYYEDCaYODyGOITGpA0wJE3aNCRMMpNxSGmGyWtM 7GkyLW1TEk+TpjRpGsirhDY1BBJDEoLBxALsGIyFjfFDfsi2ZK2kfdz3uf3+uxKWAclaWRaG+ngW sbq7957v/K/v//9zpK9YsYLeCmP58uUp4FiL18WvxrNy5UrBv9PfCkDHiuEU2LGu1Jvtc6ck+2aT 2Fjne0qyY12pN9vnTkn2zSaxsc73lGTHulJvts+dkuxkSOz2RasbsdIzi6FVXE+5ve3tl4Yn+rlv mGR9KS8OVXSLJt2NZ/fbq9qJ+t+yYEliRJGhYjIonz/ROJP7v2GSLYdnt+uidJA0vbf16v8aoHUr TzjgNwTshxYeTuXlpvOl8hdLot2FB+dViG46eKLRviFgZzrrzxJ28Vaz2btOFeR+Q2Xd5Q0/un9l 30eCEwn4DQFLVGyQ0ptChkdkaLZJ1FSwcgaAvvXA6kb+hVj5DwX7tZlxpG2WSq7Nf+pZh1ZcdyIF O3kOCgUxuePRT6XDLY95j+mfKV4RP/BbGQdlirX9oS47v77ipnj5n+xL7ygsUPeuO+CeCNQnXI1v W7i2VTc7r1JPfv/8FmH4Qav53ZnOd4VmR3+uN9A5yhElv5LTlrWtfdDt3nHjLOORd33l3WJPpZJ/ /An5t0+2t7f7EwV8QsB+dNG+upnG1kZLD/vosif7V65coT46Y5912unrrtGM8g3AeKnUglZJ4SHd kv8bBhSTqrxfZINWzdFII2tnkZxHbOVdbmSiv4pVXLLN6PIrSreuedeF+Z99Y8O1Oxnwsra77Hy+ tdGlfHTnusVdtS7CcYFdduGaFk0vzk+nShfJlNFS8VIP//u3rnl4WdvqlNHkLZVa+cuaXjqfLAVH JCguUUQURrqhgxpGAzQQkAqpAuQe2ViAWASkxSSyflbzoivJCy4WhmpatmjNP65at6Qrl5s1U6X6 P2xmSvVfWHTPRj9Mb9y/7RPbf9rXx44tPhb4cYFta2uT72v6p3M11X9zSpQ+KEUwlyz41Mg4eOsT Dz/0F3953iUpWf68bgFoGWL09VAIs4di84nQs7qJ3Gl6LDA51K75J/BZlq300PpjOCC2aD7NEkGQ 0yw3K6P441FwsLBsxtpvhGHYaGbcG6QVvl2nuBhb4aOnz//BD5cd3vVrouWs7qMCHhfYq+2/n2+q wheNdGWpCPwMCB8eo4EBUumZpV9tyOXKS3XTWUBeiKenvCi0fxWK7I9IzHgqq+sHKmr76XFM4BOA y3iZMhZA51rVPW73zPYwLl5viP6PaMqZJYSfN4T2cTm7+KBOOTdWhYBkRNIMc6aplpKv2uyclaEd 9z1ArTeOGrpqBnv7hWtP0xv6btb0ygdE7Ns85ahkVMhLbQxF7tmzGh+8CKK8iqxAUkELIpV+hGL7 js4XbtkyqG70+Qu3vfq5AljFql9+rAj8z+AZe6O0302e+qKWdqfqKW9OpA4vLbot9+f89K+jQ16L pqhZiFAn3TnXMNWt4cF/PazNvSElePVGGDWDVfre9+mh8yGyAXRAUKDSz0Ui9Z9U0TcETf6zKa/w ORmH57J1RirVWQmmfueu9vdvIuo7MgU1urrduWHxgWUXWj/K2i+cr6ngY0KLpHC8JQZ1309+ww8i t/B8pJsfMMpYcNtPS/IXuOUDnxLuoRbNnj4xYG+5cO1U3XCWkB1MJycG3bG3O0H+7+5qv/4n/ITl sGU3+zeny0xskQvIodzco3/yt0QHjpoAJ66s+aONVRsuPnj7om0PaY68SaaUJeLgDNw08/XHb9qC 722H03ohQ12xEUQfJhVJJBXvFZVtJlkAO4Jwa5JsRh6+QDfDVvauqmy6YWA/OASUJ17IP5pNBypH BnzOACQbigP3rh+BIMBBJ/IdxaWEFHYJn0opmywSse3Gem5ogeCdNy9beN/d2dC7xND1M4yUb6vy ForrLiJh2K+7jjWB1WXh9FiFU0kXpITcEUXp3xx11wWtkfoDvAeAwHQEMtbXf6rE2stYJvwNfg1A Emf16iFdaUudTHhsdmLsfI6uZoSpl6OU8bhhaHNJV1KVd5AM+iYGLB6cjxVlGIym1CGSpW3DJ4iA 7zhCP0wu9CgdkRaFZ39p0e/O/Pq6K7cP/xy4MByLMBBbQf2FFBUyZ7rOUcr30UWbs7qkd+hwwcl3 Y60QuAR9OTJsai5JvbiHZ0MEsF4PicgZ0TpqkqwMpS80EbLYlJRmQNnM8DuvXNmhbrtQ2xYJbUCb RnVaoC5yygdvWbZo7ddWrVt8ZKJSllWk7Yn7tboo0PqIrANOsx1RwpOqY6q//XKyok+K6XiYp5Ny zA4q6XDaw0eXRrEyoRn4JRRE4n/F6ypJ8qWawPpkdlnS7aM4nC5UPDejKu/GPTYOf3xA5lpbVz8h JzoLobRXiKiXKH/UDAIqvih98664T5uqpOaYpLalZ3c6tK56JyQNwl9zn0dKezoq2zskSIfQ0z8n 6uoZ/iydii2x7y4kGWpkmCTt0+D56iZGsgFNfz4Vl7tIinNkfdwcF6Ibbrt87QPf+P3iHUNP6N4R bs7nmr5Fh6x84Ip9XrGzb1XHfEjvyFi14dP78Y5fR8YgUP4FtgXEy5ef9ph7X/EFRcZMXQ8sCu2O VR03lYe+sHzR5oyr9PekzOgqSkGLIX3KtMFeX/FhrwFdk2Qfveaxre9/aO5zekW/WOiwTE2rBHEw A3d9BexPudrwe+LwkAwuwSxftDbrFvaDT7qaYzvwlXnpOC7ZzIeTYQkHpob3cEJu5Dj5sPBo3n+U bj3Usa7jdQl/wXVyGUurJ0vfF8daLvBTXXrmnNOENI4yraM1YUShv/ZCx8qV0XsXph+SZSslUmqH lM2/6H7u7a9Y2vK2zRrlNmkFfbaV052mMHRbpK5mhVRspLpoGgJS1oztxlj4dWkjlnGs4JTY1nyV MsiH/fWIOCpl6g/3SekcfF/j3x/4s8tpdxg0H7J2wHzczog+uzVkySMOH7h9kfvNsic2GhReFsmp XYbd8mnM+oyRINUkWb5JpHc9UQlbt1CYL8LpJOq5bNG+rE3PnhvK8jviIGhLB1vnxpGaaekqF0uR hos0pQ2iEcfg7wImGhtM/qtBlp2wIEOCcwny4V8gXWQ/wnczqs+NPSprqvuwO0fslsLYTmvOe/6W RTM23b1u8R6keT1tbct/sTQ/7ymZvwJ3rv/QaLKrGeyqdZ9juykvXNig3/bu7y2yVP8FUUTvMFMg GyKeFVPUbMQqSykAQUQQZiI84KgmOdVMZziTGHzPblQki1D9DHI/ppwCMV2GIeJnHAld6ybp7mvy +3d/4ZKXO0hLbSjT6qfvXHcTwg8c2wKBb4w8agY7dKt3hT+eK4X3CWEHS1NB0ERpzFKHuBhIiMkG ePkaqRKwIRsSUvdi6CsyOv5NUn3AGgyh5mWQkRIZ6LYNVQaRUGmpIRYzr7QQs3OgH0LBP4QzpCMW REqGYGrPaEXzX/CJe+HBGcvIWQAujhus7gBSnQo1K2oCeyDAgcCkF+vaAAhRX+yKYqC0AoRyQIro gNAzZRXrFaWrw9In1IkZbFgFq+tCKVwhvUHqYb303bSQcV5E2gzhh9N0I6pD8l9HcVSPzKNOpAB+ CulhKZyiK40zpTGNcYO1aP1ut/K27we+dZFhanNURLujQO+IhLUVoniBZG6nI/PdpNuF/JZNPp3d Gv8KfOuaz96s7rvv6Lnd+Mrb+wTlimLb9h0Cn5ezs7MzYbB1akQDM3XPOzcIvbdp5J+ja9Hb4h6Z Dhzrf9Lx9F8Ofl07FuJxg13ZsUKhJrQ5lZv1RVhag7SMDsNxuo3QdraFTc5P2y8dViibT4TOFY/2 lR2vmdORxgc+l4xLhz6PwnJLL5zQ9qvpPU/bdsFWVsEOjXwbKOuUUmBv/IcNY+/+jRssT2lVx+fK sJVHICnZ0bFyVOdwrFUf7TrurTpoceIYBz+3Z/nyhfp3VrbX1OY8LrD8YI55+HHCgI60CCtfBRTz 8LDwnDiOOGoCm7prbYZanSl5J7RcHf7kJBlOoaha3z7Pdgp9tp1vmBiwenN4brNLH9CUmMWp+0mC lbLQrHjP/tTB9RuaZ7/ncpLa6/uqmiSrwvIZyC3+FCH1nChCpncSoE2SO0S9lOuJ/q0vGd47F5Dd UP+6M6sJbArlBV9FdgrELFJgRycJWIX2Pc8HXHvUGdUEFownAA3wHNwUBdwRwA4nRSd+NZKnAahk oFBf1D0mxmarpaUh6n6EmyUPHKK+1f9NRlIAT66hIMVfxJvqtep/Rynx1rxKY9GymiQ70gyYDkev NB9kAkUDT9aY12KFElc2rJIo4T9QhZr0MSGP1FE6tbJQa9SCFFJUBqMi5GsViZZITLlGtEEGS6eC ryFRCDwsCj4zmYZ/XGAZGEs1PSWkMy9xKV2vKPBB501Jh7ab9OJak7J5uO7FHhlppKiQpY6Uj6/t 3miR54tEAyZrHBfYxCbBnVQUk4nSabYRLUigR4GeYSVShu8ggbw224R+FAuS01bod4QUcCx2NpEL cVxghybCahn63HmEV4SkQo/fJwUXSB7VbZfLg6g1oveKLgFerO5DVYqJhDP6vY4LLNshq3Eqrahx TkhNc5mXV8Ed7mSRQr6o/DXOxrXTUW1gm8arsI9bjlB5tunJwzr+5J1VkIWDLQGUgc1ObQ0T1XQH JE2ZHVHjLD9RXysb0TQsgoQOF3twrRXgT/fJsGCzA1hr1Bwna4xfsmyviT0SZacqOBpBG1fb1LVV pytuLmMB0GGGHdt1qPymiToes+mlJ0267GO41oBFyMRUHGpuTZLxjh8sKyyTFoQd9rg6JFc6ZFJh r06ei95BFuEoE5EFsDKFIlQvmut7U+SXPGqYHlAK1V12XpNpueMGy7bKzohbKz27DHruV0QDB3E7 bDfY/pRFhs29Jo1K3YKe/5VNh3ejD4N9CDufsah3j0FuEU08VCAnkkUdyxzGDZZvrA3W87q2mrSv Q4cHBlEAxpef0hO1jgG2sA8OaT+KwS70Hc5p57MGYi0MVUluz0zqOC6wSfkXsVSYMTXNUrDPANkH fgnApR6TujvhfyxBTXBKuhWiiIjwBNbU361T6SAacMynJ8leeVWPEyxIA0hFFh737EUe1TejV44Y CsJIu54R1LVdUroupjMvRnNzhp+QCs6rdz6bohd7NPBpDbb+JmFQHDdZNIEjqQ+7m2JUapg8MKkY OAybho2qUFFvFz6HuMr2ze2dUgHEAmEKlyd1HLdkWRU1AKmfgYbmGahegCV5xRhOCyLHRQHVrWuK oMphwoMjD3a8F20dSJQ7HKjzT9oYN1g2NVDihPal6yOaflaA+BklqV5uCojDLOR3+BBz5hm4Vo9Y 7GGvaf00EBCwLQObUALet3jMpsXErcW4wSZTqDJCJABhkuJtX89xVqPz3+tRbho7pZjsHBxXXtHe zQZ14nXeEo/qpqE/j9BUOqqPPnGgRrrT+MFyow1gOXfNNiJR1wTtetamPc/rNOdCMCTUvFKZEMUv Bi2o83mLNj9i0WltCjwZpAKkg+032bh44nEmTxg/2MEJJraHlK5vP9I2tPo1oC91o/mGEqSOkMSA +rvQaS5jg4yOa4cNMKsqPP7uZI5xg00cE6giE/zOP6bo4HaDioifvHfw+V/bCWcOKhr17Ixp3b0a lXsRZtBxfvH3NlQYvBihx4Cav2ni7FDoKB4yqG8fwIP+MfjeTrRXWW3AkDjdK3YzUIQaLC1rQHWh 2ATeJJIdrn4cPzUAG5ISAxleYeRSzND2JPa+k82chuY6bjU+GuxwJ1NNDl5xOklN7YgEj7o2mQY7 EQ7qeOf7ipSH53onKO+bEMmOFzADre4OqpZg2QySWjqzUNaOZJvexI03FCxTSyGxnRehS2Aza7L7 lNMIzpOTOD4YoiYI7xsElhMBcObpETXMiKjrJUkzz42QQCA1PKxRGpUPryypZ7dOBncVJoh11ARW JkuN5R/vGOz3sNS41KohS5p9gUfTz4lo9nkRd8yo0qtTuU+nl9tTWBDsuxxK8Ae/O95H18ygUFwI sa1qbFsKBgtynO8mYYeTBiTuTC+TPV1YNweVSA+bhOZcgGojSq7Y9UR1U2N6aZ2kgQMos2JVuMbM 3+EEI4nrfF8uCbFN871qMOuaJIst4iU8Ymzn5AarENW+z5DTqdJHdkgmNlaHvk67N6RoAHUq/gxP nMs5vZ16NbEHw2Jgwxcs4dIMmisB/IxBvHGydb3K4EYaNYFNWZYjKr6f7GI7xmAVTGUU5WdGVO7n icSUb0YivxeFNgugBuvIAlaxe4OFxCBCigiG1SXJsiXlWyJysTcmM4VQcMcGobaIiigIhGiI2XWC yigAlMDMEjKTAEbfKI2TN/rIRy1qAhuGRj+yUhwnGx0sLy63OXg0zvappS4CD+auQEwHd2BHJqTW s8sEMCPpFDTOjSjXFCYqfGgXxKZ0OCeDAlQz5i7waArqW2deEqJwh84gqiJeyUiqlPwMjZMNLD4/ zmyoQ8Vy5CpeTWAL+Vld6YNb+njt2FxGa+qzqvnc84HNtS6ATSLdM/BX1rLTBRVQSu18zqIKbJYr GfPe7SWS5Q5C05nc5UvRjmdS8MgC6WNELfODpO2Za+KKpaRtT2qwd7Z/bo5xsI65juelp001UK4d sfZRE9ivPvHDvm+fffE+7tWxdWCD8Osq8xDR5xkc2oH25CbkuyifcmhhO+zv0pEQYBMn4uv+F3Eu ApLn2BrguonUsAc15oFDuA775uLcND6f6Rn4DNetUMjDd1jCSdaVzECEsabttxun8AmmidlcvQIb vGBj2+EMeg0hGv1RbJeb0DyTfmQ563/O7L9aVM/mI3KwqVNCijPbfOqH131+DbYiDwZTZk1+BVsY IVG2x5fXG0gTJbQAuxbRCOPBhTwNWRTfVEsck/AjXd9i5JIDGhMDlh/km3JL1qeXkJo2okh8LD+V pEJ8bIfbmtg4TC1vU+SUI6htSLPncSlHR7lVUu8+SMvFTU+LIDW274jSDTFtW6dTM1R7GwrvTj+K A1xrZ+aV1DggWdgL1tGRRmp9qi53JiY04vm0mtSYkTkzc5v8zr4XkLq+cyxxnp0VqxvvYuHyKdee zr7co0weBTrUpxpnaeSWTPrDzwyq9Amad2UIiTton2BBUNFonBOhq8DN62rI4Ry5erSl2v/lf5U4 7s/W59aZ2cy1o61+zWC9xYt7/XsefNol9UFLyDxvExrLkODAvC/+0E6N6prhYPpx/AN+nTvxFTCm 3n38U9LBl7kHZMBeUclIcecedo3WCtsoO7Ah6shwTawk1hBkTG3MLT7/JcTYUY+M1wyWgZXT5uOG 4z1VH9O1LlT52FGXpVGVSk+nkfDfoSSAwyKXbDjechtz1wa0TbAgrKg+DnFxIY95MveGcHrrqGHy gQIh+iuh+/PL5s3D+aHRa2rjAvv5TU+8ePdZ73zApfCKlMAJV95YMYbB9I5JQT+cDXveBrRL6hFn nf6I5lxUTQT6cAiLQ1TxsARok0zYCy8S78gZ2lfFuoSeID9RuUJs2Nu969H8jTfyubRRD2+OCyx7 Zd+ktVogf5OmeKmOmmrA1f9jAWY6yHugEF64DMu15jlIBGaeF9Jp8+CYwJOdPg3FOANtzxSSAN6Y wk6oqhmvlHrw1kY4DTWxx9XFjxtXrAC3SkL/qFMYF1jGFM7Ob/X29v+HcIKFKSGnK0iX5XtMwOxY 2DFDM50SjvlCmqej8aUhVLFK1zUpcGV0+aDqnPG8uh/EgHGAIDlvUZLid+Z59Ti2loxjNlLGDbbv 0kvDyurVv5kb6HfLQH0pheDn8GbJMQDm8KxDVUOEmm1P2nBacEjsWthzcwXyABwS1J2p4PDB70Bm yIJ69EvxVClvfrs8fzGSk2Qcc53HDZbvnr7uuoHS6t99T+tXZ2kquolXvAzvPBbAyXY+OKXePSb1 gGUNTXeIfXGBffjsq0AheXipihDbHM38ZvnaJU8fy3KGXz8usHyj8nVX7rJ/9ts7pVfKpqW4Ngt6 hfOixwY8KDR2PDE87vDBGdLQb4Zkyw7JhtjRwN9dkfq3NmXsB1pqQTq4WDV+5bUf77npqg1T71/z NeH6MqPiK8DXbA8SDiGmY0k5KbK9TrF8CCSCUhJPNWgNIlGnb2r/DLZxT8t1i5OzQbWM45bs0MM+ 89yTf/jm+Zd9OfaCvwbT/WAqkuA/IBKclCT/ahvV/JyB8mZPiWxPbinp2jeKbZn7vfnJSZCax4SB xZ/7jvtwcLhw/2/vmOW7W7Bz8WZTybMEJOxBrat736pjeAh59YwHo0wC0kR4KeNMNI6M/7efSt9d NIrt3vxrRj7nfQz4EwZ26Dni+qt27lmz5t9aCmoL/lTKNdhsfDUKLGel+ej4oGpHUO8kTA2Sa/6h 4w2/OIuJ8HJQAhK6/J2rxY+WdfOR8vVXvvb0U42ynXCw/HyxZEkvjj2vbli95o9WOX7CiNQlkGYb Dvaj544T1SrOcQhJMhcmC3hB8r4Sohvlmr3Yv/pypImNZdN4/DNfmfPsio75Y6Noky3Z4c/ru24J qkf04xn71v7C+YMz33LD+UpErdgf1SxVlMMOBV5shRPWHgLWIVQc9lBKe9Gtz/2xb8ni5Jj4iuOW 55EZnRDJvnqBD7TAc16fnMZrv+OOO8TD13zTKIZP2FsKBb05n48a8q0B3bjA6ejoGFsKVaP6Dn18 UsAOnxs7snbqA1+aj33k1T/Ekvwxlo4JFOEIizHpYMcplAn52imwE7KMJ+FNTkn2JBTKhEzplGQn ZBlPwpuckuxJKJQJmdIpyU7IMp6ENzkl2ZNQKBMypbeMZPmPcmBFFo62Km8ZsGMR/f8rsP8HALTj 3KQq514AAAAASUVORK5CYIJQSwECLQAUAAYACAAAACEAsYJntgoBAAATAgAAEwAAAAAAAAAAAAAA AAAAAAAAW0NvbnRlbnRfVHlwZXNdLnhtbFBLAQItABQABgAIAAAAIQA4/SH/1gAAAJQBAAALAAAA AAAAAAAAAAAAADsBAABfcmVscy8ucmVsc1BLAQItABQABgAIAAAAIQCw3CvgxgMAAF8MAAAOAAAA AAAAAAAAAAAAADoCAABkcnMvZTJvRG9jLnhtbFBLAQItABQABgAIAAAAIQAubPAAxQAAAKUBAAAZ AAAAAAAAAAAAAAAAACwGAABkcnMvX3JlbHMvZTJvRG9jLnhtbC5yZWxzUEsBAi0AFAAGAAgAAAAh AEFMrVLhAAAADAEAAA8AAAAAAAAAAAAAAAAAKAcAAGRycy9kb3ducmV2LnhtbFBLAQItAAoAAAAA AAAAIQBiCTF9OiYBADomAQAUAAAAAAAAAAAAAAAAADYIAABkcnMvbWVkaWEvaW1hZ2UxLnBuZ1BL AQItAAoAAAAAAAAAIQDVFTDijBoAAIwaAAAUAAAAAAAAAAAAAAAAAKIuAQBkcnMvbWVkaWEvaW1h Z2UyLnBuZ1BLBQYAAAAABwAHAL4BAABgSQEAAAA= ">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609;top:329;width:5942;height:2383;visibility:visible;mso-wrap-style:square" o:gfxdata="UEsDBBQABgAIAAAAIQAEqzleAAEAAOYBAAATAAAAW0NvbnRlbnRfVHlwZXNdLnhtbJSRQU7DMBBF 90jcwfIWJU5ZIISSdEHKEipUDjCyJ4lFMrY8bmhvj9O0G0SRWNoz/78nu1wfxkFMGNg6quQqL6RA 0s5Y6ir5sXvJHqXgCGRgcISVPCLLdX17U+6OHlmkNHEl+xj9k1KsexyBc+eR0qR1YYSYjqFTHvQn dKjui+JBaUcRKWZx7pB12WAL+yGKzSFdLyYBB5bieVmcWZUE7werISZTNZH5QcnOhDwlTzvcW893 SUOqXwnz5DrgnHtLTxOsQbGFEF9hTBrKBFbe6rgPmLbyv3tm0ZEz17ZWY94E3i7Ji9g1gHFfFHD6 b3uTYu84XdrV6ZfqbwAAAP//AwBQSwMEFAAGAAgAAAAhAAjDGKTUAAAAkwEAAAsAAABfcmVscy8u cmVsc6SQwWrDMAyG74O+g9F9cdrDGKNOb4NeSwu7GltJzGLLSG7avv1M2WAZve2oX+j7xL/dXeOk ZmQJlAysmxYUJkc+pMHA6fj+/ApKik3eTpTQwA0Fdt3qaXvAyZZ6JGPIoioliYGxlPymtbgRo5WG Mqa66YmjLXXkQWfrPu2AetO2L5p/M6BbMNXeG+C934A63nI1/2HH4JiE+tI4ipr6PrhHVO3pkg44 V4rlAYsBz3IPGeemPgf6sXf9T28OrpwZP6phof7Oq/nHrhdVdl8AAAD//wMAUEsDBBQABgAIAAAA IQAzLwWeQQAAADkAAAASAAAAZHJzL3BpY3R1cmV4bWwueG1ssrGvyM1RKEstKs7Mz7NVMtQzUFJI zUvOT8nMS7dVCg1x07VQUiguScxLSczJz0u1VapMLVayt+PlAgAAAP//AwBQSwMEFAAGAAgAAAAh AEkqK3rCAAAA2gAAAA8AAABkcnMvZG93bnJldi54bWxEj0+LwjAUxO+C3yE8wZumK7iWrlEWURD0 4L+Dx0fztik2LyWJWr+9WVjY4zAzv2Hmy8424kE+1I4VfIwzEMSl0zVXCi7nzSgHESKyxsYxKXhR gOWi35tjod2Tj/Q4xUokCIcCFZgY20LKUBqyGMauJU7ej/MWY5K+ktrjM8FtIydZ9ikt1pwWDLa0 MlTeTner4NDNtvIwWV/cztzysJ7m170vlRoOuu8vEJG6+B/+a2+1gin8Xkk3QC7eAAAA//8DAFBL AQItABQABgAIAAAAIQAEqzleAAEAAOYBAAATAAAAAAAAAAAAAAAAAAAAAABbQ29udGVudF9UeXBl c10ueG1sUEsBAi0AFAAGAAgAAAAhAAjDGKTUAAAAkwEAAAsAAAAAAAAAAAAAAAAAMQEAAF9yZWxz Ly5yZWxzUEsBAi0AFAAGAAgAAAAhADMvBZ5BAAAAOQAAABIAAAAAAAAAAAAAAAAALgIAAGRycy9w aWN0dXJleG1sLnhtbFBLAQItABQABgAIAAAAIQBJKit6wgAAANoAAAAPAAAAAAAAAAAAAAAAAJ8C AABkcnMvZG93bnJldi54bWxQSwUGAAAAAAQABAD3AAAAjgMAAAAA ">
                <v:imagedata r:id="rId3" o:title="" cropright="32796f"/>
              </v:shape>
              <v:shape id="Picture 2" o:spid="_x0000_s1028" type="#_x0000_t75" style="position:absolute;left:1339;top:468;width:885;height:1815;visibility:visible;mso-wrap-style:square" o:gfxdata="UEsDBBQABgAIAAAAIQAEqzleAAEAAOYBAAATAAAAW0NvbnRlbnRfVHlwZXNdLnhtbJSRQU7DMBBF 90jcwfIWJU5ZIISSdEHKEipUDjCyJ4lFMrY8bmhvj9O0G0SRWNoz/78nu1wfxkFMGNg6quQqL6RA 0s5Y6ir5sXvJHqXgCGRgcISVPCLLdX17U+6OHlmkNHEl+xj9k1KsexyBc+eR0qR1YYSYjqFTHvQn dKjui+JBaUcRKWZx7pB12WAL+yGKzSFdLyYBB5bieVmcWZUE7werISZTNZH5QcnOhDwlTzvcW893 SUOqXwnz5DrgnHtLTxOsQbGFEF9hTBrKBFbe6rgPmLbyv3tm0ZEz17ZWY94E3i7Ji9g1gHFfFHD6 b3uTYu84XdrV6ZfqbwAAAP//AwBQSwMEFAAGAAgAAAAhAAjDGKTUAAAAkwEAAAsAAABfcmVscy8u cmVsc6SQwWrDMAyG74O+g9F9cdrDGKNOb4NeSwu7GltJzGLLSG7avv1M2WAZve2oX+j7xL/dXeOk ZmQJlAysmxYUJkc+pMHA6fj+/ApKik3eTpTQwA0Fdt3qaXvAyZZ6JGPIoioliYGxlPymtbgRo5WG Mqa66YmjLXXkQWfrPu2AetO2L5p/M6BbMNXeG+C934A63nI1/2HH4JiE+tI4ipr6PrhHVO3pkg44 V4rlAYsBz3IPGeemPgf6sXf9T28OrpwZP6phof7Oq/nHrhdVdl8AAAD//wMAUEsDBBQABgAIAAAA IQAzLwWeQQAAADkAAAASAAAAZHJzL3BpY3R1cmV4bWwueG1ssrGvyM1RKEstKs7Mz7NVMtQzUFJI zUvOT8nMS7dVCg1x07VQUiguScxLSczJz0u1VapMLVayt+PlAgAAAP//AwBQSwMEFAAGAAgAAAAh ANcKbszDAAAA2gAAAA8AAABkcnMvZG93bnJldi54bWxEj0GLwjAUhO/C/ofwhL2IprtqkWqU3QXF m1g9eHw0z7bavHSbqPXfG0HwOMx8M8xs0ZpKXKlxpWUFX4MIBHFmdcm5gv1u2Z+AcB5ZY2WZFNzJ wWL+0Zlhou2Nt3RNfS5CCbsEFRTe14mULivIoBvYmjh4R9sY9EE2udQN3kK5qeR3FMXSYMlhocCa /grKzunFKIg35f94dZqMttXld7iJe+udSQ9KfXbbnykIT61/h1/0WgcOnlfCDZDzBwAAAP//AwBQ SwECLQAUAAYACAAAACEABKs5XgABAADmAQAAEwAAAAAAAAAAAAAAAAAAAAAAW0NvbnRlbnRfVHlw ZXNdLnhtbFBLAQItABQABgAIAAAAIQAIwxik1AAAAJMBAAALAAAAAAAAAAAAAAAAADEBAABfcmVs cy8ucmVsc1BLAQItABQABgAIAAAAIQAzLwWeQQAAADkAAAASAAAAAAAAAAAAAAAAAC4CAABkcnMv cGljdHVyZXhtbC54bWxQSwECLQAUAAYACAAAACEA1wpuzMMAAADaAAAADwAAAAAAAAAAAAAAAACf AgAAZHJzL2Rvd25yZXYueG1sUEsFBgAAAAAEAAQA9wAAAI8DAAAAAA== ">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7660"/>
    <w:multiLevelType w:val="hybridMultilevel"/>
    <w:tmpl w:val="053E8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AD6489C"/>
    <w:multiLevelType w:val="hybridMultilevel"/>
    <w:tmpl w:val="BC885BC4"/>
    <w:lvl w:ilvl="0" w:tplc="0520F464">
      <w:start w:val="1"/>
      <w:numFmt w:val="bullet"/>
      <w:lvlText w:val=""/>
      <w:lvlJc w:val="left"/>
      <w:pPr>
        <w:ind w:left="1653" w:hanging="360"/>
      </w:pPr>
      <w:rPr>
        <w:rFonts w:ascii="Wingdings" w:hAnsi="Wingdings" w:hint="default"/>
        <w:sz w:val="28"/>
        <w:szCs w:val="28"/>
      </w:rPr>
    </w:lvl>
    <w:lvl w:ilvl="1" w:tplc="0C0A0003" w:tentative="1">
      <w:start w:val="1"/>
      <w:numFmt w:val="bullet"/>
      <w:lvlText w:val="o"/>
      <w:lvlJc w:val="left"/>
      <w:pPr>
        <w:ind w:left="2373" w:hanging="360"/>
      </w:pPr>
      <w:rPr>
        <w:rFonts w:ascii="Courier New" w:hAnsi="Courier New" w:cs="Courier New" w:hint="default"/>
      </w:rPr>
    </w:lvl>
    <w:lvl w:ilvl="2" w:tplc="0C0A0005" w:tentative="1">
      <w:start w:val="1"/>
      <w:numFmt w:val="bullet"/>
      <w:lvlText w:val=""/>
      <w:lvlJc w:val="left"/>
      <w:pPr>
        <w:ind w:left="3093" w:hanging="360"/>
      </w:pPr>
      <w:rPr>
        <w:rFonts w:ascii="Wingdings" w:hAnsi="Wingdings" w:hint="default"/>
      </w:rPr>
    </w:lvl>
    <w:lvl w:ilvl="3" w:tplc="0C0A0001" w:tentative="1">
      <w:start w:val="1"/>
      <w:numFmt w:val="bullet"/>
      <w:lvlText w:val=""/>
      <w:lvlJc w:val="left"/>
      <w:pPr>
        <w:ind w:left="3813" w:hanging="360"/>
      </w:pPr>
      <w:rPr>
        <w:rFonts w:ascii="Symbol" w:hAnsi="Symbol" w:hint="default"/>
      </w:rPr>
    </w:lvl>
    <w:lvl w:ilvl="4" w:tplc="0C0A0003" w:tentative="1">
      <w:start w:val="1"/>
      <w:numFmt w:val="bullet"/>
      <w:lvlText w:val="o"/>
      <w:lvlJc w:val="left"/>
      <w:pPr>
        <w:ind w:left="4533" w:hanging="360"/>
      </w:pPr>
      <w:rPr>
        <w:rFonts w:ascii="Courier New" w:hAnsi="Courier New" w:cs="Courier New" w:hint="default"/>
      </w:rPr>
    </w:lvl>
    <w:lvl w:ilvl="5" w:tplc="0C0A0005" w:tentative="1">
      <w:start w:val="1"/>
      <w:numFmt w:val="bullet"/>
      <w:lvlText w:val=""/>
      <w:lvlJc w:val="left"/>
      <w:pPr>
        <w:ind w:left="5253" w:hanging="360"/>
      </w:pPr>
      <w:rPr>
        <w:rFonts w:ascii="Wingdings" w:hAnsi="Wingdings" w:hint="default"/>
      </w:rPr>
    </w:lvl>
    <w:lvl w:ilvl="6" w:tplc="0C0A0001" w:tentative="1">
      <w:start w:val="1"/>
      <w:numFmt w:val="bullet"/>
      <w:lvlText w:val=""/>
      <w:lvlJc w:val="left"/>
      <w:pPr>
        <w:ind w:left="5973" w:hanging="360"/>
      </w:pPr>
      <w:rPr>
        <w:rFonts w:ascii="Symbol" w:hAnsi="Symbol" w:hint="default"/>
      </w:rPr>
    </w:lvl>
    <w:lvl w:ilvl="7" w:tplc="0C0A0003" w:tentative="1">
      <w:start w:val="1"/>
      <w:numFmt w:val="bullet"/>
      <w:lvlText w:val="o"/>
      <w:lvlJc w:val="left"/>
      <w:pPr>
        <w:ind w:left="6693" w:hanging="360"/>
      </w:pPr>
      <w:rPr>
        <w:rFonts w:ascii="Courier New" w:hAnsi="Courier New" w:cs="Courier New" w:hint="default"/>
      </w:rPr>
    </w:lvl>
    <w:lvl w:ilvl="8" w:tplc="0C0A0005" w:tentative="1">
      <w:start w:val="1"/>
      <w:numFmt w:val="bullet"/>
      <w:lvlText w:val=""/>
      <w:lvlJc w:val="left"/>
      <w:pPr>
        <w:ind w:left="741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1kjSj9HQ+bcA0Cc0LyI0wBXWD47O6suKx87UtE9HVd1lCI0DrQAcg/TYeoprlqla9OAt5J3Hyu3ihroEC9eHQ==" w:salt="zcNmZ0wBGDFQteapZqFKtQ=="/>
  <w:defaultTabStop w:val="108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E8"/>
    <w:rsid w:val="00015483"/>
    <w:rsid w:val="00017C02"/>
    <w:rsid w:val="000349DD"/>
    <w:rsid w:val="000359CF"/>
    <w:rsid w:val="000379DB"/>
    <w:rsid w:val="0004395F"/>
    <w:rsid w:val="000572A5"/>
    <w:rsid w:val="00076D2B"/>
    <w:rsid w:val="000A0C31"/>
    <w:rsid w:val="000C3F9F"/>
    <w:rsid w:val="000C5776"/>
    <w:rsid w:val="000C5DAC"/>
    <w:rsid w:val="000D49D2"/>
    <w:rsid w:val="000E2EB8"/>
    <w:rsid w:val="000F0FCA"/>
    <w:rsid w:val="00126117"/>
    <w:rsid w:val="00131D3D"/>
    <w:rsid w:val="001440A4"/>
    <w:rsid w:val="00144A3C"/>
    <w:rsid w:val="00150A49"/>
    <w:rsid w:val="00183F69"/>
    <w:rsid w:val="001867A8"/>
    <w:rsid w:val="0019305A"/>
    <w:rsid w:val="00195BA8"/>
    <w:rsid w:val="001A30A4"/>
    <w:rsid w:val="001E1D40"/>
    <w:rsid w:val="001E4ADA"/>
    <w:rsid w:val="001F043E"/>
    <w:rsid w:val="00203F87"/>
    <w:rsid w:val="0021115C"/>
    <w:rsid w:val="002124B4"/>
    <w:rsid w:val="00216F40"/>
    <w:rsid w:val="00224C65"/>
    <w:rsid w:val="00225F65"/>
    <w:rsid w:val="00230002"/>
    <w:rsid w:val="002313E0"/>
    <w:rsid w:val="00243B8C"/>
    <w:rsid w:val="002523B9"/>
    <w:rsid w:val="00255C44"/>
    <w:rsid w:val="00275D8D"/>
    <w:rsid w:val="00283EE6"/>
    <w:rsid w:val="00286ED6"/>
    <w:rsid w:val="002922A7"/>
    <w:rsid w:val="00292DE3"/>
    <w:rsid w:val="002C42D0"/>
    <w:rsid w:val="002E66B1"/>
    <w:rsid w:val="002F0278"/>
    <w:rsid w:val="002F1B62"/>
    <w:rsid w:val="002F243A"/>
    <w:rsid w:val="002F2B95"/>
    <w:rsid w:val="003212E0"/>
    <w:rsid w:val="003221F7"/>
    <w:rsid w:val="00322A03"/>
    <w:rsid w:val="003253FA"/>
    <w:rsid w:val="003453A3"/>
    <w:rsid w:val="00350B27"/>
    <w:rsid w:val="00350E1A"/>
    <w:rsid w:val="00362429"/>
    <w:rsid w:val="0036503C"/>
    <w:rsid w:val="00370B3E"/>
    <w:rsid w:val="00372CCF"/>
    <w:rsid w:val="00373B78"/>
    <w:rsid w:val="00376582"/>
    <w:rsid w:val="00384EEF"/>
    <w:rsid w:val="003903BE"/>
    <w:rsid w:val="0039480C"/>
    <w:rsid w:val="003A09E9"/>
    <w:rsid w:val="003A2DE3"/>
    <w:rsid w:val="003B02F9"/>
    <w:rsid w:val="003B47A5"/>
    <w:rsid w:val="003B5F37"/>
    <w:rsid w:val="003C062B"/>
    <w:rsid w:val="003E40E3"/>
    <w:rsid w:val="003E5301"/>
    <w:rsid w:val="003F0F10"/>
    <w:rsid w:val="00414D15"/>
    <w:rsid w:val="00425292"/>
    <w:rsid w:val="00426642"/>
    <w:rsid w:val="00431CDC"/>
    <w:rsid w:val="0044405E"/>
    <w:rsid w:val="00444ADB"/>
    <w:rsid w:val="0044632B"/>
    <w:rsid w:val="00454BA5"/>
    <w:rsid w:val="004571A8"/>
    <w:rsid w:val="00463E44"/>
    <w:rsid w:val="00482DFE"/>
    <w:rsid w:val="004914FE"/>
    <w:rsid w:val="004B3F35"/>
    <w:rsid w:val="004E263A"/>
    <w:rsid w:val="004E2907"/>
    <w:rsid w:val="004E65E8"/>
    <w:rsid w:val="004F3837"/>
    <w:rsid w:val="004F5DE5"/>
    <w:rsid w:val="00526E19"/>
    <w:rsid w:val="00531E47"/>
    <w:rsid w:val="00536C1E"/>
    <w:rsid w:val="005557E4"/>
    <w:rsid w:val="00560A31"/>
    <w:rsid w:val="005678C8"/>
    <w:rsid w:val="00570DDA"/>
    <w:rsid w:val="00582B6C"/>
    <w:rsid w:val="00585039"/>
    <w:rsid w:val="00591067"/>
    <w:rsid w:val="00592529"/>
    <w:rsid w:val="005A1C3B"/>
    <w:rsid w:val="005A292E"/>
    <w:rsid w:val="005B67F4"/>
    <w:rsid w:val="005D04F8"/>
    <w:rsid w:val="006020C5"/>
    <w:rsid w:val="00610100"/>
    <w:rsid w:val="0062048F"/>
    <w:rsid w:val="0062479E"/>
    <w:rsid w:val="0062668E"/>
    <w:rsid w:val="00626F51"/>
    <w:rsid w:val="00630093"/>
    <w:rsid w:val="006375D4"/>
    <w:rsid w:val="00650521"/>
    <w:rsid w:val="00661897"/>
    <w:rsid w:val="006709F0"/>
    <w:rsid w:val="00672D77"/>
    <w:rsid w:val="006802CC"/>
    <w:rsid w:val="006812E2"/>
    <w:rsid w:val="00683219"/>
    <w:rsid w:val="00687324"/>
    <w:rsid w:val="00697EFD"/>
    <w:rsid w:val="006A58AD"/>
    <w:rsid w:val="006C782F"/>
    <w:rsid w:val="006E7994"/>
    <w:rsid w:val="006F0C4D"/>
    <w:rsid w:val="006F7A7B"/>
    <w:rsid w:val="00706452"/>
    <w:rsid w:val="00740C31"/>
    <w:rsid w:val="007460FF"/>
    <w:rsid w:val="00751211"/>
    <w:rsid w:val="00771462"/>
    <w:rsid w:val="007807C5"/>
    <w:rsid w:val="0078316F"/>
    <w:rsid w:val="007877C0"/>
    <w:rsid w:val="007906C6"/>
    <w:rsid w:val="007921D6"/>
    <w:rsid w:val="00792F45"/>
    <w:rsid w:val="007B0438"/>
    <w:rsid w:val="007B532F"/>
    <w:rsid w:val="007B7E8E"/>
    <w:rsid w:val="007F559E"/>
    <w:rsid w:val="00813673"/>
    <w:rsid w:val="00835C8A"/>
    <w:rsid w:val="0085100A"/>
    <w:rsid w:val="00857D1D"/>
    <w:rsid w:val="0087033B"/>
    <w:rsid w:val="008769B8"/>
    <w:rsid w:val="00880BB8"/>
    <w:rsid w:val="008959D8"/>
    <w:rsid w:val="00895DFF"/>
    <w:rsid w:val="008A5BDC"/>
    <w:rsid w:val="008A71E6"/>
    <w:rsid w:val="008C5917"/>
    <w:rsid w:val="008E3812"/>
    <w:rsid w:val="008E4DC7"/>
    <w:rsid w:val="008F2249"/>
    <w:rsid w:val="008F3F5C"/>
    <w:rsid w:val="00906433"/>
    <w:rsid w:val="00907F86"/>
    <w:rsid w:val="00920E19"/>
    <w:rsid w:val="00924550"/>
    <w:rsid w:val="00934A2F"/>
    <w:rsid w:val="00937B38"/>
    <w:rsid w:val="0094332A"/>
    <w:rsid w:val="0095038B"/>
    <w:rsid w:val="00964E9A"/>
    <w:rsid w:val="00977810"/>
    <w:rsid w:val="009944E1"/>
    <w:rsid w:val="009E09D8"/>
    <w:rsid w:val="009F122B"/>
    <w:rsid w:val="009F7D15"/>
    <w:rsid w:val="00A01E82"/>
    <w:rsid w:val="00A10C5D"/>
    <w:rsid w:val="00A2093E"/>
    <w:rsid w:val="00A24934"/>
    <w:rsid w:val="00A321A5"/>
    <w:rsid w:val="00A379A5"/>
    <w:rsid w:val="00A51D80"/>
    <w:rsid w:val="00A56154"/>
    <w:rsid w:val="00A62F17"/>
    <w:rsid w:val="00A715AB"/>
    <w:rsid w:val="00A72155"/>
    <w:rsid w:val="00AC0B99"/>
    <w:rsid w:val="00AD0AEC"/>
    <w:rsid w:val="00AD0E37"/>
    <w:rsid w:val="00AD7BF0"/>
    <w:rsid w:val="00AE38DF"/>
    <w:rsid w:val="00AF2D4A"/>
    <w:rsid w:val="00B0544A"/>
    <w:rsid w:val="00B07CAE"/>
    <w:rsid w:val="00B12645"/>
    <w:rsid w:val="00B43B7D"/>
    <w:rsid w:val="00B92462"/>
    <w:rsid w:val="00B92B71"/>
    <w:rsid w:val="00BB5159"/>
    <w:rsid w:val="00BC15A7"/>
    <w:rsid w:val="00BD04EB"/>
    <w:rsid w:val="00BD236A"/>
    <w:rsid w:val="00BD4A9A"/>
    <w:rsid w:val="00BD6014"/>
    <w:rsid w:val="00BD6093"/>
    <w:rsid w:val="00BE0346"/>
    <w:rsid w:val="00BE07DD"/>
    <w:rsid w:val="00BE0DC6"/>
    <w:rsid w:val="00BF2178"/>
    <w:rsid w:val="00C02694"/>
    <w:rsid w:val="00C0433E"/>
    <w:rsid w:val="00C11C5B"/>
    <w:rsid w:val="00C23B93"/>
    <w:rsid w:val="00C25864"/>
    <w:rsid w:val="00C262F7"/>
    <w:rsid w:val="00C41D46"/>
    <w:rsid w:val="00C56F6D"/>
    <w:rsid w:val="00C612F9"/>
    <w:rsid w:val="00C73F3E"/>
    <w:rsid w:val="00C81770"/>
    <w:rsid w:val="00C90C0F"/>
    <w:rsid w:val="00C95EAF"/>
    <w:rsid w:val="00CA16D4"/>
    <w:rsid w:val="00CC684D"/>
    <w:rsid w:val="00CD0F3B"/>
    <w:rsid w:val="00CD7D71"/>
    <w:rsid w:val="00CE36BD"/>
    <w:rsid w:val="00CE5BF2"/>
    <w:rsid w:val="00CF2286"/>
    <w:rsid w:val="00CF4303"/>
    <w:rsid w:val="00D02905"/>
    <w:rsid w:val="00D53C6C"/>
    <w:rsid w:val="00D72235"/>
    <w:rsid w:val="00D73F6C"/>
    <w:rsid w:val="00D826D9"/>
    <w:rsid w:val="00D87A55"/>
    <w:rsid w:val="00D94C13"/>
    <w:rsid w:val="00D96B7F"/>
    <w:rsid w:val="00DA5919"/>
    <w:rsid w:val="00DB24E4"/>
    <w:rsid w:val="00DC7B9D"/>
    <w:rsid w:val="00DD50FA"/>
    <w:rsid w:val="00DF6641"/>
    <w:rsid w:val="00E02F9D"/>
    <w:rsid w:val="00E06773"/>
    <w:rsid w:val="00E82B30"/>
    <w:rsid w:val="00E878FC"/>
    <w:rsid w:val="00E9594B"/>
    <w:rsid w:val="00EA1E98"/>
    <w:rsid w:val="00EC762C"/>
    <w:rsid w:val="00EE6971"/>
    <w:rsid w:val="00EE7F9B"/>
    <w:rsid w:val="00F00178"/>
    <w:rsid w:val="00F05AF5"/>
    <w:rsid w:val="00F07B27"/>
    <w:rsid w:val="00F10476"/>
    <w:rsid w:val="00F13F84"/>
    <w:rsid w:val="00F143B1"/>
    <w:rsid w:val="00F22646"/>
    <w:rsid w:val="00F27954"/>
    <w:rsid w:val="00F36BFD"/>
    <w:rsid w:val="00F54EE3"/>
    <w:rsid w:val="00F74ACA"/>
    <w:rsid w:val="00F818DA"/>
    <w:rsid w:val="00F85C11"/>
    <w:rsid w:val="00F86093"/>
    <w:rsid w:val="00F90F11"/>
    <w:rsid w:val="00F968C5"/>
    <w:rsid w:val="00FA6E5C"/>
    <w:rsid w:val="00FB5A40"/>
    <w:rsid w:val="00FC7C8D"/>
    <w:rsid w:val="00FD720B"/>
    <w:rsid w:val="00FE41AC"/>
    <w:rsid w:val="00FE4E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chartTrackingRefBased/>
  <w15:docId w15:val="{9805AB34-6DE2-465B-AC48-33B9DD1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F5C"/>
    <w:pPr>
      <w:widowControl w:val="0"/>
    </w:pPr>
    <w:rPr>
      <w:rFonts w:ascii="Calibri" w:hAnsi="Calibri"/>
      <w:sz w:val="24"/>
      <w:lang w:eastAsia="en-US"/>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Encabezado">
    <w:name w:val="header"/>
    <w:basedOn w:val="Normal"/>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6C782F"/>
    <w:rPr>
      <w:b/>
      <w:bCs/>
      <w:sz w:val="36"/>
      <w:szCs w:val="36"/>
    </w:rPr>
  </w:style>
  <w:style w:type="paragraph" w:styleId="NormalWeb">
    <w:name w:val="Normal (Web)"/>
    <w:basedOn w:val="Normal"/>
    <w:uiPriority w:val="99"/>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uiPriority w:val="22"/>
    <w:qFormat/>
    <w:rsid w:val="006C782F"/>
    <w:rPr>
      <w:b/>
      <w:bCs/>
    </w:rPr>
  </w:style>
  <w:style w:type="paragraph" w:styleId="Textodeglobo">
    <w:name w:val="Balloon Text"/>
    <w:basedOn w:val="Normal"/>
    <w:link w:val="TextodegloboCar"/>
    <w:rsid w:val="006C782F"/>
    <w:rPr>
      <w:rFonts w:ascii="Segoe UI" w:hAnsi="Segoe UI" w:cs="Segoe UI"/>
      <w:sz w:val="18"/>
      <w:szCs w:val="18"/>
    </w:rPr>
  </w:style>
  <w:style w:type="character" w:customStyle="1" w:styleId="TextodegloboCar">
    <w:name w:val="Texto de globo Car"/>
    <w:link w:val="Textodeglobo"/>
    <w:rsid w:val="006C782F"/>
    <w:rPr>
      <w:rFonts w:ascii="Segoe UI" w:hAnsi="Segoe UI" w:cs="Segoe UI"/>
      <w:sz w:val="18"/>
      <w:szCs w:val="18"/>
      <w:lang w:eastAsia="en-US"/>
    </w:rPr>
  </w:style>
  <w:style w:type="paragraph" w:styleId="Prrafodelista">
    <w:name w:val="List Paragraph"/>
    <w:basedOn w:val="Normal"/>
    <w:uiPriority w:val="34"/>
    <w:qFormat/>
    <w:rsid w:val="00275D8D"/>
    <w:pPr>
      <w:ind w:left="720"/>
      <w:contextualSpacing/>
    </w:pPr>
  </w:style>
  <w:style w:type="character" w:styleId="Textodelmarcadordeposicin">
    <w:name w:val="Placeholder Text"/>
    <w:basedOn w:val="Fuentedeprrafopredeter"/>
    <w:uiPriority w:val="99"/>
    <w:semiHidden/>
    <w:rsid w:val="002F1B62"/>
    <w:rPr>
      <w:color w:val="808080"/>
    </w:rPr>
  </w:style>
  <w:style w:type="character" w:customStyle="1" w:styleId="Estilo1">
    <w:name w:val="Estilo1"/>
    <w:basedOn w:val="Fuentedeprrafopredeter"/>
    <w:uiPriority w:val="1"/>
    <w:rsid w:val="002F1B6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617682908">
          <w:marLeft w:val="0"/>
          <w:marRight w:val="0"/>
          <w:marTop w:val="0"/>
          <w:marBottom w:val="0"/>
          <w:divBdr>
            <w:top w:val="none" w:sz="0" w:space="0" w:color="auto"/>
            <w:left w:val="none" w:sz="0" w:space="0" w:color="auto"/>
            <w:bottom w:val="none" w:sz="0" w:space="0" w:color="auto"/>
            <w:right w:val="none" w:sz="0" w:space="0" w:color="auto"/>
          </w:divBdr>
        </w:div>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image" Target="media/image8.wmf"/><Relationship Id="rId39" Type="http://schemas.openxmlformats.org/officeDocument/2006/relationships/control" Target="activeX/activeX17.xml"/><Relationship Id="rId3" Type="http://schemas.openxmlformats.org/officeDocument/2006/relationships/styles" Target="styles.xml"/><Relationship Id="rId21" Type="http://schemas.openxmlformats.org/officeDocument/2006/relationships/control" Target="activeX/activeX9.xml"/><Relationship Id="rId34" Type="http://schemas.openxmlformats.org/officeDocument/2006/relationships/image" Target="media/image12.wmf"/><Relationship Id="rId42" Type="http://schemas.openxmlformats.org/officeDocument/2006/relationships/image" Target="media/image15.wmf"/><Relationship Id="rId47" Type="http://schemas.openxmlformats.org/officeDocument/2006/relationships/control" Target="activeX/activeX21.xm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1.xml"/><Relationship Id="rId33" Type="http://schemas.openxmlformats.org/officeDocument/2006/relationships/control" Target="activeX/activeX15.xml"/><Relationship Id="rId38" Type="http://schemas.openxmlformats.org/officeDocument/2006/relationships/image" Target="media/image13.wmf"/><Relationship Id="rId46" Type="http://schemas.openxmlformats.org/officeDocument/2006/relationships/image" Target="media/image17.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control" Target="activeX/activeX8.xml"/><Relationship Id="rId29" Type="http://schemas.openxmlformats.org/officeDocument/2006/relationships/control" Target="activeX/activeX13.xml"/><Relationship Id="rId41" Type="http://schemas.openxmlformats.org/officeDocument/2006/relationships/control" Target="activeX/activeX18.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hyperlink" Target="https://sede.carm.es/vernotificaciones" TargetMode="External"/><Relationship Id="rId40" Type="http://schemas.openxmlformats.org/officeDocument/2006/relationships/image" Target="media/image14.wmf"/><Relationship Id="rId45" Type="http://schemas.openxmlformats.org/officeDocument/2006/relationships/control" Target="activeX/activeX20.xml"/><Relationship Id="rId53"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image" Target="media/image9.wmf"/><Relationship Id="rId36" Type="http://schemas.openxmlformats.org/officeDocument/2006/relationships/hyperlink" Target="https://sede.carm.es" TargetMode="External"/><Relationship Id="rId49" Type="http://schemas.openxmlformats.org/officeDocument/2006/relationships/image" Target="media/image18.png"/><Relationship Id="rId10" Type="http://schemas.openxmlformats.org/officeDocument/2006/relationships/image" Target="media/image2.wmf"/><Relationship Id="rId19" Type="http://schemas.openxmlformats.org/officeDocument/2006/relationships/control" Target="activeX/activeX7.xml"/><Relationship Id="rId31" Type="http://schemas.openxmlformats.org/officeDocument/2006/relationships/control" Target="activeX/activeX14.xml"/><Relationship Id="rId44" Type="http://schemas.openxmlformats.org/officeDocument/2006/relationships/image" Target="media/image16.w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6.wmf"/><Relationship Id="rId27" Type="http://schemas.openxmlformats.org/officeDocument/2006/relationships/control" Target="activeX/activeX12.xml"/><Relationship Id="rId30" Type="http://schemas.openxmlformats.org/officeDocument/2006/relationships/image" Target="media/image10.wmf"/><Relationship Id="rId35" Type="http://schemas.openxmlformats.org/officeDocument/2006/relationships/control" Target="activeX/activeX16.xml"/><Relationship Id="rId43" Type="http://schemas.openxmlformats.org/officeDocument/2006/relationships/control" Target="activeX/activeX19.xml"/><Relationship Id="rId48" Type="http://schemas.openxmlformats.org/officeDocument/2006/relationships/control" Target="activeX/activeX22.xml"/><Relationship Id="rId8" Type="http://schemas.openxmlformats.org/officeDocument/2006/relationships/image" Target="media/image1.wmf"/><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0.png"/><Relationship Id="rId1" Type="http://schemas.openxmlformats.org/officeDocument/2006/relationships/image" Target="media/image19.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47q\AppData\Local\Temp\7zOD261.tmp\Subdirecci&#243;n%20General%20de%20Farmacia%20e%20Investigaci&#243;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6EF2EAA58A44DF8CCDF211C42D657C"/>
        <w:category>
          <w:name w:val="General"/>
          <w:gallery w:val="placeholder"/>
        </w:category>
        <w:types>
          <w:type w:val="bbPlcHdr"/>
        </w:types>
        <w:behaviors>
          <w:behavior w:val="content"/>
        </w:behaviors>
        <w:guid w:val="{B1799946-1CE6-4DF6-A317-835FF20C3A5E}"/>
      </w:docPartPr>
      <w:docPartBody>
        <w:p w:rsidR="00E37FC8" w:rsidRDefault="00E37FC8" w:rsidP="00E37FC8">
          <w:pPr>
            <w:pStyle w:val="ED6EF2EAA58A44DF8CCDF211C42D657C2"/>
          </w:pPr>
          <w:r w:rsidRPr="00DA7CD5">
            <w:rPr>
              <w:rStyle w:val="Textodelmarcadordeposicin"/>
              <w:shd w:val="clear" w:color="auto" w:fill="FFC000"/>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0"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C8"/>
    <w:rsid w:val="00E37F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37FC8"/>
    <w:rPr>
      <w:color w:val="808080"/>
    </w:rPr>
  </w:style>
  <w:style w:type="paragraph" w:customStyle="1" w:styleId="ED6EF2EAA58A44DF8CCDF211C42D657C">
    <w:name w:val="ED6EF2EAA58A44DF8CCDF211C42D657C"/>
    <w:rsid w:val="00E37FC8"/>
  </w:style>
  <w:style w:type="paragraph" w:customStyle="1" w:styleId="ED6EF2EAA58A44DF8CCDF211C42D657C1">
    <w:name w:val="ED6EF2EAA58A44DF8CCDF211C42D657C1"/>
    <w:rsid w:val="00E37FC8"/>
    <w:pPr>
      <w:widowControl w:val="0"/>
      <w:spacing w:after="0" w:line="240" w:lineRule="auto"/>
    </w:pPr>
    <w:rPr>
      <w:rFonts w:ascii="Calibri" w:eastAsia="Times New Roman" w:hAnsi="Calibri" w:cs="Times New Roman"/>
      <w:sz w:val="24"/>
      <w:szCs w:val="20"/>
      <w:lang w:eastAsia="en-US"/>
    </w:rPr>
  </w:style>
  <w:style w:type="paragraph" w:customStyle="1" w:styleId="ED6EF2EAA58A44DF8CCDF211C42D657C2">
    <w:name w:val="ED6EF2EAA58A44DF8CCDF211C42D657C2"/>
    <w:rsid w:val="00E37FC8"/>
    <w:pPr>
      <w:widowControl w:val="0"/>
      <w:spacing w:after="0" w:line="240" w:lineRule="auto"/>
    </w:pPr>
    <w:rPr>
      <w:rFonts w:ascii="Calibri" w:eastAsia="Times New Roman" w:hAnsi="Calibri"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735BA-4B08-450F-BF75-558BD2C6A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Subdirección General de Farmacia e Investigación.dotx</Template>
  <TotalTime>21</TotalTime>
  <Pages>3</Pages>
  <Words>1361</Words>
  <Characters>7486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8830</CharactersWithSpaces>
  <SharedDoc>false</SharedDoc>
  <HLinks>
    <vt:vector size="12" baseType="variant">
      <vt:variant>
        <vt:i4>2293804</vt:i4>
      </vt:variant>
      <vt:variant>
        <vt:i4>3</vt:i4>
      </vt:variant>
      <vt:variant>
        <vt:i4>0</vt:i4>
      </vt:variant>
      <vt:variant>
        <vt:i4>5</vt:i4>
      </vt:variant>
      <vt:variant>
        <vt:lpwstr>https://sede.carm.es/vernotificaciones</vt:lpwstr>
      </vt:variant>
      <vt:variant>
        <vt:lpwstr/>
      </vt:variant>
      <vt:variant>
        <vt:i4>6094864</vt:i4>
      </vt:variant>
      <vt:variant>
        <vt:i4>0</vt:i4>
      </vt:variant>
      <vt:variant>
        <vt:i4>0</vt:i4>
      </vt:variant>
      <vt:variant>
        <vt:i4>5</vt:i4>
      </vt:variant>
      <vt:variant>
        <vt:lpwstr>https://sede.carm.es/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LORENTE SALINAS, ISABEL</dc:creator>
  <cp:lastModifiedBy>LORENTE SALINAS, ISABEL</cp:lastModifiedBy>
  <cp:revision>9</cp:revision>
  <cp:lastPrinted>2017-10-03T08:43:00Z</cp:lastPrinted>
  <dcterms:created xsi:type="dcterms:W3CDTF">2023-01-26T13:38:00Z</dcterms:created>
  <dcterms:modified xsi:type="dcterms:W3CDTF">2023-03-06T12:15:00Z</dcterms:modified>
</cp:coreProperties>
</file>